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D60" w:rsidRPr="00E25FF4" w:rsidRDefault="008C4D60" w:rsidP="008C4D60">
      <w:pPr>
        <w:jc w:val="center"/>
        <w:rPr>
          <w:rFonts w:ascii="Times New Roman" w:hAnsi="Times New Roman" w:cs="Times New Roman"/>
          <w:b/>
          <w:lang w:eastAsia="it-IT"/>
        </w:rPr>
      </w:pPr>
      <w:r w:rsidRPr="00E25FF4">
        <w:rPr>
          <w:rFonts w:ascii="Times New Roman" w:hAnsi="Times New Roman" w:cs="Times New Roman"/>
          <w:b/>
          <w:lang w:eastAsia="it-IT"/>
        </w:rPr>
        <w:t xml:space="preserve">MODULO </w:t>
      </w:r>
      <w:proofErr w:type="spellStart"/>
      <w:r w:rsidRPr="00E25FF4">
        <w:rPr>
          <w:rFonts w:ascii="Times New Roman" w:hAnsi="Times New Roman" w:cs="Times New Roman"/>
          <w:b/>
          <w:lang w:eastAsia="it-IT"/>
        </w:rPr>
        <w:t>DI</w:t>
      </w:r>
      <w:proofErr w:type="spellEnd"/>
      <w:r w:rsidRPr="00E25FF4">
        <w:rPr>
          <w:rFonts w:ascii="Times New Roman" w:hAnsi="Times New Roman" w:cs="Times New Roman"/>
          <w:b/>
          <w:lang w:eastAsia="it-IT"/>
        </w:rPr>
        <w:t xml:space="preserve"> PRENOTAZIONE ANGIOGRAFIA</w:t>
      </w:r>
      <w:r w:rsidR="00EE7385">
        <w:rPr>
          <w:rFonts w:ascii="Times New Roman" w:hAnsi="Times New Roman" w:cs="Times New Roman"/>
          <w:b/>
          <w:lang w:eastAsia="it-IT"/>
        </w:rPr>
        <w:t xml:space="preserve"> con FLUORESCEINA e/o INDOCIANINA</w:t>
      </w:r>
    </w:p>
    <w:p w:rsidR="008C4D60" w:rsidRDefault="00E25FF4" w:rsidP="008C4D60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(da compilare a cura del Medico Curante e da consegnare al momento dell’esame o del trattamento)</w:t>
      </w:r>
    </w:p>
    <w:p w:rsid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E25FF4" w:rsidRP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E25FF4" w:rsidP="008C4D60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COGNOME E NOME </w:t>
      </w:r>
      <w:r w:rsidR="008C4D60" w:rsidRPr="00E25FF4">
        <w:rPr>
          <w:rFonts w:ascii="Times New Roman" w:hAnsi="Times New Roman" w:cs="Times New Roman"/>
          <w:lang w:eastAsia="it-IT"/>
        </w:rPr>
        <w:t>____________________________________________________</w:t>
      </w: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DATA </w:t>
      </w:r>
      <w:proofErr w:type="spellStart"/>
      <w:r w:rsidRPr="00E25FF4">
        <w:rPr>
          <w:rFonts w:ascii="Times New Roman" w:hAnsi="Times New Roman" w:cs="Times New Roman"/>
          <w:lang w:eastAsia="it-IT"/>
        </w:rPr>
        <w:t>DI</w:t>
      </w:r>
      <w:proofErr w:type="spellEnd"/>
      <w:r w:rsidR="00E25FF4">
        <w:rPr>
          <w:rFonts w:ascii="Times New Roman" w:hAnsi="Times New Roman" w:cs="Times New Roman"/>
          <w:lang w:eastAsia="it-IT"/>
        </w:rPr>
        <w:t xml:space="preserve"> NASCITA ________________T</w:t>
      </w:r>
      <w:r w:rsidRPr="00E25FF4">
        <w:rPr>
          <w:rFonts w:ascii="Times New Roman" w:hAnsi="Times New Roman" w:cs="Times New Roman"/>
          <w:lang w:eastAsia="it-IT"/>
        </w:rPr>
        <w:t>ELEFONO _____________________________</w:t>
      </w: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25FF4">
      <w:pPr>
        <w:jc w:val="center"/>
        <w:rPr>
          <w:rFonts w:ascii="Times New Roman" w:hAnsi="Times New Roman" w:cs="Times New Roman"/>
          <w:b/>
          <w:lang w:eastAsia="it-IT"/>
        </w:rPr>
      </w:pPr>
      <w:r w:rsidRPr="00E25FF4">
        <w:rPr>
          <w:rFonts w:ascii="Times New Roman" w:hAnsi="Times New Roman" w:cs="Times New Roman"/>
          <w:b/>
          <w:lang w:eastAsia="it-IT"/>
        </w:rPr>
        <w:t>RICORDAR</w:t>
      </w:r>
      <w:r w:rsidR="00E25FF4" w:rsidRPr="00E25FF4">
        <w:rPr>
          <w:rFonts w:ascii="Times New Roman" w:hAnsi="Times New Roman" w:cs="Times New Roman"/>
          <w:b/>
          <w:lang w:eastAsia="it-IT"/>
        </w:rPr>
        <w:t>E</w:t>
      </w:r>
      <w:r w:rsidRPr="00E25FF4">
        <w:rPr>
          <w:rFonts w:ascii="Times New Roman" w:hAnsi="Times New Roman" w:cs="Times New Roman"/>
          <w:b/>
          <w:lang w:eastAsia="it-IT"/>
        </w:rPr>
        <w:t xml:space="preserve"> </w:t>
      </w:r>
      <w:proofErr w:type="spellStart"/>
      <w:r w:rsidRPr="00E25FF4">
        <w:rPr>
          <w:rFonts w:ascii="Times New Roman" w:hAnsi="Times New Roman" w:cs="Times New Roman"/>
          <w:b/>
          <w:lang w:eastAsia="it-IT"/>
        </w:rPr>
        <w:t>DI</w:t>
      </w:r>
      <w:proofErr w:type="spellEnd"/>
      <w:r w:rsidRPr="00E25FF4">
        <w:rPr>
          <w:rFonts w:ascii="Times New Roman" w:hAnsi="Times New Roman" w:cs="Times New Roman"/>
          <w:b/>
          <w:lang w:eastAsia="it-IT"/>
        </w:rPr>
        <w:t xml:space="preserve"> PORTARE ULTIMA FLUORANGIOGRAFIA ED ESAMI PRECEDENTI SPECIALISTICI</w:t>
      </w: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25FF4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Allergie note _____________________ </w:t>
      </w:r>
      <w:proofErr w:type="spellStart"/>
      <w:r w:rsidRPr="00E25FF4">
        <w:rPr>
          <w:rFonts w:ascii="Times New Roman" w:hAnsi="Times New Roman" w:cs="Times New Roman"/>
          <w:lang w:eastAsia="it-IT"/>
        </w:rPr>
        <w:t>Sieropositivita’</w:t>
      </w:r>
      <w:proofErr w:type="spellEnd"/>
      <w:r w:rsidRPr="00E25FF4">
        <w:rPr>
          <w:rFonts w:ascii="Times New Roman" w:hAnsi="Times New Roman" w:cs="Times New Roman"/>
          <w:lang w:eastAsia="it-IT"/>
        </w:rPr>
        <w:t xml:space="preserve"> ______________________</w:t>
      </w:r>
    </w:p>
    <w:p w:rsidR="008C4D60" w:rsidRPr="00E25FF4" w:rsidRDefault="008C4D60" w:rsidP="00E25FF4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Diabete _____________________ Ipertensione arteriosa ______________________</w:t>
      </w:r>
    </w:p>
    <w:p w:rsidR="008C4D60" w:rsidRPr="00E25FF4" w:rsidRDefault="008C4D60" w:rsidP="00E25FF4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Cardiopatie _____________________ Asma bronchiale ______________________</w:t>
      </w:r>
    </w:p>
    <w:p w:rsidR="008C4D60" w:rsidRPr="00E25FF4" w:rsidRDefault="008C4D60" w:rsidP="00E25FF4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Malattie epatiche _____________________ Malattie renali ______________________</w:t>
      </w:r>
    </w:p>
    <w:p w:rsidR="008C4D60" w:rsidRPr="00E25FF4" w:rsidRDefault="008C4D60" w:rsidP="00E25FF4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Epilessia___________________ Patologia tiroidea___________________________</w:t>
      </w:r>
    </w:p>
    <w:p w:rsidR="008C4D60" w:rsidRPr="00E25FF4" w:rsidRDefault="008C4D60" w:rsidP="00E25FF4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Allergia </w:t>
      </w:r>
      <w:r w:rsidR="00E25FF4">
        <w:rPr>
          <w:rFonts w:ascii="Times New Roman" w:hAnsi="Times New Roman" w:cs="Times New Roman"/>
          <w:lang w:eastAsia="it-IT"/>
        </w:rPr>
        <w:t>Crostacei___________________Ipersensibilità a mezzo di contrasto (TAC / RMN precedenti) _______________________</w:t>
      </w:r>
      <w:r w:rsidR="00EE7385">
        <w:rPr>
          <w:rFonts w:ascii="Times New Roman" w:hAnsi="Times New Roman" w:cs="Times New Roman"/>
          <w:lang w:eastAsia="it-IT"/>
        </w:rPr>
        <w:t>Incinta_____________________</w:t>
      </w:r>
      <w:r w:rsidR="00E25FF4">
        <w:rPr>
          <w:rFonts w:ascii="Times New Roman" w:hAnsi="Times New Roman" w:cs="Times New Roman"/>
          <w:lang w:eastAsia="it-IT"/>
        </w:rPr>
        <w:t xml:space="preserve"> Altro</w:t>
      </w:r>
      <w:r w:rsidRPr="00E25FF4">
        <w:rPr>
          <w:rFonts w:ascii="Times New Roman" w:hAnsi="Times New Roman" w:cs="Times New Roman"/>
          <w:lang w:eastAsia="it-IT"/>
        </w:rPr>
        <w:t>__________________________</w:t>
      </w:r>
    </w:p>
    <w:p w:rsidR="00E25FF4" w:rsidRPr="00E25FF4" w:rsidRDefault="00E25FF4" w:rsidP="008C4D60">
      <w:pPr>
        <w:rPr>
          <w:rFonts w:ascii="Times New Roman" w:hAnsi="Times New Roman" w:cs="Times New Roman"/>
          <w:sz w:val="22"/>
          <w:szCs w:val="22"/>
          <w:lang w:eastAsia="it-IT"/>
        </w:rPr>
      </w:pPr>
      <w:r w:rsidRPr="00E25FF4">
        <w:rPr>
          <w:rFonts w:ascii="Times New Roman" w:hAnsi="Times New Roman" w:cs="Times New Roman"/>
          <w:sz w:val="22"/>
          <w:szCs w:val="22"/>
          <w:lang w:eastAsia="it-IT"/>
        </w:rPr>
        <w:t>(indicare Sì / No)</w:t>
      </w:r>
    </w:p>
    <w:p w:rsidR="00E25FF4" w:rsidRP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8C4D60" w:rsidRPr="00AD0AE5" w:rsidRDefault="008C4D60" w:rsidP="008C4D60">
      <w:pPr>
        <w:rPr>
          <w:rFonts w:ascii="Times New Roman" w:hAnsi="Times New Roman" w:cs="Times New Roman"/>
          <w:u w:val="single"/>
          <w:lang w:eastAsia="it-IT"/>
        </w:rPr>
      </w:pPr>
      <w:r w:rsidRPr="00AD0AE5">
        <w:rPr>
          <w:rFonts w:ascii="Times New Roman" w:hAnsi="Times New Roman" w:cs="Times New Roman"/>
          <w:u w:val="single"/>
          <w:lang w:eastAsia="it-IT"/>
        </w:rPr>
        <w:t>Nell’eventualità di possibili allergie, il giorno precedente l’esame e il giorno stesso dell’esame si deve assumere la terapia desensibilizzante in</w:t>
      </w:r>
      <w:r w:rsidR="00E25FF4" w:rsidRPr="00AD0AE5">
        <w:rPr>
          <w:rFonts w:ascii="Times New Roman" w:hAnsi="Times New Roman" w:cs="Times New Roman"/>
          <w:u w:val="single"/>
          <w:lang w:eastAsia="it-IT"/>
        </w:rPr>
        <w:t>dicata</w:t>
      </w:r>
    </w:p>
    <w:p w:rsidR="008C4D60" w:rsidRDefault="008C4D60" w:rsidP="008C4D60">
      <w:pPr>
        <w:rPr>
          <w:rFonts w:ascii="Times New Roman" w:hAnsi="Times New Roman" w:cs="Times New Roman"/>
          <w:lang w:eastAsia="it-IT"/>
        </w:rPr>
      </w:pPr>
    </w:p>
    <w:p w:rsidR="00AD0AE5" w:rsidRPr="00E25FF4" w:rsidRDefault="00AD0AE5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E7385">
      <w:pPr>
        <w:spacing w:line="360" w:lineRule="auto"/>
        <w:jc w:val="center"/>
        <w:rPr>
          <w:rFonts w:ascii="Times New Roman" w:hAnsi="Times New Roman" w:cs="Times New Roman"/>
          <w:b/>
          <w:lang w:eastAsia="it-IT"/>
        </w:rPr>
      </w:pPr>
      <w:r w:rsidRPr="00E25FF4">
        <w:rPr>
          <w:rFonts w:ascii="Times New Roman" w:hAnsi="Times New Roman" w:cs="Times New Roman"/>
          <w:b/>
          <w:lang w:eastAsia="it-IT"/>
        </w:rPr>
        <w:t>NOTE INFORMATIVE</w:t>
      </w:r>
    </w:p>
    <w:p w:rsidR="00EE7385" w:rsidRPr="00EE7385" w:rsidRDefault="00EE7385" w:rsidP="00EE7385">
      <w:pPr>
        <w:spacing w:line="360" w:lineRule="auto"/>
        <w:rPr>
          <w:rFonts w:ascii="Times New Roman" w:hAnsi="Times New Roman" w:cs="Times New Roman"/>
        </w:rPr>
      </w:pPr>
      <w:r w:rsidRPr="00EE7385">
        <w:rPr>
          <w:rFonts w:ascii="Times New Roman" w:hAnsi="Times New Roman" w:cs="Times New Roman"/>
        </w:rPr>
        <w:t xml:space="preserve">L’esame consiste nell’effettuazione di diverse fotografie del fondo dell’occhio dopo aver iniettato un colorante FLUORESCENTE (la fluoresceina ed eventualmente il verde di </w:t>
      </w:r>
      <w:proofErr w:type="spellStart"/>
      <w:r w:rsidRPr="00EE7385">
        <w:rPr>
          <w:rFonts w:ascii="Times New Roman" w:hAnsi="Times New Roman" w:cs="Times New Roman"/>
        </w:rPr>
        <w:t>indocianina</w:t>
      </w:r>
      <w:proofErr w:type="spellEnd"/>
      <w:r w:rsidRPr="00EE7385">
        <w:rPr>
          <w:rFonts w:ascii="Times New Roman" w:hAnsi="Times New Roman" w:cs="Times New Roman"/>
        </w:rPr>
        <w:t>) in una vena</w:t>
      </w:r>
      <w:r w:rsidR="00371878">
        <w:rPr>
          <w:rFonts w:ascii="Times New Roman" w:hAnsi="Times New Roman" w:cs="Times New Roman"/>
        </w:rPr>
        <w:t xml:space="preserve"> del braccio</w:t>
      </w:r>
      <w:r w:rsidRPr="00EE7385">
        <w:rPr>
          <w:rFonts w:ascii="Times New Roman" w:hAnsi="Times New Roman" w:cs="Times New Roman"/>
        </w:rPr>
        <w:t xml:space="preserve"> . </w:t>
      </w:r>
      <w:r w:rsidR="00371878">
        <w:rPr>
          <w:rFonts w:ascii="Times New Roman" w:hAnsi="Times New Roman" w:cs="Times New Roman"/>
        </w:rPr>
        <w:t>Serve</w:t>
      </w:r>
      <w:r w:rsidRPr="00EE7385">
        <w:rPr>
          <w:rFonts w:ascii="Times New Roman" w:hAnsi="Times New Roman" w:cs="Times New Roman"/>
        </w:rPr>
        <w:t xml:space="preserve"> per conoscere lo stato dei </w:t>
      </w:r>
      <w:r w:rsidR="00371878">
        <w:rPr>
          <w:rFonts w:ascii="Times New Roman" w:hAnsi="Times New Roman" w:cs="Times New Roman"/>
        </w:rPr>
        <w:t>vasi sanguigni di retina e coroide</w:t>
      </w:r>
      <w:r w:rsidRPr="00EE7385">
        <w:rPr>
          <w:rFonts w:ascii="Times New Roman" w:hAnsi="Times New Roman" w:cs="Times New Roman"/>
        </w:rPr>
        <w:t xml:space="preserve">. L’angiografia è indicata per: Chiarire la diagnosi (cioè conoscere la natura ed il tipo) di certe malattie dell’occhio; Decidere quale sia la terapia più adatta, </w:t>
      </w:r>
      <w:r w:rsidR="00371878">
        <w:rPr>
          <w:rFonts w:ascii="Times New Roman" w:hAnsi="Times New Roman" w:cs="Times New Roman"/>
        </w:rPr>
        <w:t xml:space="preserve">in </w:t>
      </w:r>
      <w:r w:rsidRPr="00EE7385">
        <w:rPr>
          <w:rFonts w:ascii="Times New Roman" w:hAnsi="Times New Roman" w:cs="Times New Roman"/>
        </w:rPr>
        <w:t>particola</w:t>
      </w:r>
      <w:r w:rsidR="00371878">
        <w:rPr>
          <w:rFonts w:ascii="Times New Roman" w:hAnsi="Times New Roman" w:cs="Times New Roman"/>
        </w:rPr>
        <w:t>re</w:t>
      </w:r>
      <w:r w:rsidRPr="00EE7385">
        <w:rPr>
          <w:rFonts w:ascii="Times New Roman" w:hAnsi="Times New Roman" w:cs="Times New Roman"/>
        </w:rPr>
        <w:t xml:space="preserve"> quando è previsto un trattamento laser. </w:t>
      </w:r>
    </w:p>
    <w:p w:rsidR="00EE7385" w:rsidRPr="00EE7385" w:rsidRDefault="00EE7385" w:rsidP="00EE7385">
      <w:pPr>
        <w:spacing w:line="360" w:lineRule="auto"/>
        <w:rPr>
          <w:rFonts w:ascii="Times New Roman" w:hAnsi="Times New Roman" w:cs="Times New Roman"/>
        </w:rPr>
      </w:pPr>
      <w:r w:rsidRPr="00EE7385">
        <w:rPr>
          <w:rFonts w:ascii="Times New Roman" w:hAnsi="Times New Roman" w:cs="Times New Roman"/>
        </w:rPr>
        <w:lastRenderedPageBreak/>
        <w:t>Le indicazioni più frequenti dell’angiografia riguardano la retinopatia diabetica e le degenerazioni della retina.</w:t>
      </w:r>
    </w:p>
    <w:p w:rsidR="008C4D60" w:rsidRPr="00EE7385" w:rsidRDefault="008C4D60" w:rsidP="00EE7385">
      <w:pPr>
        <w:spacing w:line="360" w:lineRule="auto"/>
        <w:rPr>
          <w:rFonts w:ascii="Times New Roman" w:hAnsi="Times New Roman" w:cs="Times New Roman"/>
          <w:lang w:eastAsia="it-IT"/>
        </w:rPr>
      </w:pPr>
      <w:r w:rsidRPr="00EE7385">
        <w:rPr>
          <w:rFonts w:ascii="Times New Roman" w:hAnsi="Times New Roman" w:cs="Times New Roman"/>
          <w:lang w:eastAsia="it-IT"/>
        </w:rPr>
        <w:t>Talv</w:t>
      </w:r>
      <w:r w:rsidR="00E25FF4" w:rsidRPr="00EE7385">
        <w:rPr>
          <w:rFonts w:ascii="Times New Roman" w:hAnsi="Times New Roman" w:cs="Times New Roman"/>
          <w:lang w:eastAsia="it-IT"/>
        </w:rPr>
        <w:t>olta, nel corso dell’esame, può</w:t>
      </w:r>
      <w:r w:rsidRPr="00EE7385">
        <w:rPr>
          <w:rFonts w:ascii="Times New Roman" w:hAnsi="Times New Roman" w:cs="Times New Roman"/>
          <w:lang w:eastAsia="it-IT"/>
        </w:rPr>
        <w:t xml:space="preserve"> comparire una sensazione fugace di nausea. In rari casi una reazione allergica contenuta (ort</w:t>
      </w:r>
      <w:r w:rsidR="00E25FF4" w:rsidRPr="00EE7385">
        <w:rPr>
          <w:rFonts w:ascii="Times New Roman" w:hAnsi="Times New Roman" w:cs="Times New Roman"/>
          <w:lang w:eastAsia="it-IT"/>
        </w:rPr>
        <w:t>icaria) che eccezionalmente può</w:t>
      </w:r>
      <w:r w:rsidRPr="00EE7385">
        <w:rPr>
          <w:rFonts w:ascii="Times New Roman" w:hAnsi="Times New Roman" w:cs="Times New Roman"/>
          <w:lang w:eastAsia="it-IT"/>
        </w:rPr>
        <w:t xml:space="preserve"> evolvere nello shock anafilattico.</w:t>
      </w:r>
    </w:p>
    <w:p w:rsidR="008C4D60" w:rsidRPr="00EE7385" w:rsidRDefault="008C4D60" w:rsidP="00EE7385">
      <w:pPr>
        <w:spacing w:line="360" w:lineRule="auto"/>
        <w:rPr>
          <w:rFonts w:ascii="Times New Roman" w:hAnsi="Times New Roman" w:cs="Times New Roman"/>
          <w:lang w:eastAsia="it-IT"/>
        </w:rPr>
      </w:pPr>
      <w:r w:rsidRPr="00EE7385">
        <w:rPr>
          <w:rFonts w:ascii="Times New Roman" w:hAnsi="Times New Roman" w:cs="Times New Roman"/>
          <w:lang w:eastAsia="it-IT"/>
        </w:rPr>
        <w:t>Nelle ore successive all’esame è normale una colorazione giallognola della pelle e delle urine che poi scompare rapidamente</w:t>
      </w:r>
      <w:r w:rsidR="00EE7385" w:rsidRPr="00EE7385">
        <w:rPr>
          <w:rFonts w:ascii="Times New Roman" w:hAnsi="Times New Roman" w:cs="Times New Roman"/>
          <w:lang w:eastAsia="it-IT"/>
        </w:rPr>
        <w:t xml:space="preserve">, le feci possono risultare colorate di verde </w:t>
      </w:r>
      <w:proofErr w:type="spellStart"/>
      <w:r w:rsidR="00EE7385" w:rsidRPr="00EE7385">
        <w:rPr>
          <w:rFonts w:ascii="Times New Roman" w:hAnsi="Times New Roman" w:cs="Times New Roman"/>
          <w:lang w:eastAsia="it-IT"/>
        </w:rPr>
        <w:t>indocianina</w:t>
      </w:r>
      <w:proofErr w:type="spellEnd"/>
      <w:r w:rsidRPr="00EE7385">
        <w:rPr>
          <w:rFonts w:ascii="Times New Roman" w:hAnsi="Times New Roman" w:cs="Times New Roman"/>
          <w:lang w:eastAsia="it-IT"/>
        </w:rPr>
        <w:t>.</w:t>
      </w:r>
    </w:p>
    <w:p w:rsidR="00E25FF4" w:rsidRPr="00EE7385" w:rsidRDefault="00E25FF4" w:rsidP="00EE7385">
      <w:pPr>
        <w:spacing w:line="360" w:lineRule="auto"/>
        <w:rPr>
          <w:rFonts w:ascii="Times New Roman" w:hAnsi="Times New Roman" w:cs="Times New Roman"/>
          <w:lang w:eastAsia="it-IT"/>
        </w:rPr>
      </w:pPr>
    </w:p>
    <w:p w:rsidR="00AD0AE5" w:rsidRDefault="00AD0AE5" w:rsidP="00E25FF4">
      <w:pPr>
        <w:jc w:val="center"/>
        <w:rPr>
          <w:rFonts w:ascii="Times New Roman" w:hAnsi="Times New Roman" w:cs="Times New Roman"/>
          <w:b/>
          <w:lang w:eastAsia="it-IT"/>
        </w:rPr>
      </w:pPr>
    </w:p>
    <w:p w:rsidR="008C4D60" w:rsidRPr="00E25FF4" w:rsidRDefault="008C4D60" w:rsidP="00E25FF4">
      <w:pPr>
        <w:jc w:val="center"/>
        <w:rPr>
          <w:rFonts w:ascii="Times New Roman" w:hAnsi="Times New Roman" w:cs="Times New Roman"/>
          <w:b/>
          <w:lang w:eastAsia="it-IT"/>
        </w:rPr>
      </w:pPr>
      <w:r w:rsidRPr="00E25FF4">
        <w:rPr>
          <w:rFonts w:ascii="Times New Roman" w:hAnsi="Times New Roman" w:cs="Times New Roman"/>
          <w:b/>
          <w:lang w:eastAsia="it-IT"/>
        </w:rPr>
        <w:t>IL GIORNO DELL’ESAME:</w:t>
      </w:r>
    </w:p>
    <w:p w:rsidR="008C4D60" w:rsidRDefault="008C4D60" w:rsidP="00EE7385">
      <w:pPr>
        <w:spacing w:line="360" w:lineRule="auto"/>
        <w:rPr>
          <w:rFonts w:ascii="Times New Roman" w:hAnsi="Times New Roman" w:cs="Times New Roman"/>
          <w:b/>
          <w:u w:val="single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- Portare con </w:t>
      </w:r>
      <w:proofErr w:type="spellStart"/>
      <w:r w:rsidRPr="00E25FF4">
        <w:rPr>
          <w:rFonts w:ascii="Times New Roman" w:hAnsi="Times New Roman" w:cs="Times New Roman"/>
          <w:lang w:eastAsia="it-IT"/>
        </w:rPr>
        <w:t>sè</w:t>
      </w:r>
      <w:proofErr w:type="spellEnd"/>
      <w:r w:rsidRPr="00E25FF4">
        <w:rPr>
          <w:rFonts w:ascii="Times New Roman" w:hAnsi="Times New Roman" w:cs="Times New Roman"/>
          <w:lang w:eastAsia="it-IT"/>
        </w:rPr>
        <w:t xml:space="preserve"> il presente modulo debitamente compilato in ogni sua parte e con documentazione oculistica precedente</w:t>
      </w:r>
      <w:r w:rsidR="00E25FF4">
        <w:rPr>
          <w:rFonts w:ascii="Times New Roman" w:hAnsi="Times New Roman" w:cs="Times New Roman"/>
          <w:lang w:eastAsia="it-IT"/>
        </w:rPr>
        <w:t xml:space="preserve"> </w:t>
      </w:r>
      <w:r w:rsidR="00E25FF4" w:rsidRPr="00AD0AE5">
        <w:rPr>
          <w:rFonts w:ascii="Times New Roman" w:hAnsi="Times New Roman" w:cs="Times New Roman"/>
          <w:b/>
          <w:u w:val="single"/>
          <w:lang w:eastAsia="it-IT"/>
        </w:rPr>
        <w:t>(la mancata consegna del modulo compilato determina la NON ESECUZIONE dell’esame)</w:t>
      </w:r>
    </w:p>
    <w:p w:rsidR="00371878" w:rsidRPr="00E25FF4" w:rsidRDefault="00371878" w:rsidP="00EE7385">
      <w:pPr>
        <w:spacing w:line="360" w:lineRule="auto"/>
        <w:rPr>
          <w:rFonts w:ascii="Times New Roman" w:hAnsi="Times New Roman" w:cs="Times New Roman"/>
          <w:lang w:eastAsia="it-IT"/>
        </w:rPr>
      </w:pPr>
    </w:p>
    <w:p w:rsidR="008C4D60" w:rsidRDefault="008C4D60" w:rsidP="00EE7385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- colazione leggera (es. the e fette biscottate); se diabetico, normale terapia </w:t>
      </w:r>
      <w:r w:rsidR="00E25FF4">
        <w:rPr>
          <w:rFonts w:ascii="Times New Roman" w:hAnsi="Times New Roman" w:cs="Times New Roman"/>
          <w:lang w:eastAsia="it-IT"/>
        </w:rPr>
        <w:t>i</w:t>
      </w:r>
      <w:r w:rsidRPr="00E25FF4">
        <w:rPr>
          <w:rFonts w:ascii="Times New Roman" w:hAnsi="Times New Roman" w:cs="Times New Roman"/>
          <w:lang w:eastAsia="it-IT"/>
        </w:rPr>
        <w:t>poglicemizzante con colazione</w:t>
      </w:r>
    </w:p>
    <w:p w:rsidR="00371878" w:rsidRPr="00E25FF4" w:rsidRDefault="00371878" w:rsidP="00EE7385">
      <w:pPr>
        <w:spacing w:line="360" w:lineRule="auto"/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E7385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- venire accompagnato, o comunque prevedendo di non guidare autoveicoli dopo l’esame (pupilla dilatata che riduce la capacità visiva)</w:t>
      </w:r>
    </w:p>
    <w:p w:rsidR="00371878" w:rsidRDefault="00371878" w:rsidP="00EE7385">
      <w:pPr>
        <w:spacing w:line="360" w:lineRule="auto"/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E7385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- sospendere, sotto controllo dell’oculista curante, almeno 4 giorni prima, Pilocarpina o colliri miotici simili</w:t>
      </w: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25FF4">
      <w:pPr>
        <w:jc w:val="center"/>
        <w:rPr>
          <w:rFonts w:ascii="Times New Roman" w:hAnsi="Times New Roman" w:cs="Times New Roman"/>
          <w:b/>
          <w:lang w:eastAsia="it-IT"/>
        </w:rPr>
      </w:pPr>
      <w:r w:rsidRPr="00E25FF4">
        <w:rPr>
          <w:rFonts w:ascii="Times New Roman" w:hAnsi="Times New Roman" w:cs="Times New Roman"/>
          <w:b/>
          <w:lang w:eastAsia="it-IT"/>
        </w:rPr>
        <w:t>CONSENSO INFORMATO</w:t>
      </w:r>
    </w:p>
    <w:p w:rsidR="008C4D60" w:rsidRPr="00E25FF4" w:rsidRDefault="008C4D60" w:rsidP="00E25FF4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Preso atto di quanto sopra descritto, acconsento a sottopormi ad esame </w:t>
      </w:r>
      <w:proofErr w:type="spellStart"/>
      <w:r w:rsidRPr="00E25FF4">
        <w:rPr>
          <w:rFonts w:ascii="Times New Roman" w:hAnsi="Times New Roman" w:cs="Times New Roman"/>
          <w:lang w:eastAsia="it-IT"/>
        </w:rPr>
        <w:t>fluorangiografico</w:t>
      </w:r>
      <w:proofErr w:type="spellEnd"/>
    </w:p>
    <w:p w:rsidR="008C4D60" w:rsidRPr="00E25FF4" w:rsidRDefault="008C4D60" w:rsidP="00E25FF4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Data _______________________</w:t>
      </w: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25FF4">
      <w:pPr>
        <w:jc w:val="right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 Firma del paziente _____________________________</w:t>
      </w:r>
    </w:p>
    <w:p w:rsidR="008C4D60" w:rsidRDefault="008C4D60" w:rsidP="008C4D60">
      <w:pPr>
        <w:rPr>
          <w:rFonts w:ascii="Times New Roman" w:hAnsi="Times New Roman" w:cs="Times New Roman"/>
          <w:lang w:eastAsia="it-IT"/>
        </w:rPr>
      </w:pPr>
    </w:p>
    <w:p w:rsidR="00371878" w:rsidRDefault="00371878" w:rsidP="00EE7385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E25FF4" w:rsidRPr="00EE7385" w:rsidRDefault="00E25FF4" w:rsidP="00EE7385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EE7385">
        <w:rPr>
          <w:rFonts w:ascii="Times New Roman" w:hAnsi="Times New Roman" w:cs="Times New Roman"/>
          <w:b/>
          <w:sz w:val="28"/>
          <w:szCs w:val="28"/>
          <w:lang w:eastAsia="it-IT"/>
        </w:rPr>
        <w:lastRenderedPageBreak/>
        <w:t>PROFILASSI PER PAZIENTI A</w:t>
      </w:r>
      <w:r w:rsidR="00EE7385" w:rsidRPr="00EE7385">
        <w:rPr>
          <w:rFonts w:ascii="Times New Roman" w:hAnsi="Times New Roman" w:cs="Times New Roman"/>
          <w:b/>
          <w:sz w:val="28"/>
          <w:szCs w:val="28"/>
          <w:lang w:eastAsia="it-IT"/>
        </w:rPr>
        <w:t>LLERGICI</w:t>
      </w:r>
    </w:p>
    <w:p w:rsidR="00E25FF4" w:rsidRP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E7385">
      <w:pPr>
        <w:spacing w:line="360" w:lineRule="auto"/>
        <w:rPr>
          <w:rFonts w:ascii="Times New Roman" w:hAnsi="Times New Roman" w:cs="Times New Roman"/>
          <w:b/>
          <w:lang w:eastAsia="it-IT"/>
        </w:rPr>
      </w:pPr>
      <w:r w:rsidRPr="00E25FF4">
        <w:rPr>
          <w:rFonts w:ascii="Times New Roman" w:hAnsi="Times New Roman" w:cs="Times New Roman"/>
          <w:b/>
          <w:lang w:eastAsia="it-IT"/>
        </w:rPr>
        <w:t>IL GIORNO PRECEDENTE ALL’ESAME:</w:t>
      </w:r>
    </w:p>
    <w:p w:rsidR="008C4D60" w:rsidRPr="00E25FF4" w:rsidRDefault="008C4D60" w:rsidP="00EE7385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● DEFLA</w:t>
      </w:r>
      <w:r w:rsidR="001B7B93">
        <w:rPr>
          <w:rFonts w:ascii="Times New Roman" w:hAnsi="Times New Roman" w:cs="Times New Roman"/>
          <w:lang w:eastAsia="it-IT"/>
        </w:rPr>
        <w:t>ZACORT</w:t>
      </w:r>
      <w:r w:rsidRPr="00E25FF4">
        <w:rPr>
          <w:rFonts w:ascii="Times New Roman" w:hAnsi="Times New Roman" w:cs="Times New Roman"/>
          <w:lang w:eastAsia="it-IT"/>
        </w:rPr>
        <w:t xml:space="preserve"> 30 mg 1 </w:t>
      </w:r>
      <w:proofErr w:type="spellStart"/>
      <w:r w:rsidRPr="00E25FF4">
        <w:rPr>
          <w:rFonts w:ascii="Times New Roman" w:hAnsi="Times New Roman" w:cs="Times New Roman"/>
          <w:lang w:eastAsia="it-IT"/>
        </w:rPr>
        <w:t>cp</w:t>
      </w:r>
      <w:proofErr w:type="spellEnd"/>
      <w:r w:rsidRPr="00E25FF4">
        <w:rPr>
          <w:rFonts w:ascii="Times New Roman" w:hAnsi="Times New Roman" w:cs="Times New Roman"/>
          <w:lang w:eastAsia="it-IT"/>
        </w:rPr>
        <w:t xml:space="preserve"> mattino e sera</w:t>
      </w:r>
    </w:p>
    <w:p w:rsidR="008C4D60" w:rsidRPr="00E25FF4" w:rsidRDefault="008C4D60" w:rsidP="00EE7385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● RANI</w:t>
      </w:r>
      <w:r w:rsidR="001B7B93">
        <w:rPr>
          <w:rFonts w:ascii="Times New Roman" w:hAnsi="Times New Roman" w:cs="Times New Roman"/>
          <w:lang w:eastAsia="it-IT"/>
        </w:rPr>
        <w:t>TINA</w:t>
      </w:r>
      <w:r w:rsidRPr="00E25FF4">
        <w:rPr>
          <w:rFonts w:ascii="Times New Roman" w:hAnsi="Times New Roman" w:cs="Times New Roman"/>
          <w:lang w:eastAsia="it-IT"/>
        </w:rPr>
        <w:t xml:space="preserve"> 150 mg 1 </w:t>
      </w:r>
      <w:proofErr w:type="spellStart"/>
      <w:r w:rsidRPr="00E25FF4">
        <w:rPr>
          <w:rFonts w:ascii="Times New Roman" w:hAnsi="Times New Roman" w:cs="Times New Roman"/>
          <w:lang w:eastAsia="it-IT"/>
        </w:rPr>
        <w:t>cp</w:t>
      </w:r>
      <w:proofErr w:type="spellEnd"/>
      <w:r w:rsidRPr="00E25FF4">
        <w:rPr>
          <w:rFonts w:ascii="Times New Roman" w:hAnsi="Times New Roman" w:cs="Times New Roman"/>
          <w:lang w:eastAsia="it-IT"/>
        </w:rPr>
        <w:t xml:space="preserve"> mattino e sera</w:t>
      </w:r>
    </w:p>
    <w:p w:rsidR="008C4D60" w:rsidRDefault="008C4D60" w:rsidP="00EE7385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● L</w:t>
      </w:r>
      <w:r w:rsidR="001B7B93">
        <w:rPr>
          <w:rFonts w:ascii="Times New Roman" w:hAnsi="Times New Roman" w:cs="Times New Roman"/>
          <w:lang w:eastAsia="it-IT"/>
        </w:rPr>
        <w:t>ORA</w:t>
      </w:r>
      <w:r w:rsidRPr="00E25FF4">
        <w:rPr>
          <w:rFonts w:ascii="Times New Roman" w:hAnsi="Times New Roman" w:cs="Times New Roman"/>
          <w:lang w:eastAsia="it-IT"/>
        </w:rPr>
        <w:t>T</w:t>
      </w:r>
      <w:r w:rsidR="001B7B93">
        <w:rPr>
          <w:rFonts w:ascii="Times New Roman" w:hAnsi="Times New Roman" w:cs="Times New Roman"/>
          <w:lang w:eastAsia="it-IT"/>
        </w:rPr>
        <w:t>ADI</w:t>
      </w:r>
      <w:r w:rsidRPr="00E25FF4">
        <w:rPr>
          <w:rFonts w:ascii="Times New Roman" w:hAnsi="Times New Roman" w:cs="Times New Roman"/>
          <w:lang w:eastAsia="it-IT"/>
        </w:rPr>
        <w:t>N</w:t>
      </w:r>
      <w:r w:rsidR="001B7B93">
        <w:rPr>
          <w:rFonts w:ascii="Times New Roman" w:hAnsi="Times New Roman" w:cs="Times New Roman"/>
          <w:lang w:eastAsia="it-IT"/>
        </w:rPr>
        <w:t>A</w:t>
      </w:r>
      <w:r w:rsidRPr="00E25FF4">
        <w:rPr>
          <w:rFonts w:ascii="Times New Roman" w:hAnsi="Times New Roman" w:cs="Times New Roman"/>
          <w:lang w:eastAsia="it-IT"/>
        </w:rPr>
        <w:t xml:space="preserve"> 10 mg 1 </w:t>
      </w:r>
      <w:proofErr w:type="spellStart"/>
      <w:r w:rsidRPr="00E25FF4">
        <w:rPr>
          <w:rFonts w:ascii="Times New Roman" w:hAnsi="Times New Roman" w:cs="Times New Roman"/>
          <w:lang w:eastAsia="it-IT"/>
        </w:rPr>
        <w:t>cp</w:t>
      </w:r>
      <w:proofErr w:type="spellEnd"/>
      <w:r w:rsidRPr="00E25FF4">
        <w:rPr>
          <w:rFonts w:ascii="Times New Roman" w:hAnsi="Times New Roman" w:cs="Times New Roman"/>
          <w:lang w:eastAsia="it-IT"/>
        </w:rPr>
        <w:t xml:space="preserve"> mattino e sera</w:t>
      </w:r>
    </w:p>
    <w:p w:rsidR="00E25FF4" w:rsidRPr="00E25FF4" w:rsidRDefault="00E25FF4" w:rsidP="00EE7385">
      <w:pPr>
        <w:spacing w:line="360" w:lineRule="auto"/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EE7385">
      <w:pPr>
        <w:spacing w:line="360" w:lineRule="auto"/>
        <w:rPr>
          <w:rFonts w:ascii="Times New Roman" w:hAnsi="Times New Roman" w:cs="Times New Roman"/>
          <w:b/>
          <w:lang w:eastAsia="it-IT"/>
        </w:rPr>
      </w:pPr>
      <w:r w:rsidRPr="00E25FF4">
        <w:rPr>
          <w:rFonts w:ascii="Times New Roman" w:hAnsi="Times New Roman" w:cs="Times New Roman"/>
          <w:b/>
          <w:lang w:eastAsia="it-IT"/>
        </w:rPr>
        <w:t>IL GIORNO DELL’ESAME:</w:t>
      </w:r>
    </w:p>
    <w:p w:rsidR="001B7B93" w:rsidRPr="00E25FF4" w:rsidRDefault="001B7B93" w:rsidP="001B7B93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● DEFLA</w:t>
      </w:r>
      <w:r>
        <w:rPr>
          <w:rFonts w:ascii="Times New Roman" w:hAnsi="Times New Roman" w:cs="Times New Roman"/>
          <w:lang w:eastAsia="it-IT"/>
        </w:rPr>
        <w:t>ZACORT</w:t>
      </w:r>
      <w:r w:rsidRPr="00E25FF4">
        <w:rPr>
          <w:rFonts w:ascii="Times New Roman" w:hAnsi="Times New Roman" w:cs="Times New Roman"/>
          <w:lang w:eastAsia="it-IT"/>
        </w:rPr>
        <w:t xml:space="preserve"> 30 mg 1 </w:t>
      </w:r>
      <w:proofErr w:type="spellStart"/>
      <w:r w:rsidRPr="00E25FF4">
        <w:rPr>
          <w:rFonts w:ascii="Times New Roman" w:hAnsi="Times New Roman" w:cs="Times New Roman"/>
          <w:lang w:eastAsia="it-IT"/>
        </w:rPr>
        <w:t>cp</w:t>
      </w:r>
      <w:proofErr w:type="spellEnd"/>
      <w:r w:rsidRPr="00E25FF4">
        <w:rPr>
          <w:rFonts w:ascii="Times New Roman" w:hAnsi="Times New Roman" w:cs="Times New Roman"/>
          <w:lang w:eastAsia="it-IT"/>
        </w:rPr>
        <w:t xml:space="preserve"> mattino e sera</w:t>
      </w:r>
    </w:p>
    <w:p w:rsidR="001B7B93" w:rsidRPr="00E25FF4" w:rsidRDefault="001B7B93" w:rsidP="001B7B93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● RANI</w:t>
      </w:r>
      <w:r>
        <w:rPr>
          <w:rFonts w:ascii="Times New Roman" w:hAnsi="Times New Roman" w:cs="Times New Roman"/>
          <w:lang w:eastAsia="it-IT"/>
        </w:rPr>
        <w:t>TINA</w:t>
      </w:r>
      <w:r w:rsidRPr="00E25FF4">
        <w:rPr>
          <w:rFonts w:ascii="Times New Roman" w:hAnsi="Times New Roman" w:cs="Times New Roman"/>
          <w:lang w:eastAsia="it-IT"/>
        </w:rPr>
        <w:t xml:space="preserve"> 150 mg 1 </w:t>
      </w:r>
      <w:proofErr w:type="spellStart"/>
      <w:r w:rsidRPr="00E25FF4">
        <w:rPr>
          <w:rFonts w:ascii="Times New Roman" w:hAnsi="Times New Roman" w:cs="Times New Roman"/>
          <w:lang w:eastAsia="it-IT"/>
        </w:rPr>
        <w:t>cp</w:t>
      </w:r>
      <w:proofErr w:type="spellEnd"/>
      <w:r w:rsidRPr="00E25FF4">
        <w:rPr>
          <w:rFonts w:ascii="Times New Roman" w:hAnsi="Times New Roman" w:cs="Times New Roman"/>
          <w:lang w:eastAsia="it-IT"/>
        </w:rPr>
        <w:t xml:space="preserve"> mattino e sera</w:t>
      </w:r>
    </w:p>
    <w:p w:rsidR="001B7B93" w:rsidRDefault="001B7B93" w:rsidP="001B7B93">
      <w:pPr>
        <w:spacing w:line="360" w:lineRule="auto"/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● L</w:t>
      </w:r>
      <w:r>
        <w:rPr>
          <w:rFonts w:ascii="Times New Roman" w:hAnsi="Times New Roman" w:cs="Times New Roman"/>
          <w:lang w:eastAsia="it-IT"/>
        </w:rPr>
        <w:t>ORA</w:t>
      </w:r>
      <w:r w:rsidRPr="00E25FF4">
        <w:rPr>
          <w:rFonts w:ascii="Times New Roman" w:hAnsi="Times New Roman" w:cs="Times New Roman"/>
          <w:lang w:eastAsia="it-IT"/>
        </w:rPr>
        <w:t>T</w:t>
      </w:r>
      <w:r>
        <w:rPr>
          <w:rFonts w:ascii="Times New Roman" w:hAnsi="Times New Roman" w:cs="Times New Roman"/>
          <w:lang w:eastAsia="it-IT"/>
        </w:rPr>
        <w:t>ADI</w:t>
      </w:r>
      <w:r w:rsidRPr="00E25FF4">
        <w:rPr>
          <w:rFonts w:ascii="Times New Roman" w:hAnsi="Times New Roman" w:cs="Times New Roman"/>
          <w:lang w:eastAsia="it-IT"/>
        </w:rPr>
        <w:t>N</w:t>
      </w:r>
      <w:r>
        <w:rPr>
          <w:rFonts w:ascii="Times New Roman" w:hAnsi="Times New Roman" w:cs="Times New Roman"/>
          <w:lang w:eastAsia="it-IT"/>
        </w:rPr>
        <w:t>A</w:t>
      </w:r>
      <w:r w:rsidRPr="00E25FF4">
        <w:rPr>
          <w:rFonts w:ascii="Times New Roman" w:hAnsi="Times New Roman" w:cs="Times New Roman"/>
          <w:lang w:eastAsia="it-IT"/>
        </w:rPr>
        <w:t xml:space="preserve"> 10 mg 1 </w:t>
      </w:r>
      <w:proofErr w:type="spellStart"/>
      <w:r w:rsidRPr="00E25FF4">
        <w:rPr>
          <w:rFonts w:ascii="Times New Roman" w:hAnsi="Times New Roman" w:cs="Times New Roman"/>
          <w:lang w:eastAsia="it-IT"/>
        </w:rPr>
        <w:t>cp</w:t>
      </w:r>
      <w:proofErr w:type="spellEnd"/>
      <w:r w:rsidRPr="00E25FF4">
        <w:rPr>
          <w:rFonts w:ascii="Times New Roman" w:hAnsi="Times New Roman" w:cs="Times New Roman"/>
          <w:lang w:eastAsia="it-IT"/>
        </w:rPr>
        <w:t xml:space="preserve"> mattino e sera</w:t>
      </w:r>
    </w:p>
    <w:p w:rsid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8C4D60">
      <w:pPr>
        <w:rPr>
          <w:rFonts w:ascii="Times New Roman" w:hAnsi="Times New Roman" w:cs="Times New Roman"/>
          <w:b/>
          <w:lang w:eastAsia="it-IT"/>
        </w:rPr>
      </w:pPr>
      <w:r w:rsidRPr="00E25FF4">
        <w:rPr>
          <w:rFonts w:ascii="Times New Roman" w:hAnsi="Times New Roman" w:cs="Times New Roman"/>
          <w:b/>
          <w:lang w:eastAsia="it-IT"/>
        </w:rPr>
        <w:t>NOTA BENE:</w:t>
      </w:r>
      <w:r w:rsidRPr="00AD0AE5">
        <w:rPr>
          <w:rFonts w:ascii="Times New Roman" w:hAnsi="Times New Roman" w:cs="Times New Roman"/>
          <w:b/>
          <w:u w:val="single"/>
          <w:lang w:eastAsia="it-IT"/>
        </w:rPr>
        <w:t xml:space="preserve"> l’incompleta o mancata assunzione della terapia preventiva </w:t>
      </w:r>
      <w:r w:rsidR="00E25FF4" w:rsidRPr="00AD0AE5">
        <w:rPr>
          <w:rFonts w:ascii="Times New Roman" w:hAnsi="Times New Roman" w:cs="Times New Roman"/>
          <w:b/>
          <w:u w:val="single"/>
          <w:lang w:eastAsia="it-IT"/>
        </w:rPr>
        <w:t>d</w:t>
      </w:r>
      <w:r w:rsidRPr="00AD0AE5">
        <w:rPr>
          <w:rFonts w:ascii="Times New Roman" w:hAnsi="Times New Roman" w:cs="Times New Roman"/>
          <w:b/>
          <w:u w:val="single"/>
          <w:lang w:eastAsia="it-IT"/>
        </w:rPr>
        <w:t>esensibilizzante</w:t>
      </w:r>
      <w:r w:rsidR="00E25FF4" w:rsidRPr="00AD0AE5">
        <w:rPr>
          <w:rFonts w:ascii="Times New Roman" w:hAnsi="Times New Roman" w:cs="Times New Roman"/>
          <w:b/>
          <w:u w:val="single"/>
          <w:lang w:eastAsia="it-IT"/>
        </w:rPr>
        <w:t xml:space="preserve"> </w:t>
      </w:r>
      <w:r w:rsidRPr="00AD0AE5">
        <w:rPr>
          <w:rFonts w:ascii="Times New Roman" w:hAnsi="Times New Roman" w:cs="Times New Roman"/>
          <w:b/>
          <w:u w:val="single"/>
          <w:lang w:eastAsia="it-IT"/>
        </w:rPr>
        <w:t xml:space="preserve">comporterà la NON ESECUZIONE dell’esame che dovrà essere </w:t>
      </w:r>
      <w:proofErr w:type="spellStart"/>
      <w:r w:rsidRPr="00AD0AE5">
        <w:rPr>
          <w:rFonts w:ascii="Times New Roman" w:hAnsi="Times New Roman" w:cs="Times New Roman"/>
          <w:b/>
          <w:u w:val="single"/>
          <w:lang w:eastAsia="it-IT"/>
        </w:rPr>
        <w:t>riprenotato</w:t>
      </w:r>
      <w:proofErr w:type="spellEnd"/>
      <w:r w:rsidRPr="00AD0AE5">
        <w:rPr>
          <w:rFonts w:ascii="Times New Roman" w:hAnsi="Times New Roman" w:cs="Times New Roman"/>
          <w:b/>
          <w:u w:val="single"/>
          <w:lang w:eastAsia="it-IT"/>
        </w:rPr>
        <w:t>.</w:t>
      </w:r>
    </w:p>
    <w:p w:rsid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  <w:proofErr w:type="spellStart"/>
      <w:r w:rsidRPr="00E25FF4">
        <w:rPr>
          <w:rFonts w:ascii="Times New Roman" w:hAnsi="Times New Roman" w:cs="Times New Roman"/>
          <w:lang w:eastAsia="it-IT"/>
        </w:rPr>
        <w:t>Data……………………………………</w:t>
      </w:r>
      <w:proofErr w:type="spellEnd"/>
      <w:r w:rsidRPr="00E25FF4">
        <w:rPr>
          <w:rFonts w:ascii="Times New Roman" w:hAnsi="Times New Roman" w:cs="Times New Roman"/>
          <w:lang w:eastAsia="it-IT"/>
        </w:rPr>
        <w:t>..</w:t>
      </w:r>
    </w:p>
    <w:p w:rsid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Il/La Sig./Sig.ra </w:t>
      </w:r>
      <w:proofErr w:type="spellStart"/>
      <w:r w:rsidRPr="00E25FF4">
        <w:rPr>
          <w:rFonts w:ascii="Times New Roman" w:hAnsi="Times New Roman" w:cs="Times New Roman"/>
          <w:lang w:eastAsia="it-IT"/>
        </w:rPr>
        <w:t>………………………………………………</w:t>
      </w:r>
      <w:proofErr w:type="spellEnd"/>
      <w:r w:rsidRPr="00E25FF4">
        <w:rPr>
          <w:rFonts w:ascii="Times New Roman" w:hAnsi="Times New Roman" w:cs="Times New Roman"/>
          <w:lang w:eastAsia="it-IT"/>
        </w:rPr>
        <w:t>..dichiara e certifica di aver</w:t>
      </w: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assunto i farmaci sopracitati nelle dosi e agli orari previsti. Dichiara inoltre di essere stato/a</w:t>
      </w:r>
    </w:p>
    <w:p w:rsidR="008C4D60" w:rsidRPr="00E25FF4" w:rsidRDefault="008C4D60" w:rsidP="008C4D60">
      <w:pPr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>adeguatamente informato/a sui rischi/benefici dell’esame e di acconsentire allo stesso dandone</w:t>
      </w:r>
      <w:r w:rsidR="00E25FF4">
        <w:rPr>
          <w:rFonts w:ascii="Times New Roman" w:hAnsi="Times New Roman" w:cs="Times New Roman"/>
          <w:lang w:eastAsia="it-IT"/>
        </w:rPr>
        <w:t xml:space="preserve"> </w:t>
      </w:r>
      <w:r w:rsidRPr="00E25FF4">
        <w:rPr>
          <w:rFonts w:ascii="Times New Roman" w:hAnsi="Times New Roman" w:cs="Times New Roman"/>
          <w:lang w:eastAsia="it-IT"/>
        </w:rPr>
        <w:t>pieno mandato ai Medici di questa Struttura.</w:t>
      </w:r>
    </w:p>
    <w:p w:rsidR="00E25FF4" w:rsidRP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E25FF4" w:rsidRDefault="008C4D60" w:rsidP="008C4D60">
      <w:pPr>
        <w:rPr>
          <w:rFonts w:ascii="Times New Roman" w:hAnsi="Times New Roman" w:cs="Times New Roman"/>
          <w:lang w:eastAsia="it-IT"/>
        </w:rPr>
      </w:pPr>
      <w:r w:rsidRPr="00E25FF4">
        <w:rPr>
          <w:rFonts w:ascii="Times New Roman" w:hAnsi="Times New Roman" w:cs="Times New Roman"/>
          <w:lang w:eastAsia="it-IT"/>
        </w:rPr>
        <w:t xml:space="preserve">Firma del </w:t>
      </w:r>
      <w:proofErr w:type="spellStart"/>
      <w:r w:rsidRPr="00E25FF4">
        <w:rPr>
          <w:rFonts w:ascii="Times New Roman" w:hAnsi="Times New Roman" w:cs="Times New Roman"/>
          <w:lang w:eastAsia="it-IT"/>
        </w:rPr>
        <w:t>p</w:t>
      </w:r>
      <w:r w:rsidR="00E25FF4">
        <w:rPr>
          <w:rFonts w:ascii="Times New Roman" w:hAnsi="Times New Roman" w:cs="Times New Roman"/>
          <w:lang w:eastAsia="it-IT"/>
        </w:rPr>
        <w:t>aziente………………………………</w:t>
      </w:r>
      <w:proofErr w:type="spellEnd"/>
      <w:r w:rsidR="00E25FF4">
        <w:rPr>
          <w:rFonts w:ascii="Times New Roman" w:hAnsi="Times New Roman" w:cs="Times New Roman"/>
          <w:lang w:eastAsia="it-IT"/>
        </w:rPr>
        <w:t>..</w:t>
      </w:r>
    </w:p>
    <w:p w:rsidR="00E25FF4" w:rsidRDefault="00E25FF4" w:rsidP="008C4D60">
      <w:pPr>
        <w:rPr>
          <w:rFonts w:ascii="Times New Roman" w:hAnsi="Times New Roman" w:cs="Times New Roman"/>
          <w:lang w:eastAsia="it-IT"/>
        </w:rPr>
      </w:pPr>
    </w:p>
    <w:p w:rsidR="00620D0F" w:rsidRPr="00564F4D" w:rsidRDefault="00E25FF4" w:rsidP="00620D0F">
      <w:pPr>
        <w:rPr>
          <w:rFonts w:ascii="Times New Roman" w:hAnsi="Times New Roman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Firma del </w:t>
      </w:r>
      <w:proofErr w:type="spellStart"/>
      <w:r>
        <w:rPr>
          <w:rFonts w:ascii="Times New Roman" w:hAnsi="Times New Roman" w:cs="Times New Roman"/>
          <w:lang w:eastAsia="it-IT"/>
        </w:rPr>
        <w:t>me</w:t>
      </w:r>
      <w:r w:rsidR="008C4D60" w:rsidRPr="00E25FF4">
        <w:rPr>
          <w:rFonts w:ascii="Times New Roman" w:hAnsi="Times New Roman" w:cs="Times New Roman"/>
          <w:lang w:eastAsia="it-IT"/>
        </w:rPr>
        <w:t>dico………………………………</w:t>
      </w:r>
      <w:proofErr w:type="spellEnd"/>
      <w:r w:rsidR="00AD0AE5">
        <w:rPr>
          <w:rFonts w:ascii="Times New Roman" w:hAnsi="Times New Roman" w:cs="Times New Roman"/>
          <w:lang w:eastAsia="it-IT"/>
        </w:rPr>
        <w:t>..</w:t>
      </w:r>
    </w:p>
    <w:sectPr w:rsidR="00620D0F" w:rsidRPr="00564F4D" w:rsidSect="001A48AD">
      <w:headerReference w:type="even" r:id="rId7"/>
      <w:headerReference w:type="default" r:id="rId8"/>
      <w:footerReference w:type="default" r:id="rId9"/>
      <w:pgSz w:w="11906" w:h="16838" w:code="9"/>
      <w:pgMar w:top="2268" w:right="1701" w:bottom="851" w:left="1418" w:header="56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3C" w:rsidRDefault="001A243C">
      <w:r>
        <w:separator/>
      </w:r>
    </w:p>
  </w:endnote>
  <w:endnote w:type="continuationSeparator" w:id="0">
    <w:p w:rsidR="001A243C" w:rsidRDefault="001A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4" w:rsidRPr="00FB06C0" w:rsidRDefault="000F3B70" w:rsidP="00FB06C0">
    <w:pPr>
      <w:pStyle w:val="Pidipagina"/>
      <w:tabs>
        <w:tab w:val="clear" w:pos="4819"/>
        <w:tab w:val="clear" w:pos="9638"/>
        <w:tab w:val="left" w:pos="1725"/>
      </w:tabs>
      <w:ind w:left="284" w:right="360"/>
      <w:jc w:val="both"/>
      <w:rPr>
        <w:rFonts w:cs="Times New Roman"/>
        <w:sz w:val="22"/>
        <w:szCs w:val="22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101600</wp:posOffset>
          </wp:positionV>
          <wp:extent cx="7233285" cy="103505"/>
          <wp:effectExtent l="1905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4A54" w:rsidRDefault="002416B0" w:rsidP="0095191E">
    <w:pPr>
      <w:tabs>
        <w:tab w:val="left" w:pos="0"/>
        <w:tab w:val="left" w:pos="1985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2pt;margin-top:3.05pt;width:184.9pt;height:63.15pt;z-index:251659264;mso-height-percent:200;mso-height-percent:200;mso-width-relative:margin;mso-height-relative:margin" strokecolor="white">
          <v:textbox style="mso-fit-shape-to-text:t">
            <w:txbxContent>
              <w:p w:rsidR="00927F8B" w:rsidRPr="00CB4F4D" w:rsidRDefault="00FB5A0A" w:rsidP="00927F8B">
                <w:pPr>
                  <w:tabs>
                    <w:tab w:val="left" w:pos="0"/>
                    <w:tab w:val="left" w:pos="1985"/>
                  </w:tabs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OCULISTICA</w:t>
                </w:r>
              </w:p>
              <w:p w:rsidR="00927F8B" w:rsidRPr="00FB5A0A" w:rsidRDefault="00927F8B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Numero telefonico</w:t>
                </w:r>
                <w:r w:rsidR="00FB5A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  <w:r w:rsidR="00FB5A0A" w:rsidRPr="00FB5A0A">
                  <w:rPr>
                    <w:rFonts w:ascii="Arial" w:hAnsi="Arial"/>
                    <w:b/>
                    <w:sz w:val="16"/>
                    <w:szCs w:val="16"/>
                  </w:rPr>
                  <w:t>0709378429</w:t>
                </w:r>
              </w:p>
              <w:p w:rsidR="00927F8B" w:rsidRDefault="00927F8B">
                <w:pPr>
                  <w:rPr>
                    <w:rFonts w:ascii="Arial" w:hAnsi="Arial"/>
                    <w:sz w:val="16"/>
                    <w:szCs w:val="16"/>
                  </w:rPr>
                </w:pPr>
              </w:p>
              <w:p w:rsidR="00927F8B" w:rsidRDefault="00927F8B"/>
            </w:txbxContent>
          </v:textbox>
        </v:shape>
      </w:pict>
    </w:r>
  </w:p>
  <w:p w:rsidR="00DB4A54" w:rsidRPr="00CB4F4D" w:rsidRDefault="00DB4A54" w:rsidP="0095191E">
    <w:pPr>
      <w:tabs>
        <w:tab w:val="left" w:pos="0"/>
        <w:tab w:val="left" w:pos="1985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ASL MEDIO CAMPIDANO</w:t>
    </w:r>
  </w:p>
  <w:p w:rsidR="00DB4A54" w:rsidRPr="004B6132" w:rsidRDefault="00DB4A54" w:rsidP="0095191E">
    <w:pPr>
      <w:tabs>
        <w:tab w:val="left" w:pos="0"/>
        <w:tab w:val="left" w:pos="1985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Sede Legale</w:t>
    </w:r>
  </w:p>
  <w:p w:rsidR="00DB4A54" w:rsidRDefault="00DB4A54" w:rsidP="0095191E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 w:rsidRPr="004B6132">
      <w:rPr>
        <w:rFonts w:ascii="Arial" w:hAnsi="Arial"/>
        <w:sz w:val="16"/>
        <w:szCs w:val="16"/>
      </w:rPr>
      <w:t xml:space="preserve">Via </w:t>
    </w:r>
    <w:r>
      <w:rPr>
        <w:rFonts w:ascii="Arial" w:hAnsi="Arial"/>
        <w:sz w:val="16"/>
        <w:szCs w:val="16"/>
      </w:rPr>
      <w:t>Ungaretti n. 9</w:t>
    </w:r>
  </w:p>
  <w:p w:rsidR="00DB4A54" w:rsidRPr="004B6132" w:rsidRDefault="00DB4A54" w:rsidP="0095191E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CAP: 09025    Città: </w:t>
    </w:r>
    <w:proofErr w:type="spellStart"/>
    <w:r>
      <w:rPr>
        <w:rFonts w:ascii="Arial" w:hAnsi="Arial"/>
        <w:sz w:val="16"/>
        <w:szCs w:val="16"/>
      </w:rPr>
      <w:t>Sanluri</w:t>
    </w:r>
    <w:proofErr w:type="spellEnd"/>
  </w:p>
  <w:p w:rsidR="00DB4A54" w:rsidRPr="00B80170" w:rsidRDefault="00DB4A54" w:rsidP="0095191E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 w:rsidRPr="00B80170">
      <w:rPr>
        <w:rFonts w:ascii="Arial" w:hAnsi="Arial"/>
        <w:sz w:val="16"/>
      </w:rPr>
      <w:t xml:space="preserve">C.F.: </w:t>
    </w:r>
    <w:r>
      <w:rPr>
        <w:rFonts w:ascii="Arial" w:hAnsi="Arial"/>
        <w:kern w:val="0"/>
        <w:sz w:val="16"/>
        <w:szCs w:val="16"/>
        <w:lang w:eastAsia="it-IT"/>
      </w:rPr>
      <w:t>03990320925</w:t>
    </w:r>
  </w:p>
  <w:p w:rsidR="00DB4A54" w:rsidRDefault="00DB4A54" w:rsidP="00FB06C0">
    <w:pPr>
      <w:tabs>
        <w:tab w:val="left" w:pos="0"/>
        <w:tab w:val="left" w:pos="1985"/>
        <w:tab w:val="left" w:pos="2410"/>
      </w:tabs>
      <w:rPr>
        <w:rFonts w:ascii="Arial" w:hAnsi="Arial"/>
        <w:sz w:val="16"/>
      </w:rPr>
    </w:pPr>
    <w:proofErr w:type="spellStart"/>
    <w:r w:rsidRPr="003A2FB1">
      <w:rPr>
        <w:rFonts w:ascii="Arial" w:hAnsi="Arial"/>
        <w:sz w:val="16"/>
      </w:rPr>
      <w:t>P.IVA</w:t>
    </w:r>
    <w:proofErr w:type="spellEnd"/>
    <w:r w:rsidRPr="003A2FB1">
      <w:rPr>
        <w:rFonts w:ascii="Arial" w:hAnsi="Arial"/>
        <w:sz w:val="16"/>
      </w:rPr>
      <w:t xml:space="preserve">:  </w:t>
    </w:r>
    <w:r>
      <w:rPr>
        <w:rFonts w:ascii="Arial" w:hAnsi="Arial"/>
        <w:kern w:val="0"/>
        <w:sz w:val="16"/>
        <w:szCs w:val="16"/>
        <w:lang w:eastAsia="it-IT"/>
      </w:rPr>
      <w:t>03990320925</w:t>
    </w:r>
  </w:p>
  <w:p w:rsidR="00DB4A54" w:rsidRDefault="00DB4A54" w:rsidP="00FB06C0">
    <w:pPr>
      <w:tabs>
        <w:tab w:val="left" w:pos="0"/>
        <w:tab w:val="left" w:pos="1985"/>
        <w:tab w:val="left" w:pos="2410"/>
      </w:tabs>
      <w:rPr>
        <w:rFonts w:ascii="Arial" w:hAnsi="Arial"/>
        <w:b/>
        <w:sz w:val="16"/>
        <w:szCs w:val="16"/>
      </w:rPr>
    </w:pPr>
    <w:r>
      <w:rPr>
        <w:rFonts w:ascii="Arial" w:hAnsi="Arial"/>
        <w:sz w:val="16"/>
      </w:rPr>
      <w:t xml:space="preserve">sito internet : </w:t>
    </w:r>
  </w:p>
  <w:p w:rsidR="00DB4A54" w:rsidRPr="00FD2914" w:rsidRDefault="00DB4A54" w:rsidP="00FB06C0">
    <w:pPr>
      <w:tabs>
        <w:tab w:val="left" w:pos="0"/>
        <w:tab w:val="left" w:pos="1985"/>
        <w:tab w:val="left" w:pos="2410"/>
      </w:tabs>
      <w:rPr>
        <w:rFonts w:ascii="Arial" w:hAnsi="Arial"/>
        <w:bCs/>
        <w:sz w:val="16"/>
        <w:szCs w:val="16"/>
      </w:rPr>
    </w:pPr>
    <w:r w:rsidRPr="00FD2914">
      <w:rPr>
        <w:rFonts w:ascii="Arial" w:hAnsi="Arial"/>
        <w:bCs/>
        <w:sz w:val="16"/>
        <w:szCs w:val="16"/>
      </w:rPr>
      <w:t>e-mail</w:t>
    </w:r>
    <w:r>
      <w:rPr>
        <w:rFonts w:ascii="Arial" w:hAnsi="Arial"/>
        <w:bCs/>
        <w:sz w:val="16"/>
        <w:szCs w:val="16"/>
      </w:rPr>
      <w:t xml:space="preserve">: </w:t>
    </w:r>
  </w:p>
  <w:p w:rsidR="00DB4A54" w:rsidRDefault="00DB4A54">
    <w:pPr>
      <w:pStyle w:val="Pidipagina"/>
      <w:ind w:left="-142" w:right="360"/>
      <w:jc w:val="both"/>
      <w:rPr>
        <w:lang w:val="fr-FR"/>
      </w:rPr>
    </w:pPr>
  </w:p>
  <w:p w:rsidR="00DB4A54" w:rsidRPr="00A668AA" w:rsidRDefault="00DB4A54">
    <w:pPr>
      <w:pStyle w:val="Pidipagina"/>
      <w:ind w:left="-142" w:right="360"/>
      <w:jc w:val="both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3C" w:rsidRDefault="001A243C">
      <w:r>
        <w:separator/>
      </w:r>
    </w:p>
  </w:footnote>
  <w:footnote w:type="continuationSeparator" w:id="0">
    <w:p w:rsidR="001A243C" w:rsidRDefault="001A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FF" w:rsidRDefault="003B1A6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4" w:rsidRDefault="002416B0" w:rsidP="00DB4A54">
    <w:pPr>
      <w:pStyle w:val="Intestazione"/>
      <w:tabs>
        <w:tab w:val="left" w:pos="5812"/>
      </w:tabs>
      <w:ind w:left="-426"/>
      <w:rPr>
        <w:lang w:eastAsia="it-IT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56.85pt;margin-top:14.4pt;width:215.6pt;height:33pt;z-index:251658240;mso-width-relative:margin;mso-height-relative:margin" strokecolor="white">
          <v:textbox style="mso-next-textbox:#_x0000_s2053">
            <w:txbxContent>
              <w:p w:rsidR="00DB4A54" w:rsidRDefault="00FB5A0A">
                <w:pPr>
                  <w:rPr>
                    <w:b/>
                    <w:bCs/>
                    <w:lang w:eastAsia="it-IT"/>
                  </w:rPr>
                </w:pPr>
                <w:r>
                  <w:rPr>
                    <w:b/>
                    <w:bCs/>
                    <w:lang w:eastAsia="it-IT"/>
                  </w:rPr>
                  <w:t>OCULISTICA</w:t>
                </w:r>
              </w:p>
            </w:txbxContent>
          </v:textbox>
        </v:shape>
      </w:pict>
    </w:r>
    <w:r w:rsidR="000F3B70">
      <w:rPr>
        <w:noProof/>
        <w:lang w:eastAsia="it-IT"/>
      </w:rPr>
      <w:drawing>
        <wp:inline distT="0" distB="0" distL="0" distR="0">
          <wp:extent cx="2076450" cy="523875"/>
          <wp:effectExtent l="19050" t="0" r="0" b="0"/>
          <wp:docPr id="1" name="Immagine 1" descr="logo_ASL_Mediocampidano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L_Mediocampidano_V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4A54">
      <w:rPr>
        <w:lang w:eastAsia="it-IT"/>
      </w:rPr>
      <w:tab/>
    </w:r>
    <w:r w:rsidR="00DB4A54">
      <w:rPr>
        <w:lang w:eastAsia="it-IT"/>
      </w:rPr>
      <w:tab/>
    </w:r>
  </w:p>
  <w:p w:rsidR="00DB4A54" w:rsidRPr="00F53F4D" w:rsidRDefault="000F3B70" w:rsidP="00F53F4D">
    <w:pPr>
      <w:pStyle w:val="Intestazione"/>
      <w:tabs>
        <w:tab w:val="clear" w:pos="4819"/>
        <w:tab w:val="left" w:pos="58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-535305</wp:posOffset>
          </wp:positionH>
          <wp:positionV relativeFrom="paragraph">
            <wp:posOffset>208915</wp:posOffset>
          </wp:positionV>
          <wp:extent cx="7378065" cy="9906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30" t="16475" b="55377"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99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4A5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none"/>
      <w:suff w:val="nothing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592EDF"/>
    <w:multiLevelType w:val="multilevel"/>
    <w:tmpl w:val="6A7EF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60013"/>
    <w:multiLevelType w:val="hybridMultilevel"/>
    <w:tmpl w:val="39E2E9B8"/>
    <w:lvl w:ilvl="0" w:tplc="E698EE9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9AC1297"/>
    <w:multiLevelType w:val="hybridMultilevel"/>
    <w:tmpl w:val="A616386C"/>
    <w:lvl w:ilvl="0" w:tplc="DC927A4E">
      <w:numFmt w:val="bullet"/>
      <w:lvlText w:val="-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1A2CDF"/>
    <w:multiLevelType w:val="hybridMultilevel"/>
    <w:tmpl w:val="573E4FE8"/>
    <w:lvl w:ilvl="0" w:tplc="4F6E9E8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33455"/>
    <w:multiLevelType w:val="hybridMultilevel"/>
    <w:tmpl w:val="DFB4AA88"/>
    <w:lvl w:ilvl="0" w:tplc="E698EE9A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35787ADD"/>
    <w:multiLevelType w:val="hybridMultilevel"/>
    <w:tmpl w:val="6A7EFB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B749B8"/>
    <w:multiLevelType w:val="hybridMultilevel"/>
    <w:tmpl w:val="D8024016"/>
    <w:lvl w:ilvl="0" w:tplc="27507916">
      <w:start w:val="16"/>
      <w:numFmt w:val="bullet"/>
      <w:lvlText w:val="-"/>
      <w:lvlJc w:val="left"/>
      <w:pPr>
        <w:ind w:left="106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A25314"/>
    <w:multiLevelType w:val="hybridMultilevel"/>
    <w:tmpl w:val="D7D6D236"/>
    <w:lvl w:ilvl="0" w:tplc="3F9A5600">
      <w:numFmt w:val="bullet"/>
      <w:lvlText w:val="-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3674A5"/>
    <w:multiLevelType w:val="hybridMultilevel"/>
    <w:tmpl w:val="58D07BAA"/>
    <w:lvl w:ilvl="0" w:tplc="0410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EA60180C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Segoe Script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>
    <w:nsid w:val="5A9E2A9F"/>
    <w:multiLevelType w:val="hybridMultilevel"/>
    <w:tmpl w:val="9334D342"/>
    <w:lvl w:ilvl="0" w:tplc="0410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1">
    <w:nsid w:val="609D39B2"/>
    <w:multiLevelType w:val="hybridMultilevel"/>
    <w:tmpl w:val="58CAA17C"/>
    <w:lvl w:ilvl="0" w:tplc="666257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AC60080"/>
    <w:multiLevelType w:val="hybridMultilevel"/>
    <w:tmpl w:val="C3426A9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9731E0"/>
    <w:multiLevelType w:val="hybridMultilevel"/>
    <w:tmpl w:val="21B463B2"/>
    <w:lvl w:ilvl="0" w:tplc="4F6E9E8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A2BA2"/>
    <w:multiLevelType w:val="hybridMultilevel"/>
    <w:tmpl w:val="3150158A"/>
    <w:lvl w:ilvl="0" w:tplc="EA60180C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Segoe Scrip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733920C4"/>
    <w:multiLevelType w:val="hybridMultilevel"/>
    <w:tmpl w:val="9F9E10D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94B7F"/>
    <w:rsid w:val="0003179E"/>
    <w:rsid w:val="00046E85"/>
    <w:rsid w:val="00050D34"/>
    <w:rsid w:val="0006331C"/>
    <w:rsid w:val="00064619"/>
    <w:rsid w:val="000B42DB"/>
    <w:rsid w:val="000B65AD"/>
    <w:rsid w:val="000C13FB"/>
    <w:rsid w:val="000C3DCC"/>
    <w:rsid w:val="000E3B99"/>
    <w:rsid w:val="000E7747"/>
    <w:rsid w:val="000F31D0"/>
    <w:rsid w:val="000F3B70"/>
    <w:rsid w:val="00103664"/>
    <w:rsid w:val="001167FC"/>
    <w:rsid w:val="00123C87"/>
    <w:rsid w:val="001244B5"/>
    <w:rsid w:val="00132615"/>
    <w:rsid w:val="00141BE0"/>
    <w:rsid w:val="00151D05"/>
    <w:rsid w:val="00154EDD"/>
    <w:rsid w:val="00155F8B"/>
    <w:rsid w:val="00163384"/>
    <w:rsid w:val="00170C90"/>
    <w:rsid w:val="00181872"/>
    <w:rsid w:val="00185B24"/>
    <w:rsid w:val="001861C5"/>
    <w:rsid w:val="0019057E"/>
    <w:rsid w:val="00190F30"/>
    <w:rsid w:val="00195748"/>
    <w:rsid w:val="00195C89"/>
    <w:rsid w:val="001966A9"/>
    <w:rsid w:val="001A243C"/>
    <w:rsid w:val="001A48AD"/>
    <w:rsid w:val="001B64B7"/>
    <w:rsid w:val="001B7B93"/>
    <w:rsid w:val="001D4D19"/>
    <w:rsid w:val="001D6902"/>
    <w:rsid w:val="001E3C22"/>
    <w:rsid w:val="001F5EF5"/>
    <w:rsid w:val="001F71F5"/>
    <w:rsid w:val="0020041B"/>
    <w:rsid w:val="002061F8"/>
    <w:rsid w:val="00225E3E"/>
    <w:rsid w:val="00227465"/>
    <w:rsid w:val="00231693"/>
    <w:rsid w:val="00240738"/>
    <w:rsid w:val="002407E8"/>
    <w:rsid w:val="002416B0"/>
    <w:rsid w:val="002420B9"/>
    <w:rsid w:val="00246DAC"/>
    <w:rsid w:val="00253382"/>
    <w:rsid w:val="00253C56"/>
    <w:rsid w:val="00254450"/>
    <w:rsid w:val="00260212"/>
    <w:rsid w:val="002623ED"/>
    <w:rsid w:val="00272FBB"/>
    <w:rsid w:val="00273544"/>
    <w:rsid w:val="00277F3B"/>
    <w:rsid w:val="00285ED4"/>
    <w:rsid w:val="00287E50"/>
    <w:rsid w:val="002926EA"/>
    <w:rsid w:val="0029424A"/>
    <w:rsid w:val="00294B7F"/>
    <w:rsid w:val="00295B4D"/>
    <w:rsid w:val="0029766F"/>
    <w:rsid w:val="002A61E6"/>
    <w:rsid w:val="002A6E2D"/>
    <w:rsid w:val="002A748D"/>
    <w:rsid w:val="002B3823"/>
    <w:rsid w:val="002B3BEA"/>
    <w:rsid w:val="002C5151"/>
    <w:rsid w:val="002C66DE"/>
    <w:rsid w:val="002D2A2C"/>
    <w:rsid w:val="002D5CE0"/>
    <w:rsid w:val="002F4D0F"/>
    <w:rsid w:val="002F5E5F"/>
    <w:rsid w:val="003057DD"/>
    <w:rsid w:val="00306435"/>
    <w:rsid w:val="00307AAD"/>
    <w:rsid w:val="003206AD"/>
    <w:rsid w:val="003211E1"/>
    <w:rsid w:val="0033074A"/>
    <w:rsid w:val="003616D9"/>
    <w:rsid w:val="00361D03"/>
    <w:rsid w:val="00365719"/>
    <w:rsid w:val="0036753B"/>
    <w:rsid w:val="00371878"/>
    <w:rsid w:val="00374771"/>
    <w:rsid w:val="003769C6"/>
    <w:rsid w:val="00382031"/>
    <w:rsid w:val="00386E43"/>
    <w:rsid w:val="00387AE2"/>
    <w:rsid w:val="003A781C"/>
    <w:rsid w:val="003B1A6C"/>
    <w:rsid w:val="003D1099"/>
    <w:rsid w:val="003D2A9A"/>
    <w:rsid w:val="003E6CD3"/>
    <w:rsid w:val="003F1766"/>
    <w:rsid w:val="003F195E"/>
    <w:rsid w:val="00411347"/>
    <w:rsid w:val="00412DC5"/>
    <w:rsid w:val="00416938"/>
    <w:rsid w:val="0042115A"/>
    <w:rsid w:val="00432F1F"/>
    <w:rsid w:val="0043642F"/>
    <w:rsid w:val="00457CE5"/>
    <w:rsid w:val="00467D53"/>
    <w:rsid w:val="00471DB7"/>
    <w:rsid w:val="00472A02"/>
    <w:rsid w:val="0047419C"/>
    <w:rsid w:val="004A0E7D"/>
    <w:rsid w:val="004B5FBF"/>
    <w:rsid w:val="004C3040"/>
    <w:rsid w:val="004C529E"/>
    <w:rsid w:val="004D2460"/>
    <w:rsid w:val="004F1B59"/>
    <w:rsid w:val="004F5D07"/>
    <w:rsid w:val="00510F48"/>
    <w:rsid w:val="0051320F"/>
    <w:rsid w:val="005154CC"/>
    <w:rsid w:val="00516500"/>
    <w:rsid w:val="00522E31"/>
    <w:rsid w:val="00523713"/>
    <w:rsid w:val="005301A1"/>
    <w:rsid w:val="00536141"/>
    <w:rsid w:val="00537592"/>
    <w:rsid w:val="00553E45"/>
    <w:rsid w:val="00564F4D"/>
    <w:rsid w:val="005811F6"/>
    <w:rsid w:val="00583D06"/>
    <w:rsid w:val="005877FF"/>
    <w:rsid w:val="00594782"/>
    <w:rsid w:val="005A5373"/>
    <w:rsid w:val="005A7674"/>
    <w:rsid w:val="005C248F"/>
    <w:rsid w:val="005C6F4E"/>
    <w:rsid w:val="005D4AF7"/>
    <w:rsid w:val="005D5615"/>
    <w:rsid w:val="005E4D8B"/>
    <w:rsid w:val="005E62DB"/>
    <w:rsid w:val="005E65E3"/>
    <w:rsid w:val="005F4182"/>
    <w:rsid w:val="00606331"/>
    <w:rsid w:val="00610783"/>
    <w:rsid w:val="00620D0F"/>
    <w:rsid w:val="00627C86"/>
    <w:rsid w:val="006310EB"/>
    <w:rsid w:val="00634514"/>
    <w:rsid w:val="006746C8"/>
    <w:rsid w:val="00685B0F"/>
    <w:rsid w:val="00685C28"/>
    <w:rsid w:val="00691098"/>
    <w:rsid w:val="006A45BD"/>
    <w:rsid w:val="006A7893"/>
    <w:rsid w:val="006C408C"/>
    <w:rsid w:val="006C6D40"/>
    <w:rsid w:val="006D0AF3"/>
    <w:rsid w:val="006D1FE4"/>
    <w:rsid w:val="006E1DD0"/>
    <w:rsid w:val="006F4AF5"/>
    <w:rsid w:val="006F7ACB"/>
    <w:rsid w:val="00710C24"/>
    <w:rsid w:val="00715462"/>
    <w:rsid w:val="00717D30"/>
    <w:rsid w:val="00727664"/>
    <w:rsid w:val="00730571"/>
    <w:rsid w:val="00730D50"/>
    <w:rsid w:val="00742C86"/>
    <w:rsid w:val="00745817"/>
    <w:rsid w:val="00747077"/>
    <w:rsid w:val="00750D73"/>
    <w:rsid w:val="00751BBC"/>
    <w:rsid w:val="00753FAD"/>
    <w:rsid w:val="00777622"/>
    <w:rsid w:val="007853B2"/>
    <w:rsid w:val="007969DB"/>
    <w:rsid w:val="007A3903"/>
    <w:rsid w:val="007D0B7E"/>
    <w:rsid w:val="007D1F09"/>
    <w:rsid w:val="007D795A"/>
    <w:rsid w:val="007E20EC"/>
    <w:rsid w:val="007E5792"/>
    <w:rsid w:val="007E5940"/>
    <w:rsid w:val="007E74E8"/>
    <w:rsid w:val="007F1BDD"/>
    <w:rsid w:val="007F3B55"/>
    <w:rsid w:val="007F5373"/>
    <w:rsid w:val="007F5A44"/>
    <w:rsid w:val="00817278"/>
    <w:rsid w:val="00827D55"/>
    <w:rsid w:val="008356B7"/>
    <w:rsid w:val="00840C9C"/>
    <w:rsid w:val="008467C7"/>
    <w:rsid w:val="00847C50"/>
    <w:rsid w:val="0085087D"/>
    <w:rsid w:val="008511E8"/>
    <w:rsid w:val="00851FBE"/>
    <w:rsid w:val="00854253"/>
    <w:rsid w:val="00855242"/>
    <w:rsid w:val="008553DF"/>
    <w:rsid w:val="008558D0"/>
    <w:rsid w:val="00862542"/>
    <w:rsid w:val="00863657"/>
    <w:rsid w:val="00863FE3"/>
    <w:rsid w:val="00864FD7"/>
    <w:rsid w:val="00881FD0"/>
    <w:rsid w:val="008A32E3"/>
    <w:rsid w:val="008A44F7"/>
    <w:rsid w:val="008A7A07"/>
    <w:rsid w:val="008B187F"/>
    <w:rsid w:val="008B48CA"/>
    <w:rsid w:val="008C4D60"/>
    <w:rsid w:val="008C7145"/>
    <w:rsid w:val="008D7325"/>
    <w:rsid w:val="008E042A"/>
    <w:rsid w:val="008E2422"/>
    <w:rsid w:val="008F5097"/>
    <w:rsid w:val="00900008"/>
    <w:rsid w:val="00905338"/>
    <w:rsid w:val="00905717"/>
    <w:rsid w:val="009122B3"/>
    <w:rsid w:val="00923504"/>
    <w:rsid w:val="00924978"/>
    <w:rsid w:val="00926A8F"/>
    <w:rsid w:val="00927F8B"/>
    <w:rsid w:val="0093023F"/>
    <w:rsid w:val="009366E1"/>
    <w:rsid w:val="009406CA"/>
    <w:rsid w:val="00945ABD"/>
    <w:rsid w:val="00946B27"/>
    <w:rsid w:val="00947E5F"/>
    <w:rsid w:val="0095191E"/>
    <w:rsid w:val="009579FA"/>
    <w:rsid w:val="00963C59"/>
    <w:rsid w:val="00973DF2"/>
    <w:rsid w:val="0097494A"/>
    <w:rsid w:val="00977152"/>
    <w:rsid w:val="00980202"/>
    <w:rsid w:val="00984B7F"/>
    <w:rsid w:val="00985DA0"/>
    <w:rsid w:val="0099082C"/>
    <w:rsid w:val="00996DB3"/>
    <w:rsid w:val="009C6855"/>
    <w:rsid w:val="009E0E27"/>
    <w:rsid w:val="009F4781"/>
    <w:rsid w:val="00A039A0"/>
    <w:rsid w:val="00A05669"/>
    <w:rsid w:val="00A10F50"/>
    <w:rsid w:val="00A12CFF"/>
    <w:rsid w:val="00A1378F"/>
    <w:rsid w:val="00A21DD5"/>
    <w:rsid w:val="00A259F3"/>
    <w:rsid w:val="00A25F21"/>
    <w:rsid w:val="00A262B1"/>
    <w:rsid w:val="00A37848"/>
    <w:rsid w:val="00A4440D"/>
    <w:rsid w:val="00A44DF8"/>
    <w:rsid w:val="00A454EB"/>
    <w:rsid w:val="00A64BFF"/>
    <w:rsid w:val="00A668AA"/>
    <w:rsid w:val="00A70154"/>
    <w:rsid w:val="00A7385E"/>
    <w:rsid w:val="00A821EE"/>
    <w:rsid w:val="00A84DF0"/>
    <w:rsid w:val="00A914D7"/>
    <w:rsid w:val="00A9278B"/>
    <w:rsid w:val="00A95210"/>
    <w:rsid w:val="00AA1C52"/>
    <w:rsid w:val="00AA32EA"/>
    <w:rsid w:val="00AB497F"/>
    <w:rsid w:val="00AC3D00"/>
    <w:rsid w:val="00AC489A"/>
    <w:rsid w:val="00AD0AE5"/>
    <w:rsid w:val="00AD2172"/>
    <w:rsid w:val="00AD3304"/>
    <w:rsid w:val="00AD71A5"/>
    <w:rsid w:val="00AE457F"/>
    <w:rsid w:val="00AE4A5E"/>
    <w:rsid w:val="00AE69B2"/>
    <w:rsid w:val="00AF4CAA"/>
    <w:rsid w:val="00B00D49"/>
    <w:rsid w:val="00B0255B"/>
    <w:rsid w:val="00B07DF2"/>
    <w:rsid w:val="00B10C6E"/>
    <w:rsid w:val="00B118C5"/>
    <w:rsid w:val="00B11AF3"/>
    <w:rsid w:val="00B2414F"/>
    <w:rsid w:val="00B2644D"/>
    <w:rsid w:val="00B3333D"/>
    <w:rsid w:val="00B3447D"/>
    <w:rsid w:val="00B52F93"/>
    <w:rsid w:val="00B54302"/>
    <w:rsid w:val="00B603AE"/>
    <w:rsid w:val="00B70F3A"/>
    <w:rsid w:val="00B8116B"/>
    <w:rsid w:val="00B81CF3"/>
    <w:rsid w:val="00B97483"/>
    <w:rsid w:val="00BA7485"/>
    <w:rsid w:val="00BA7F15"/>
    <w:rsid w:val="00BB50BA"/>
    <w:rsid w:val="00BB6EA0"/>
    <w:rsid w:val="00BC6BB7"/>
    <w:rsid w:val="00BD12B4"/>
    <w:rsid w:val="00BD1A7D"/>
    <w:rsid w:val="00BD5701"/>
    <w:rsid w:val="00BD5F17"/>
    <w:rsid w:val="00BD5FEE"/>
    <w:rsid w:val="00BF11EA"/>
    <w:rsid w:val="00BF53FC"/>
    <w:rsid w:val="00C01B85"/>
    <w:rsid w:val="00C0450F"/>
    <w:rsid w:val="00C11688"/>
    <w:rsid w:val="00C2218B"/>
    <w:rsid w:val="00C277AC"/>
    <w:rsid w:val="00C34CE6"/>
    <w:rsid w:val="00C44020"/>
    <w:rsid w:val="00C609E4"/>
    <w:rsid w:val="00C61189"/>
    <w:rsid w:val="00C6275B"/>
    <w:rsid w:val="00C64864"/>
    <w:rsid w:val="00C650E3"/>
    <w:rsid w:val="00C66963"/>
    <w:rsid w:val="00C67C05"/>
    <w:rsid w:val="00C83E7F"/>
    <w:rsid w:val="00C84057"/>
    <w:rsid w:val="00C901A6"/>
    <w:rsid w:val="00C91871"/>
    <w:rsid w:val="00C936C0"/>
    <w:rsid w:val="00C944CF"/>
    <w:rsid w:val="00CA5A02"/>
    <w:rsid w:val="00CB4F4D"/>
    <w:rsid w:val="00CB5B2D"/>
    <w:rsid w:val="00CC5232"/>
    <w:rsid w:val="00CC748B"/>
    <w:rsid w:val="00CD5ED6"/>
    <w:rsid w:val="00CE4168"/>
    <w:rsid w:val="00CF7D6D"/>
    <w:rsid w:val="00D10D03"/>
    <w:rsid w:val="00D13647"/>
    <w:rsid w:val="00D27C75"/>
    <w:rsid w:val="00D424C7"/>
    <w:rsid w:val="00D446A2"/>
    <w:rsid w:val="00D53E11"/>
    <w:rsid w:val="00D801C2"/>
    <w:rsid w:val="00D855EC"/>
    <w:rsid w:val="00D9556E"/>
    <w:rsid w:val="00DB39D7"/>
    <w:rsid w:val="00DB3A66"/>
    <w:rsid w:val="00DB4A54"/>
    <w:rsid w:val="00DC3D57"/>
    <w:rsid w:val="00DC5776"/>
    <w:rsid w:val="00DF2A13"/>
    <w:rsid w:val="00E07194"/>
    <w:rsid w:val="00E132CD"/>
    <w:rsid w:val="00E15706"/>
    <w:rsid w:val="00E243A9"/>
    <w:rsid w:val="00E25FF4"/>
    <w:rsid w:val="00E3041E"/>
    <w:rsid w:val="00E326B7"/>
    <w:rsid w:val="00E32C79"/>
    <w:rsid w:val="00E34412"/>
    <w:rsid w:val="00E37527"/>
    <w:rsid w:val="00E45646"/>
    <w:rsid w:val="00E47373"/>
    <w:rsid w:val="00E52590"/>
    <w:rsid w:val="00E647D9"/>
    <w:rsid w:val="00E70856"/>
    <w:rsid w:val="00E73F43"/>
    <w:rsid w:val="00E8319A"/>
    <w:rsid w:val="00E856BC"/>
    <w:rsid w:val="00E87A79"/>
    <w:rsid w:val="00E87F6A"/>
    <w:rsid w:val="00E91938"/>
    <w:rsid w:val="00E919B4"/>
    <w:rsid w:val="00EA1294"/>
    <w:rsid w:val="00EA3F0A"/>
    <w:rsid w:val="00EA59FE"/>
    <w:rsid w:val="00EB5EFE"/>
    <w:rsid w:val="00EC26CC"/>
    <w:rsid w:val="00EC3492"/>
    <w:rsid w:val="00EC74A6"/>
    <w:rsid w:val="00ED1FC9"/>
    <w:rsid w:val="00ED43FD"/>
    <w:rsid w:val="00ED5EC8"/>
    <w:rsid w:val="00EE213A"/>
    <w:rsid w:val="00EE4FE9"/>
    <w:rsid w:val="00EE7385"/>
    <w:rsid w:val="00EF2947"/>
    <w:rsid w:val="00EF3133"/>
    <w:rsid w:val="00EF6885"/>
    <w:rsid w:val="00F06A5F"/>
    <w:rsid w:val="00F11D9E"/>
    <w:rsid w:val="00F15EF7"/>
    <w:rsid w:val="00F20A7D"/>
    <w:rsid w:val="00F36BED"/>
    <w:rsid w:val="00F5036E"/>
    <w:rsid w:val="00F504BE"/>
    <w:rsid w:val="00F51B1C"/>
    <w:rsid w:val="00F5259F"/>
    <w:rsid w:val="00F53F4D"/>
    <w:rsid w:val="00F54A2D"/>
    <w:rsid w:val="00F55CA5"/>
    <w:rsid w:val="00F60532"/>
    <w:rsid w:val="00F752B7"/>
    <w:rsid w:val="00F866B8"/>
    <w:rsid w:val="00FA2892"/>
    <w:rsid w:val="00FB06C0"/>
    <w:rsid w:val="00FB3FA4"/>
    <w:rsid w:val="00FB5A0A"/>
    <w:rsid w:val="00FB5E5D"/>
    <w:rsid w:val="00FC7F8B"/>
    <w:rsid w:val="00FD2914"/>
    <w:rsid w:val="00FE0F1B"/>
    <w:rsid w:val="00FE455A"/>
    <w:rsid w:val="00FE4E59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56BC"/>
    <w:pPr>
      <w:suppressAutoHyphens/>
    </w:pPr>
    <w:rPr>
      <w:rFonts w:ascii="Garamond" w:hAnsi="Garamond" w:cs="Arial"/>
      <w:kern w:val="1"/>
      <w:sz w:val="24"/>
      <w:szCs w:val="24"/>
      <w:lang w:eastAsia="zh-CN"/>
    </w:rPr>
  </w:style>
  <w:style w:type="paragraph" w:styleId="Titolo8">
    <w:name w:val="heading 8"/>
    <w:basedOn w:val="Normale"/>
    <w:next w:val="Normale"/>
    <w:qFormat/>
    <w:rsid w:val="00EE4FE9"/>
    <w:pPr>
      <w:keepNext/>
      <w:tabs>
        <w:tab w:val="num" w:pos="6960"/>
      </w:tabs>
      <w:ind w:left="5760" w:hanging="360"/>
      <w:jc w:val="center"/>
      <w:outlineLvl w:val="7"/>
    </w:pPr>
    <w:rPr>
      <w:kern w:val="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856BC"/>
  </w:style>
  <w:style w:type="character" w:customStyle="1" w:styleId="WW-Absatz-Standardschriftart">
    <w:name w:val="WW-Absatz-Standardschriftart"/>
    <w:rsid w:val="00E856BC"/>
  </w:style>
  <w:style w:type="character" w:customStyle="1" w:styleId="WW-Absatz-Standardschriftart1">
    <w:name w:val="WW-Absatz-Standardschriftart1"/>
    <w:rsid w:val="00E856BC"/>
  </w:style>
  <w:style w:type="character" w:customStyle="1" w:styleId="WW-Absatz-Standardschriftart11">
    <w:name w:val="WW-Absatz-Standardschriftart11"/>
    <w:rsid w:val="00E856BC"/>
  </w:style>
  <w:style w:type="character" w:customStyle="1" w:styleId="WW-Absatz-Standardschriftart111">
    <w:name w:val="WW-Absatz-Standardschriftart111"/>
    <w:rsid w:val="00E856BC"/>
  </w:style>
  <w:style w:type="character" w:customStyle="1" w:styleId="WW-Absatz-Standardschriftart1111">
    <w:name w:val="WW-Absatz-Standardschriftart1111"/>
    <w:rsid w:val="00E856BC"/>
  </w:style>
  <w:style w:type="character" w:customStyle="1" w:styleId="WW-Absatz-Standardschriftart11111">
    <w:name w:val="WW-Absatz-Standardschriftart11111"/>
    <w:rsid w:val="00E856BC"/>
  </w:style>
  <w:style w:type="character" w:customStyle="1" w:styleId="WW-Absatz-Standardschriftart111111">
    <w:name w:val="WW-Absatz-Standardschriftart111111"/>
    <w:rsid w:val="00E856BC"/>
  </w:style>
  <w:style w:type="character" w:customStyle="1" w:styleId="WW-Absatz-Standardschriftart1111111">
    <w:name w:val="WW-Absatz-Standardschriftart1111111"/>
    <w:rsid w:val="00E856BC"/>
  </w:style>
  <w:style w:type="character" w:customStyle="1" w:styleId="WW-Absatz-Standardschriftart11111111">
    <w:name w:val="WW-Absatz-Standardschriftart11111111"/>
    <w:rsid w:val="00E856BC"/>
  </w:style>
  <w:style w:type="character" w:customStyle="1" w:styleId="WW-Absatz-Standardschriftart111111111">
    <w:name w:val="WW-Absatz-Standardschriftart111111111"/>
    <w:rsid w:val="00E856BC"/>
  </w:style>
  <w:style w:type="character" w:customStyle="1" w:styleId="WW-Absatz-Standardschriftart1111111111">
    <w:name w:val="WW-Absatz-Standardschriftart1111111111"/>
    <w:rsid w:val="00E856BC"/>
  </w:style>
  <w:style w:type="character" w:customStyle="1" w:styleId="WW-Absatz-Standardschriftart11111111111">
    <w:name w:val="WW-Absatz-Standardschriftart11111111111"/>
    <w:rsid w:val="00E856BC"/>
  </w:style>
  <w:style w:type="character" w:customStyle="1" w:styleId="WW-Absatz-Standardschriftart111111111111">
    <w:name w:val="WW-Absatz-Standardschriftart111111111111"/>
    <w:rsid w:val="00E856BC"/>
  </w:style>
  <w:style w:type="character" w:customStyle="1" w:styleId="WW-Absatz-Standardschriftart1111111111111">
    <w:name w:val="WW-Absatz-Standardschriftart1111111111111"/>
    <w:rsid w:val="00E856BC"/>
  </w:style>
  <w:style w:type="character" w:customStyle="1" w:styleId="WW8Num1z0">
    <w:name w:val="WW8Num1z0"/>
    <w:rsid w:val="00E856BC"/>
    <w:rPr>
      <w:rFonts w:ascii="Wingdings" w:hAnsi="Wingdings" w:cs="Wingdings"/>
    </w:rPr>
  </w:style>
  <w:style w:type="character" w:customStyle="1" w:styleId="WW8Num1z1">
    <w:name w:val="WW8Num1z1"/>
    <w:rsid w:val="00E856BC"/>
    <w:rPr>
      <w:rFonts w:ascii="Courier New" w:hAnsi="Courier New" w:cs="Courier New"/>
    </w:rPr>
  </w:style>
  <w:style w:type="character" w:customStyle="1" w:styleId="WW8Num1z3">
    <w:name w:val="WW8Num1z3"/>
    <w:rsid w:val="00E856BC"/>
    <w:rPr>
      <w:rFonts w:ascii="Symbol" w:hAnsi="Symbol" w:cs="Symbol"/>
    </w:rPr>
  </w:style>
  <w:style w:type="character" w:customStyle="1" w:styleId="WW8Num3z0">
    <w:name w:val="WW8Num3z0"/>
    <w:rsid w:val="00E856BC"/>
    <w:rPr>
      <w:rFonts w:ascii="Times New Roman" w:eastAsia="Times New Roman" w:hAnsi="Times New Roman" w:cs="Times New Roman"/>
      <w:b/>
      <w:sz w:val="20"/>
    </w:rPr>
  </w:style>
  <w:style w:type="character" w:customStyle="1" w:styleId="WW8Num3z1">
    <w:name w:val="WW8Num3z1"/>
    <w:rsid w:val="00E856BC"/>
    <w:rPr>
      <w:rFonts w:ascii="Courier New" w:hAnsi="Courier New" w:cs="Courier New"/>
    </w:rPr>
  </w:style>
  <w:style w:type="character" w:customStyle="1" w:styleId="WW8Num3z2">
    <w:name w:val="WW8Num3z2"/>
    <w:rsid w:val="00E856BC"/>
    <w:rPr>
      <w:rFonts w:ascii="Wingdings" w:hAnsi="Wingdings" w:cs="Wingdings"/>
    </w:rPr>
  </w:style>
  <w:style w:type="character" w:customStyle="1" w:styleId="WW8Num3z3">
    <w:name w:val="WW8Num3z3"/>
    <w:rsid w:val="00E856BC"/>
    <w:rPr>
      <w:rFonts w:ascii="Symbol" w:hAnsi="Symbol" w:cs="Symbol"/>
    </w:rPr>
  </w:style>
  <w:style w:type="character" w:customStyle="1" w:styleId="Caratterepredefinitoparagrafo">
    <w:name w:val="Carattere predefinito paragrafo"/>
    <w:rsid w:val="00E856BC"/>
  </w:style>
  <w:style w:type="character" w:customStyle="1" w:styleId="WW-Absatz-Standardschriftart11111111111111">
    <w:name w:val="WW-Absatz-Standardschriftart11111111111111"/>
    <w:rsid w:val="00E856BC"/>
  </w:style>
  <w:style w:type="character" w:customStyle="1" w:styleId="Carpredefinitoparagrafo1">
    <w:name w:val="Car. predefinito paragrafo1"/>
    <w:rsid w:val="00E856BC"/>
  </w:style>
  <w:style w:type="character" w:customStyle="1" w:styleId="WW-Caratterepredefinitoparagrafo">
    <w:name w:val="WW-Carattere predefinito paragrafo"/>
    <w:rsid w:val="00E856BC"/>
  </w:style>
  <w:style w:type="character" w:styleId="Numeropagina">
    <w:name w:val="page number"/>
    <w:basedOn w:val="WW-Caratterepredefinitoparagrafo"/>
    <w:rsid w:val="00E856BC"/>
  </w:style>
  <w:style w:type="character" w:customStyle="1" w:styleId="Caratteredinumerazione">
    <w:name w:val="Carattere di numerazione"/>
    <w:rsid w:val="00E856BC"/>
  </w:style>
  <w:style w:type="character" w:styleId="Collegamentoipertestuale">
    <w:name w:val="Hyperlink"/>
    <w:rsid w:val="00E856BC"/>
    <w:rPr>
      <w:color w:val="0000FF"/>
      <w:u w:val="single"/>
    </w:rPr>
  </w:style>
  <w:style w:type="paragraph" w:customStyle="1" w:styleId="Intestazione3">
    <w:name w:val="Intestazione3"/>
    <w:basedOn w:val="Normale"/>
    <w:next w:val="Corpodeltesto"/>
    <w:rsid w:val="00E856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856BC"/>
    <w:pPr>
      <w:spacing w:after="120"/>
    </w:pPr>
  </w:style>
  <w:style w:type="paragraph" w:styleId="Elenco">
    <w:name w:val="List"/>
    <w:basedOn w:val="Corpodeltesto"/>
    <w:rsid w:val="00E856BC"/>
    <w:rPr>
      <w:rFonts w:cs="Tahoma"/>
    </w:rPr>
  </w:style>
  <w:style w:type="paragraph" w:styleId="Didascalia">
    <w:name w:val="caption"/>
    <w:basedOn w:val="Normale"/>
    <w:qFormat/>
    <w:rsid w:val="00E856B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856BC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E856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E856BC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E856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E856BC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E856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56BC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E856BC"/>
  </w:style>
  <w:style w:type="paragraph" w:styleId="Rientrocorpodeltesto">
    <w:name w:val="Body Text Indent"/>
    <w:basedOn w:val="Normale"/>
    <w:rsid w:val="00E856BC"/>
    <w:pPr>
      <w:ind w:left="6900"/>
    </w:pPr>
    <w:rPr>
      <w:b/>
    </w:rPr>
  </w:style>
  <w:style w:type="paragraph" w:styleId="Testofumetto">
    <w:name w:val="Balloon Text"/>
    <w:basedOn w:val="Normale"/>
    <w:rsid w:val="00E856BC"/>
    <w:rPr>
      <w:rFonts w:ascii="Tahoma" w:hAnsi="Tahoma" w:cs="Tahoma"/>
      <w:sz w:val="16"/>
      <w:szCs w:val="16"/>
    </w:rPr>
  </w:style>
  <w:style w:type="paragraph" w:customStyle="1" w:styleId="Testo">
    <w:name w:val="Testo"/>
    <w:basedOn w:val="Didascalia"/>
    <w:rsid w:val="00E856BC"/>
  </w:style>
  <w:style w:type="paragraph" w:styleId="NormaleWeb">
    <w:name w:val="Normal (Web)"/>
    <w:basedOn w:val="Normale"/>
    <w:rsid w:val="00E326B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it-IT"/>
    </w:rPr>
  </w:style>
  <w:style w:type="character" w:customStyle="1" w:styleId="rosso">
    <w:name w:val="rosso"/>
    <w:basedOn w:val="Carpredefinitoparagrafo"/>
    <w:rsid w:val="00F20A7D"/>
  </w:style>
  <w:style w:type="character" w:customStyle="1" w:styleId="nobr">
    <w:name w:val="nobr"/>
    <w:basedOn w:val="Carpredefinitoparagrafo"/>
    <w:rsid w:val="00A44DF8"/>
  </w:style>
  <w:style w:type="table" w:styleId="Grigliatabella">
    <w:name w:val="Table Grid"/>
    <w:basedOn w:val="Tabellanormale"/>
    <w:rsid w:val="00510F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7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771\AppData\Roaming\Microsoft\Modelli\Lettera%20Tipo_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Tipo_2013</Template>
  <TotalTime>28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107771</dc:creator>
  <cp:lastModifiedBy>602784caminiti</cp:lastModifiedBy>
  <cp:revision>6</cp:revision>
  <cp:lastPrinted>2022-08-31T09:55:00Z</cp:lastPrinted>
  <dcterms:created xsi:type="dcterms:W3CDTF">2023-11-02T13:49:00Z</dcterms:created>
  <dcterms:modified xsi:type="dcterms:W3CDTF">2023-11-09T10:21:00Z</dcterms:modified>
</cp:coreProperties>
</file>