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8A" w:rsidRPr="00B2198A" w:rsidRDefault="00DA4531" w:rsidP="00DA4531">
      <w:pPr>
        <w:pStyle w:val="Titolo"/>
        <w:tabs>
          <w:tab w:val="left" w:pos="9065"/>
        </w:tabs>
      </w:pPr>
      <w:r>
        <w:rPr>
          <w:noProof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-440055</wp:posOffset>
            </wp:positionV>
            <wp:extent cx="744220" cy="413385"/>
            <wp:effectExtent l="19050" t="0" r="0" b="0"/>
            <wp:wrapThrough wrapText="bothSides">
              <wp:wrapPolygon edited="0">
                <wp:start x="8294" y="0"/>
                <wp:lineTo x="6082" y="3982"/>
                <wp:lineTo x="6635" y="10949"/>
                <wp:lineTo x="10505" y="15926"/>
                <wp:lineTo x="-553" y="16922"/>
                <wp:lineTo x="-553" y="20903"/>
                <wp:lineTo x="21563" y="20903"/>
                <wp:lineTo x="21563" y="16922"/>
                <wp:lineTo x="14375" y="12940"/>
                <wp:lineTo x="15481" y="4977"/>
                <wp:lineTo x="13270" y="0"/>
                <wp:lineTo x="8294" y="0"/>
              </wp:wrapPolygon>
            </wp:wrapThrough>
            <wp:docPr id="8" name="Picture 1" descr="logo_mod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logo_model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FA9">
        <w:t xml:space="preserve">Scheda autovalutazione </w:t>
      </w:r>
      <w:r w:rsidRPr="00DA4531">
        <w:rPr>
          <w:noProof/>
          <w:lang w:eastAsia="it-IT"/>
        </w:rPr>
        <w:drawing>
          <wp:inline distT="0" distB="0" distL="0" distR="0">
            <wp:extent cx="1781175" cy="448283"/>
            <wp:effectExtent l="19050" t="0" r="0" b="0"/>
            <wp:docPr id="4" name="Immagine 1" descr="logo_ASL_Mediocampidano_V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L_Mediocampidano_V1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33" cy="45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35F">
        <w:tab/>
      </w:r>
    </w:p>
    <w:p w:rsidR="00324FA9" w:rsidRPr="00F80987" w:rsidRDefault="005110DF" w:rsidP="00F80987">
      <w:pPr>
        <w:pStyle w:val="Paragrafoelenco"/>
        <w:numPr>
          <w:ilvl w:val="0"/>
          <w:numId w:val="12"/>
        </w:numPr>
        <w:rPr>
          <w:b/>
        </w:rPr>
      </w:pPr>
      <w:r w:rsidRPr="00F80987">
        <w:rPr>
          <w:b/>
        </w:rPr>
        <w:t>Sezione I</w:t>
      </w:r>
      <w:r w:rsidR="00324FA9" w:rsidRPr="00F80987">
        <w:rPr>
          <w:b/>
        </w:rPr>
        <w:t xml:space="preserve"> ANAGRAFICA</w:t>
      </w:r>
    </w:p>
    <w:p w:rsidR="00400A51" w:rsidRPr="00245795" w:rsidRDefault="00400A51" w:rsidP="00400A51">
      <w:pPr>
        <w:rPr>
          <w:color w:val="000000" w:themeColor="text1"/>
          <w:sz w:val="18"/>
        </w:rPr>
      </w:pPr>
    </w:p>
    <w:tbl>
      <w:tblPr>
        <w:tblStyle w:val="GridTable2Accent2"/>
        <w:tblW w:w="5067" w:type="pct"/>
        <w:tblInd w:w="-426" w:type="dxa"/>
        <w:tblLayout w:type="fixed"/>
        <w:tblLook w:val="0600"/>
      </w:tblPr>
      <w:tblGrid>
        <w:gridCol w:w="2898"/>
        <w:gridCol w:w="471"/>
        <w:gridCol w:w="2452"/>
        <w:gridCol w:w="809"/>
        <w:gridCol w:w="1559"/>
        <w:gridCol w:w="1906"/>
      </w:tblGrid>
      <w:tr w:rsidR="008E11C6" w:rsidRPr="007E4B15" w:rsidTr="00F775CD">
        <w:trPr>
          <w:trHeight w:val="318"/>
        </w:trPr>
        <w:tc>
          <w:tcPr>
            <w:tcW w:w="10095" w:type="dxa"/>
            <w:gridSpan w:val="6"/>
            <w:shd w:val="clear" w:color="auto" w:fill="76CDEE" w:themeFill="accent1" w:themeFillTint="99"/>
          </w:tcPr>
          <w:p w:rsidR="008E11C6" w:rsidRPr="007E4B15" w:rsidRDefault="008E11C6" w:rsidP="00014F6E">
            <w:pPr>
              <w:rPr>
                <w:b/>
                <w:color w:val="FFFFFF" w:themeColor="background1"/>
                <w:sz w:val="18"/>
              </w:rPr>
            </w:pPr>
            <w:r w:rsidRPr="00014F6E">
              <w:t>Anagrafica azienda</w:t>
            </w:r>
          </w:p>
        </w:tc>
      </w:tr>
      <w:tr w:rsidR="008E11C6" w:rsidRPr="00B2198A" w:rsidTr="00F775CD">
        <w:trPr>
          <w:trHeight w:val="244"/>
        </w:trPr>
        <w:tc>
          <w:tcPr>
            <w:tcW w:w="2898" w:type="dxa"/>
          </w:tcPr>
          <w:p w:rsidR="008E11C6" w:rsidRPr="005110DF" w:rsidRDefault="008E11C6" w:rsidP="00B2198A">
            <w:r w:rsidRPr="005110DF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Nome azienda:</w:t>
            </w:r>
          </w:p>
        </w:tc>
        <w:tc>
          <w:tcPr>
            <w:tcW w:w="7197" w:type="dxa"/>
            <w:gridSpan w:val="5"/>
          </w:tcPr>
          <w:p w:rsidR="008E11C6" w:rsidRPr="00B2198A" w:rsidRDefault="008E11C6" w:rsidP="00B2198A"/>
        </w:tc>
      </w:tr>
      <w:tr w:rsidR="008E11C6" w:rsidRPr="00B2198A" w:rsidTr="00F775CD">
        <w:trPr>
          <w:trHeight w:val="260"/>
        </w:trPr>
        <w:tc>
          <w:tcPr>
            <w:tcW w:w="2898" w:type="dxa"/>
          </w:tcPr>
          <w:p w:rsidR="008E11C6" w:rsidRPr="005110DF" w:rsidRDefault="008E11C6" w:rsidP="00B2198A">
            <w:r w:rsidRPr="005110DF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Partita IVA:</w:t>
            </w:r>
          </w:p>
        </w:tc>
        <w:tc>
          <w:tcPr>
            <w:tcW w:w="7197" w:type="dxa"/>
            <w:gridSpan w:val="5"/>
          </w:tcPr>
          <w:p w:rsidR="008E11C6" w:rsidRPr="00B2198A" w:rsidRDefault="008E11C6" w:rsidP="00B2198A"/>
        </w:tc>
      </w:tr>
      <w:tr w:rsidR="008E11C6" w:rsidRPr="00B2198A" w:rsidTr="00F775CD">
        <w:trPr>
          <w:trHeight w:val="260"/>
        </w:trPr>
        <w:tc>
          <w:tcPr>
            <w:tcW w:w="2898" w:type="dxa"/>
          </w:tcPr>
          <w:p w:rsidR="008E11C6" w:rsidRPr="005110DF" w:rsidRDefault="008E11C6" w:rsidP="00B2198A">
            <w:r w:rsidRPr="005110DF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Codice ATECO:</w:t>
            </w:r>
          </w:p>
        </w:tc>
        <w:tc>
          <w:tcPr>
            <w:tcW w:w="7197" w:type="dxa"/>
            <w:gridSpan w:val="5"/>
          </w:tcPr>
          <w:p w:rsidR="008E11C6" w:rsidRPr="00B2198A" w:rsidRDefault="008E11C6" w:rsidP="00B2198A"/>
        </w:tc>
      </w:tr>
      <w:tr w:rsidR="008E11C6" w:rsidRPr="00B2198A" w:rsidTr="00F775CD">
        <w:trPr>
          <w:trHeight w:val="260"/>
        </w:trPr>
        <w:tc>
          <w:tcPr>
            <w:tcW w:w="2898" w:type="dxa"/>
          </w:tcPr>
          <w:p w:rsidR="008E11C6" w:rsidRPr="005110DF" w:rsidRDefault="008E11C6" w:rsidP="00B2198A">
            <w:pP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Codice Fiscale</w:t>
            </w:r>
          </w:p>
        </w:tc>
        <w:tc>
          <w:tcPr>
            <w:tcW w:w="7197" w:type="dxa"/>
            <w:gridSpan w:val="5"/>
          </w:tcPr>
          <w:p w:rsidR="008E11C6" w:rsidRPr="00B2198A" w:rsidRDefault="008E11C6" w:rsidP="00B2198A"/>
        </w:tc>
      </w:tr>
      <w:tr w:rsidR="008E11C6" w:rsidRPr="00B2198A" w:rsidTr="00F775CD">
        <w:trPr>
          <w:trHeight w:val="391"/>
        </w:trPr>
        <w:tc>
          <w:tcPr>
            <w:tcW w:w="2898" w:type="dxa"/>
          </w:tcPr>
          <w:p w:rsidR="008E11C6" w:rsidRPr="005110DF" w:rsidRDefault="00691F1A" w:rsidP="00B2198A">
            <w:r w:rsidRPr="00691F1A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Forma Giuridica</w:t>
            </w:r>
          </w:p>
        </w:tc>
        <w:tc>
          <w:tcPr>
            <w:tcW w:w="7197" w:type="dxa"/>
            <w:gridSpan w:val="5"/>
          </w:tcPr>
          <w:p w:rsidR="008E11C6" w:rsidRPr="00B2198A" w:rsidRDefault="00691F1A" w:rsidP="00A2528B">
            <w:r>
              <w:t xml:space="preserve">S.p.A. </w:t>
            </w:r>
            <w:r w:rsidR="00A2528B" w:rsidRPr="00331D15">
              <w:rPr>
                <w:bCs/>
                <w:color w:val="74B5E4" w:themeColor="accent2" w:themeTint="99"/>
                <w:sz w:val="20"/>
              </w:rPr>
              <w:t></w:t>
            </w:r>
            <w:r w:rsidRPr="00691F1A">
              <w:t xml:space="preserve">S.r.l. </w:t>
            </w:r>
            <w:r w:rsidR="00A2528B" w:rsidRPr="00331D15">
              <w:rPr>
                <w:bCs/>
                <w:color w:val="74B5E4" w:themeColor="accent2" w:themeTint="99"/>
                <w:sz w:val="20"/>
              </w:rPr>
              <w:t></w:t>
            </w:r>
            <w:r w:rsidRPr="00691F1A">
              <w:t>S.r.l.s</w:t>
            </w:r>
            <w:r w:rsidR="00A2528B" w:rsidRPr="00331D15">
              <w:rPr>
                <w:bCs/>
                <w:color w:val="74B5E4" w:themeColor="accent2" w:themeTint="99"/>
                <w:sz w:val="20"/>
              </w:rPr>
              <w:t></w:t>
            </w:r>
            <w:r w:rsidRPr="00691F1A">
              <w:t xml:space="preserve"> S.n.c.</w:t>
            </w:r>
            <w:r w:rsidR="00A2528B" w:rsidRPr="00331D15">
              <w:rPr>
                <w:bCs/>
                <w:color w:val="74B5E4" w:themeColor="accent2" w:themeTint="99"/>
                <w:sz w:val="20"/>
              </w:rPr>
              <w:t></w:t>
            </w:r>
            <w:r w:rsidRPr="00691F1A">
              <w:t xml:space="preserve"> S.c.a.r.l. </w:t>
            </w:r>
            <w:r w:rsidR="00A2528B" w:rsidRPr="00331D15">
              <w:rPr>
                <w:bCs/>
                <w:color w:val="74B5E4" w:themeColor="accent2" w:themeTint="99"/>
                <w:sz w:val="20"/>
              </w:rPr>
              <w:t></w:t>
            </w:r>
            <w:r w:rsidRPr="00691F1A">
              <w:t xml:space="preserve">S.a.s. </w:t>
            </w:r>
            <w:r w:rsidR="00A2528B" w:rsidRPr="00331D15">
              <w:rPr>
                <w:bCs/>
                <w:color w:val="74B5E4" w:themeColor="accent2" w:themeTint="99"/>
                <w:sz w:val="20"/>
              </w:rPr>
              <w:t></w:t>
            </w:r>
            <w:r w:rsidRPr="00691F1A">
              <w:t xml:space="preserve">Cooperativa </w:t>
            </w:r>
            <w:r w:rsidR="00A2528B" w:rsidRPr="00331D15">
              <w:rPr>
                <w:bCs/>
                <w:color w:val="74B5E4" w:themeColor="accent2" w:themeTint="99"/>
                <w:sz w:val="20"/>
              </w:rPr>
              <w:t></w:t>
            </w:r>
            <w:r w:rsidRPr="00691F1A">
              <w:t>Altro (specificare):</w:t>
            </w:r>
            <w:r w:rsidRPr="00A2528B">
              <w:rPr>
                <w:color w:val="74B5E4" w:themeColor="accent2" w:themeTint="99"/>
              </w:rPr>
              <w:t>___________</w:t>
            </w:r>
            <w:r w:rsidR="00A2528B" w:rsidRPr="00A2528B">
              <w:rPr>
                <w:color w:val="74B5E4" w:themeColor="accent2" w:themeTint="99"/>
              </w:rPr>
              <w:t>__________________</w:t>
            </w:r>
          </w:p>
        </w:tc>
      </w:tr>
      <w:tr w:rsidR="008E11C6" w:rsidRPr="00B2198A" w:rsidTr="00F775CD">
        <w:trPr>
          <w:trHeight w:val="391"/>
        </w:trPr>
        <w:tc>
          <w:tcPr>
            <w:tcW w:w="2898" w:type="dxa"/>
          </w:tcPr>
          <w:p w:rsidR="008E11C6" w:rsidRPr="005110DF" w:rsidRDefault="008E11C6" w:rsidP="008E11C6">
            <w:pP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  <w:tc>
          <w:tcPr>
            <w:tcW w:w="7197" w:type="dxa"/>
            <w:gridSpan w:val="5"/>
          </w:tcPr>
          <w:p w:rsidR="008E11C6" w:rsidRPr="008E11C6" w:rsidRDefault="008E11C6" w:rsidP="00E00D14">
            <w:pP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</w:tr>
      <w:tr w:rsidR="008E11C6" w:rsidRPr="00B2198A" w:rsidTr="00F775CD">
        <w:trPr>
          <w:trHeight w:val="260"/>
        </w:trPr>
        <w:tc>
          <w:tcPr>
            <w:tcW w:w="10095" w:type="dxa"/>
            <w:gridSpan w:val="6"/>
            <w:shd w:val="clear" w:color="auto" w:fill="76CDEE" w:themeFill="accent1" w:themeFillTint="99"/>
          </w:tcPr>
          <w:p w:rsidR="008E11C6" w:rsidRPr="00B2198A" w:rsidRDefault="008E11C6" w:rsidP="00B2198A">
            <w:r>
              <w:t>Sede Legale</w:t>
            </w:r>
          </w:p>
        </w:tc>
      </w:tr>
      <w:tr w:rsidR="00C335AA" w:rsidRPr="00B2198A" w:rsidTr="00F775CD">
        <w:trPr>
          <w:trHeight w:val="260"/>
        </w:trPr>
        <w:tc>
          <w:tcPr>
            <w:tcW w:w="6630" w:type="dxa"/>
            <w:gridSpan w:val="4"/>
            <w:tcBorders>
              <w:right w:val="single" w:sz="4" w:space="0" w:color="auto"/>
            </w:tcBorders>
          </w:tcPr>
          <w:p w:rsidR="00C335AA" w:rsidRPr="00B2198A" w:rsidRDefault="00C335AA" w:rsidP="00B2198A">
            <w:r w:rsidRPr="00014F6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Indirizzo: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C335AA" w:rsidRPr="00B2198A" w:rsidRDefault="00C335AA" w:rsidP="00B2198A">
            <w:r w:rsidRPr="00014F6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Comune:</w:t>
            </w:r>
          </w:p>
        </w:tc>
      </w:tr>
      <w:tr w:rsidR="00C335AA" w:rsidRPr="00014F6E" w:rsidTr="00F775CD">
        <w:tblPrEx>
          <w:tblLook w:val="04A0"/>
        </w:tblPrEx>
        <w:trPr>
          <w:trHeight w:val="315"/>
        </w:trPr>
        <w:tc>
          <w:tcPr>
            <w:cnfStyle w:val="001000000000"/>
            <w:tcW w:w="6630" w:type="dxa"/>
            <w:gridSpan w:val="4"/>
            <w:tcBorders>
              <w:right w:val="single" w:sz="4" w:space="0" w:color="auto"/>
            </w:tcBorders>
            <w:noWrap/>
            <w:hideMark/>
          </w:tcPr>
          <w:p w:rsidR="00C335AA" w:rsidRPr="00014F6E" w:rsidRDefault="00C335AA" w:rsidP="00014F6E">
            <w:p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</w:pPr>
            <w:r w:rsidRPr="00014F6E"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  <w:t>Telefono: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335AA" w:rsidRPr="00014F6E" w:rsidRDefault="00C335AA" w:rsidP="00014F6E">
            <w:pPr>
              <w:spacing w:before="0" w:after="0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014F6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Prov. 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C335AA" w:rsidRPr="00014F6E" w:rsidRDefault="00C335AA" w:rsidP="00014F6E">
            <w:pPr>
              <w:spacing w:before="0" w:after="0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014F6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Cap</w:t>
            </w:r>
          </w:p>
        </w:tc>
      </w:tr>
      <w:tr w:rsidR="00C335AA" w:rsidRPr="00014F6E" w:rsidTr="00F775CD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6630" w:type="dxa"/>
            <w:gridSpan w:val="4"/>
            <w:shd w:val="clear" w:color="auto" w:fill="FFFFFF" w:themeFill="background1"/>
            <w:noWrap/>
            <w:hideMark/>
          </w:tcPr>
          <w:p w:rsidR="00C335AA" w:rsidRPr="00014F6E" w:rsidRDefault="00C335AA" w:rsidP="00C335AA">
            <w:p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  <w:t xml:space="preserve">E-mail: </w:t>
            </w:r>
            <w:r w:rsidR="00E00D14"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  <w:t xml:space="preserve">                                                           @</w:t>
            </w:r>
          </w:p>
        </w:tc>
        <w:tc>
          <w:tcPr>
            <w:tcW w:w="3465" w:type="dxa"/>
            <w:gridSpan w:val="2"/>
            <w:shd w:val="clear" w:color="auto" w:fill="FFFFFF" w:themeFill="background1"/>
            <w:noWrap/>
            <w:hideMark/>
          </w:tcPr>
          <w:p w:rsidR="00C335AA" w:rsidRPr="00014F6E" w:rsidRDefault="00C335AA" w:rsidP="00C335AA">
            <w:pPr>
              <w:spacing w:before="0" w:after="0"/>
              <w:cnfStyle w:val="000000100000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014F6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PEC:</w:t>
            </w:r>
            <w:r w:rsidR="00E00D14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                                         @</w:t>
            </w:r>
          </w:p>
        </w:tc>
      </w:tr>
      <w:tr w:rsidR="00C335AA" w:rsidRPr="00B2198A" w:rsidTr="00F775CD">
        <w:trPr>
          <w:trHeight w:val="244"/>
        </w:trPr>
        <w:tc>
          <w:tcPr>
            <w:tcW w:w="10095" w:type="dxa"/>
            <w:gridSpan w:val="6"/>
            <w:shd w:val="clear" w:color="auto" w:fill="76CDEE" w:themeFill="accent1" w:themeFillTint="99"/>
          </w:tcPr>
          <w:p w:rsidR="00C335AA" w:rsidRPr="00B2198A" w:rsidRDefault="00C335AA" w:rsidP="00C335AA">
            <w:r>
              <w:t xml:space="preserve">Dati sede operativa </w:t>
            </w:r>
          </w:p>
        </w:tc>
      </w:tr>
      <w:tr w:rsidR="00C335AA" w:rsidRPr="00B2198A" w:rsidTr="00F775CD">
        <w:trPr>
          <w:trHeight w:val="244"/>
        </w:trPr>
        <w:tc>
          <w:tcPr>
            <w:tcW w:w="3369" w:type="dxa"/>
            <w:gridSpan w:val="2"/>
          </w:tcPr>
          <w:p w:rsidR="00C335AA" w:rsidRPr="00B2198A" w:rsidRDefault="00C335AA" w:rsidP="00C335AA">
            <w:r>
              <w:t xml:space="preserve">Indirizzo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335AA" w:rsidRPr="00B2198A" w:rsidRDefault="00C335AA" w:rsidP="00C335AA">
            <w:r>
              <w:t xml:space="preserve">Comune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35AA" w:rsidRPr="00B2198A" w:rsidRDefault="00C335AA" w:rsidP="00C335AA">
            <w:r>
              <w:t>Prov.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C335AA" w:rsidRPr="00B2198A" w:rsidRDefault="00C335AA" w:rsidP="00C335AA">
            <w:r>
              <w:t xml:space="preserve">Cap </w:t>
            </w:r>
          </w:p>
        </w:tc>
      </w:tr>
      <w:tr w:rsidR="00C335AA" w:rsidRPr="00B2198A" w:rsidTr="00F775CD">
        <w:trPr>
          <w:trHeight w:val="244"/>
        </w:trPr>
        <w:tc>
          <w:tcPr>
            <w:tcW w:w="3369" w:type="dxa"/>
            <w:gridSpan w:val="2"/>
          </w:tcPr>
          <w:p w:rsidR="00C335AA" w:rsidRPr="00B2198A" w:rsidRDefault="00C335AA" w:rsidP="00C335AA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335AA" w:rsidRPr="00B2198A" w:rsidRDefault="00C335AA" w:rsidP="00C335AA"/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C335AA" w:rsidRPr="00B2198A" w:rsidRDefault="00C335AA" w:rsidP="00C335AA"/>
        </w:tc>
      </w:tr>
      <w:tr w:rsidR="00691F1A" w:rsidRPr="00B2198A" w:rsidTr="00F775CD">
        <w:tblPrEx>
          <w:tblLook w:val="04A0"/>
        </w:tblPrEx>
        <w:trPr>
          <w:cnfStyle w:val="000000100000"/>
          <w:trHeight w:val="244"/>
        </w:trPr>
        <w:tc>
          <w:tcPr>
            <w:cnfStyle w:val="001000000000"/>
            <w:tcW w:w="3369" w:type="dxa"/>
            <w:gridSpan w:val="2"/>
            <w:shd w:val="clear" w:color="auto" w:fill="FFFFFF" w:themeFill="background1"/>
          </w:tcPr>
          <w:p w:rsidR="00C335AA" w:rsidRPr="008E11C6" w:rsidRDefault="00C335AA" w:rsidP="00C335AA">
            <w:pPr>
              <w:rPr>
                <w:b w:val="0"/>
              </w:rPr>
            </w:pPr>
            <w:r w:rsidRPr="008E11C6">
              <w:rPr>
                <w:b w:val="0"/>
              </w:rPr>
              <w:t xml:space="preserve">Indirizzo 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C335AA" w:rsidRPr="00B2198A" w:rsidRDefault="00C335AA" w:rsidP="00C335AA">
            <w:pPr>
              <w:cnfStyle w:val="000000100000"/>
            </w:pPr>
            <w:r>
              <w:t xml:space="preserve">Comune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35AA" w:rsidRPr="00B2198A" w:rsidRDefault="00C335AA" w:rsidP="00C335AA">
            <w:pPr>
              <w:cnfStyle w:val="000000100000"/>
            </w:pPr>
            <w:r>
              <w:t>Prov.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335AA" w:rsidRPr="00B2198A" w:rsidRDefault="00C335AA" w:rsidP="00C335AA">
            <w:pPr>
              <w:cnfStyle w:val="000000100000"/>
            </w:pPr>
            <w:r>
              <w:t>Cap</w:t>
            </w:r>
          </w:p>
        </w:tc>
      </w:tr>
      <w:tr w:rsidR="00C335AA" w:rsidRPr="00B2198A" w:rsidTr="00F775CD">
        <w:tblPrEx>
          <w:tblLook w:val="04A0"/>
        </w:tblPrEx>
        <w:trPr>
          <w:trHeight w:val="244"/>
        </w:trPr>
        <w:tc>
          <w:tcPr>
            <w:cnfStyle w:val="001000000000"/>
            <w:tcW w:w="3369" w:type="dxa"/>
            <w:gridSpan w:val="2"/>
            <w:shd w:val="clear" w:color="auto" w:fill="FFFFFF" w:themeFill="background1"/>
          </w:tcPr>
          <w:p w:rsidR="00C335AA" w:rsidRPr="008E11C6" w:rsidRDefault="00C335AA" w:rsidP="00C335AA">
            <w:pPr>
              <w:rPr>
                <w:b w:val="0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C335AA" w:rsidRDefault="00C335AA" w:rsidP="00C335AA">
            <w:pPr>
              <w:cnfStyle w:val="000000000000"/>
            </w:pPr>
          </w:p>
        </w:tc>
        <w:tc>
          <w:tcPr>
            <w:tcW w:w="3465" w:type="dxa"/>
            <w:gridSpan w:val="2"/>
            <w:shd w:val="clear" w:color="auto" w:fill="FFFFFF" w:themeFill="background1"/>
          </w:tcPr>
          <w:p w:rsidR="00C335AA" w:rsidRPr="00B2198A" w:rsidRDefault="00C335AA" w:rsidP="00C335AA">
            <w:pPr>
              <w:cnfStyle w:val="000000000000"/>
            </w:pPr>
          </w:p>
        </w:tc>
      </w:tr>
      <w:tr w:rsidR="00C335AA" w:rsidRPr="00B2198A" w:rsidTr="00F775CD">
        <w:trPr>
          <w:trHeight w:val="244"/>
        </w:trPr>
        <w:tc>
          <w:tcPr>
            <w:tcW w:w="3369" w:type="dxa"/>
            <w:gridSpan w:val="2"/>
          </w:tcPr>
          <w:p w:rsidR="00C335AA" w:rsidRPr="00B2198A" w:rsidRDefault="00C335AA" w:rsidP="00C335AA">
            <w:r>
              <w:t xml:space="preserve">Indirizzo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335AA" w:rsidRPr="00B2198A" w:rsidRDefault="00C335AA" w:rsidP="00C335AA">
            <w:r>
              <w:t xml:space="preserve">Comune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35AA" w:rsidRPr="00B2198A" w:rsidRDefault="00C335AA" w:rsidP="00C335AA">
            <w:r>
              <w:t>Prov.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C335AA" w:rsidRPr="00B2198A" w:rsidRDefault="00C335AA" w:rsidP="00C335AA">
            <w:r>
              <w:t xml:space="preserve">Cap </w:t>
            </w:r>
          </w:p>
        </w:tc>
      </w:tr>
      <w:tr w:rsidR="00C335AA" w:rsidRPr="00B2198A" w:rsidTr="00F775CD">
        <w:trPr>
          <w:trHeight w:val="244"/>
        </w:trPr>
        <w:tc>
          <w:tcPr>
            <w:tcW w:w="3369" w:type="dxa"/>
            <w:gridSpan w:val="2"/>
          </w:tcPr>
          <w:p w:rsidR="00C335AA" w:rsidRPr="00B2198A" w:rsidRDefault="00C335AA" w:rsidP="00C335AA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335AA" w:rsidRPr="00B2198A" w:rsidRDefault="00C335AA" w:rsidP="00C335AA"/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C335AA" w:rsidRPr="00B2198A" w:rsidRDefault="00C335AA" w:rsidP="00C335AA"/>
        </w:tc>
      </w:tr>
      <w:tr w:rsidR="00C335AA" w:rsidRPr="00B2198A" w:rsidTr="00F775CD">
        <w:trPr>
          <w:trHeight w:val="244"/>
        </w:trPr>
        <w:tc>
          <w:tcPr>
            <w:tcW w:w="10095" w:type="dxa"/>
            <w:gridSpan w:val="6"/>
            <w:shd w:val="clear" w:color="auto" w:fill="76CDEE" w:themeFill="accent1" w:themeFillTint="99"/>
          </w:tcPr>
          <w:p w:rsidR="00C335AA" w:rsidRPr="00B2198A" w:rsidRDefault="00E00D14" w:rsidP="00C335AA">
            <w:r w:rsidRPr="00E00D14">
              <w:t>DATI REFERENTE AZIENDALE</w:t>
            </w:r>
            <w:r w:rsidR="00F775CD">
              <w:t xml:space="preserve"> </w:t>
            </w:r>
            <w:r w:rsidR="002764DD" w:rsidRPr="00923376">
              <w:rPr>
                <w:sz w:val="16"/>
                <w:szCs w:val="16"/>
              </w:rPr>
              <w:t>(per la compilazione della presente scheda)</w:t>
            </w:r>
          </w:p>
        </w:tc>
      </w:tr>
      <w:tr w:rsidR="00E00D14" w:rsidRPr="00014F6E" w:rsidTr="00F775CD">
        <w:tblPrEx>
          <w:tblLook w:val="04A0"/>
        </w:tblPrEx>
        <w:trPr>
          <w:trHeight w:val="315"/>
        </w:trPr>
        <w:tc>
          <w:tcPr>
            <w:cnfStyle w:val="001000000000"/>
            <w:tcW w:w="5821" w:type="dxa"/>
            <w:gridSpan w:val="3"/>
            <w:tcBorders>
              <w:right w:val="single" w:sz="4" w:space="0" w:color="auto"/>
            </w:tcBorders>
            <w:noWrap/>
            <w:hideMark/>
          </w:tcPr>
          <w:p w:rsidR="00E00D14" w:rsidRPr="00923376" w:rsidRDefault="00E00D14" w:rsidP="00923376">
            <w:r w:rsidRPr="00923376">
              <w:rPr>
                <w:b w:val="0"/>
              </w:rPr>
              <w:t xml:space="preserve">Nominativo </w:t>
            </w:r>
          </w:p>
        </w:tc>
        <w:tc>
          <w:tcPr>
            <w:tcW w:w="4274" w:type="dxa"/>
            <w:gridSpan w:val="3"/>
            <w:tcBorders>
              <w:left w:val="single" w:sz="4" w:space="0" w:color="auto"/>
            </w:tcBorders>
            <w:noWrap/>
            <w:hideMark/>
          </w:tcPr>
          <w:p w:rsidR="00E00D14" w:rsidRPr="00923376" w:rsidRDefault="00E00D14" w:rsidP="00923376">
            <w:pPr>
              <w:cnfStyle w:val="000000000000"/>
            </w:pPr>
            <w:r w:rsidRPr="00923376">
              <w:t xml:space="preserve">Ruolo </w:t>
            </w:r>
          </w:p>
        </w:tc>
      </w:tr>
      <w:tr w:rsidR="00E00D14" w:rsidRPr="00014F6E" w:rsidTr="00F775CD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5821" w:type="dxa"/>
            <w:gridSpan w:val="3"/>
            <w:shd w:val="clear" w:color="auto" w:fill="FFFFFF" w:themeFill="background1"/>
            <w:noWrap/>
            <w:hideMark/>
          </w:tcPr>
          <w:p w:rsidR="00E00D14" w:rsidRPr="00923376" w:rsidRDefault="00E00D14" w:rsidP="00923376">
            <w:r w:rsidRPr="00923376">
              <w:rPr>
                <w:b w:val="0"/>
              </w:rPr>
              <w:t>E-mail:                                                            @</w:t>
            </w:r>
          </w:p>
        </w:tc>
        <w:tc>
          <w:tcPr>
            <w:tcW w:w="4274" w:type="dxa"/>
            <w:gridSpan w:val="3"/>
            <w:shd w:val="clear" w:color="auto" w:fill="FFFFFF" w:themeFill="background1"/>
            <w:noWrap/>
            <w:hideMark/>
          </w:tcPr>
          <w:p w:rsidR="00E00D14" w:rsidRPr="00923376" w:rsidRDefault="00E00D14" w:rsidP="00923376">
            <w:pPr>
              <w:cnfStyle w:val="000000100000"/>
            </w:pPr>
            <w:r w:rsidRPr="00923376">
              <w:t xml:space="preserve">Telefono                                         </w:t>
            </w:r>
          </w:p>
        </w:tc>
      </w:tr>
    </w:tbl>
    <w:p w:rsidR="00B2198A" w:rsidRDefault="00B2198A" w:rsidP="00B2198A"/>
    <w:p w:rsidR="00E00D14" w:rsidRDefault="00E00D14" w:rsidP="00B2198A"/>
    <w:p w:rsidR="00E00D14" w:rsidRDefault="00E00D14" w:rsidP="00B2198A"/>
    <w:p w:rsidR="00E00D14" w:rsidRDefault="00E00D14" w:rsidP="00B2198A"/>
    <w:p w:rsidR="00E00D14" w:rsidRDefault="00E00D14" w:rsidP="00B2198A"/>
    <w:p w:rsidR="00E00D14" w:rsidRDefault="00E00D14" w:rsidP="00B2198A"/>
    <w:p w:rsidR="00E00D14" w:rsidRDefault="00E00D14" w:rsidP="00B2198A"/>
    <w:p w:rsidR="00E00D14" w:rsidRDefault="00E00D14" w:rsidP="00B2198A"/>
    <w:p w:rsidR="00E00D14" w:rsidRDefault="00E00D14" w:rsidP="00B2198A"/>
    <w:p w:rsidR="00691F1A" w:rsidRDefault="00691F1A" w:rsidP="00E00D14"/>
    <w:p w:rsidR="00691F1A" w:rsidRDefault="00691F1A" w:rsidP="00E00D14"/>
    <w:p w:rsidR="00930ADF" w:rsidRDefault="00930ADF">
      <w:pPr>
        <w:spacing w:before="0" w:after="120"/>
      </w:pPr>
      <w:r>
        <w:br w:type="page"/>
      </w:r>
    </w:p>
    <w:p w:rsidR="00E00D14" w:rsidRPr="00F80987" w:rsidRDefault="00E00D14" w:rsidP="00F80987">
      <w:pPr>
        <w:pStyle w:val="Paragrafoelenco"/>
        <w:numPr>
          <w:ilvl w:val="0"/>
          <w:numId w:val="12"/>
        </w:numPr>
        <w:rPr>
          <w:b/>
        </w:rPr>
      </w:pPr>
      <w:r w:rsidRPr="00F80987">
        <w:rPr>
          <w:b/>
        </w:rPr>
        <w:lastRenderedPageBreak/>
        <w:t xml:space="preserve">Sezione II OGANIZZAZIONE AZIENDALE </w:t>
      </w:r>
    </w:p>
    <w:tbl>
      <w:tblPr>
        <w:tblStyle w:val="GridTable2Accent2"/>
        <w:tblW w:w="5067" w:type="pct"/>
        <w:tblInd w:w="-426" w:type="dxa"/>
        <w:tblLayout w:type="fixed"/>
        <w:tblLook w:val="0600"/>
      </w:tblPr>
      <w:tblGrid>
        <w:gridCol w:w="2898"/>
        <w:gridCol w:w="2923"/>
        <w:gridCol w:w="1375"/>
        <w:gridCol w:w="2899"/>
      </w:tblGrid>
      <w:tr w:rsidR="00FF2AF0" w:rsidRPr="007E4B15" w:rsidTr="00766099">
        <w:trPr>
          <w:trHeight w:val="318"/>
        </w:trPr>
        <w:tc>
          <w:tcPr>
            <w:tcW w:w="9877" w:type="dxa"/>
            <w:gridSpan w:val="4"/>
            <w:shd w:val="clear" w:color="auto" w:fill="76CDEE" w:themeFill="accent1" w:themeFillTint="99"/>
          </w:tcPr>
          <w:p w:rsidR="00FF2AF0" w:rsidRPr="007E4B15" w:rsidRDefault="00FF2AF0" w:rsidP="00756DC0">
            <w:pPr>
              <w:rPr>
                <w:b/>
                <w:color w:val="FFFFFF" w:themeColor="background1"/>
                <w:sz w:val="18"/>
              </w:rPr>
            </w:pPr>
            <w:r>
              <w:t xml:space="preserve">Macrosettore: ____________________________________________________________ </w:t>
            </w:r>
            <w:r w:rsidRPr="00770DEF">
              <w:rPr>
                <w:sz w:val="14"/>
              </w:rPr>
              <w:t>Come comunicato da INAI</w:t>
            </w:r>
            <w:r w:rsidR="00DA4531">
              <w:rPr>
                <w:sz w:val="14"/>
              </w:rPr>
              <w:t>L</w:t>
            </w:r>
          </w:p>
        </w:tc>
      </w:tr>
      <w:tr w:rsidR="00FF2AF0" w:rsidRPr="00B2198A" w:rsidTr="00766099">
        <w:trPr>
          <w:gridAfter w:val="1"/>
          <w:wAfter w:w="2836" w:type="dxa"/>
          <w:trHeight w:val="244"/>
        </w:trPr>
        <w:tc>
          <w:tcPr>
            <w:tcW w:w="7041" w:type="dxa"/>
            <w:gridSpan w:val="3"/>
          </w:tcPr>
          <w:p w:rsidR="00FF2AF0" w:rsidRPr="00B2198A" w:rsidRDefault="00FF2AF0" w:rsidP="00756DC0"/>
        </w:tc>
      </w:tr>
      <w:tr w:rsidR="00FF2AF0" w:rsidRPr="00B2198A" w:rsidTr="00766099">
        <w:trPr>
          <w:trHeight w:val="391"/>
        </w:trPr>
        <w:tc>
          <w:tcPr>
            <w:tcW w:w="2836" w:type="dxa"/>
          </w:tcPr>
          <w:p w:rsidR="00FF2AF0" w:rsidRPr="005110DF" w:rsidRDefault="00FF2AF0" w:rsidP="00756DC0">
            <w:r w:rsidRPr="005110DF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Struttura aziendale:</w:t>
            </w:r>
          </w:p>
        </w:tc>
        <w:tc>
          <w:tcPr>
            <w:tcW w:w="7041" w:type="dxa"/>
            <w:gridSpan w:val="3"/>
          </w:tcPr>
          <w:p w:rsidR="00FF2AF0" w:rsidRPr="00B2198A" w:rsidRDefault="001E06DB" w:rsidP="00756DC0">
            <w:r>
              <w:rPr>
                <w:noProof/>
                <w:lang w:eastAsia="it-IT"/>
              </w:rPr>
              <w:pict>
                <v:rect id="Rettangolo 10" o:spid="_x0000_s1026" style="position:absolute;margin-left:64.05pt;margin-top:2.7pt;width:11.2pt;height:12.05pt;z-index:-251639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" fillcolor="white [3212]" strokecolor="#0d5571 [1604]" strokeweight="1pt"/>
              </w:pict>
            </w:r>
            <w:r>
              <w:rPr>
                <w:noProof/>
                <w:lang w:eastAsia="it-IT"/>
              </w:rPr>
              <w:pict>
                <v:rect id="Rettangolo 6" o:spid="_x0000_s1028" style="position:absolute;margin-left:177.65pt;margin-top:2.7pt;width:11.2pt;height:12.05pt;z-index:-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" fillcolor="white [3212]" strokecolor="#0d5571 [1604]" strokeweight="1pt"/>
              </w:pict>
            </w:r>
            <w:r w:rsidR="00FF2AF0">
              <w:t>Multisito</w:t>
            </w:r>
            <w:r w:rsidR="00FF2AF0">
              <w:tab/>
            </w:r>
            <w:r w:rsidR="00FF2AF0">
              <w:tab/>
            </w:r>
            <w:r w:rsidR="00FF2AF0" w:rsidRPr="005110DF">
              <w:t>Monosito</w:t>
            </w:r>
            <w:r w:rsidR="00FF2AF0" w:rsidRPr="005110DF">
              <w:tab/>
            </w:r>
          </w:p>
        </w:tc>
      </w:tr>
      <w:tr w:rsidR="00FF2AF0" w:rsidRPr="008E11C6" w:rsidTr="00766099">
        <w:trPr>
          <w:trHeight w:val="391"/>
        </w:trPr>
        <w:tc>
          <w:tcPr>
            <w:tcW w:w="2836" w:type="dxa"/>
          </w:tcPr>
          <w:p w:rsidR="00FF2AF0" w:rsidRPr="005110DF" w:rsidRDefault="00FF2AF0" w:rsidP="00756DC0">
            <w:pP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  <w:r w:rsidRPr="008E11C6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 xml:space="preserve">Classe effettiva: </w:t>
            </w:r>
          </w:p>
        </w:tc>
        <w:tc>
          <w:tcPr>
            <w:tcW w:w="7041" w:type="dxa"/>
            <w:gridSpan w:val="3"/>
          </w:tcPr>
          <w:p w:rsidR="00FF2AF0" w:rsidRPr="008E11C6" w:rsidRDefault="00FF2AF0" w:rsidP="00756DC0">
            <w:pP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  <w:r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3333544</wp:posOffset>
                  </wp:positionH>
                  <wp:positionV relativeFrom="paragraph">
                    <wp:posOffset>32385</wp:posOffset>
                  </wp:positionV>
                  <wp:extent cx="103505" cy="121920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2386759</wp:posOffset>
                  </wp:positionH>
                  <wp:positionV relativeFrom="paragraph">
                    <wp:posOffset>38735</wp:posOffset>
                  </wp:positionV>
                  <wp:extent cx="103505" cy="121920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1370124</wp:posOffset>
                  </wp:positionH>
                  <wp:positionV relativeFrom="paragraph">
                    <wp:posOffset>38100</wp:posOffset>
                  </wp:positionV>
                  <wp:extent cx="103505" cy="121920"/>
                  <wp:effectExtent l="0" t="0" r="0" b="0"/>
                  <wp:wrapNone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E06DB"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pict>
                <v:rect id="Rettangolo 11" o:spid="_x0000_s1027" style="position:absolute;margin-left:37.5pt;margin-top:3.05pt;width:7.45pt;height:8.3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" fillcolor="#1cade4 [3204]" strokecolor="#0d5571 [1604]" strokeweight="1pt"/>
              </w:pict>
            </w:r>
            <w:r w:rsidRPr="008E11C6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6/9 dip</w:t>
            </w:r>
            <w: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 xml:space="preserve">          10/249 dip            250/999 dip             </w:t>
            </w:r>
            <w:r w:rsidRPr="008E11C6"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  <w:t>&gt; 1000 dip</w:t>
            </w:r>
          </w:p>
        </w:tc>
      </w:tr>
      <w:tr w:rsidR="00FF2AF0" w:rsidRPr="00B2198A" w:rsidTr="00766099">
        <w:trPr>
          <w:trHeight w:val="244"/>
        </w:trPr>
        <w:tc>
          <w:tcPr>
            <w:tcW w:w="9877" w:type="dxa"/>
            <w:gridSpan w:val="4"/>
            <w:shd w:val="clear" w:color="auto" w:fill="76CDEE" w:themeFill="accent1" w:themeFillTint="99"/>
          </w:tcPr>
          <w:p w:rsidR="00FF2AF0" w:rsidRPr="00B2198A" w:rsidRDefault="00FF2AF0" w:rsidP="00756DC0">
            <w:r>
              <w:t>DATORE DI LAVORO</w:t>
            </w:r>
          </w:p>
        </w:tc>
      </w:tr>
      <w:tr w:rsidR="00FF2AF0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5696" w:type="dxa"/>
            <w:gridSpan w:val="2"/>
            <w:tcBorders>
              <w:right w:val="single" w:sz="4" w:space="0" w:color="auto"/>
            </w:tcBorders>
            <w:noWrap/>
            <w:hideMark/>
          </w:tcPr>
          <w:p w:rsidR="00FF2AF0" w:rsidRPr="00923376" w:rsidRDefault="00FF2AF0" w:rsidP="00756DC0">
            <w:pPr>
              <w:spacing w:before="0" w:after="0"/>
              <w:rPr>
                <w:b w:val="0"/>
                <w:bCs w:val="0"/>
              </w:rPr>
            </w:pPr>
            <w:r w:rsidRPr="00923376">
              <w:rPr>
                <w:b w:val="0"/>
                <w:bCs w:val="0"/>
              </w:rPr>
              <w:t xml:space="preserve">Nominativo </w:t>
            </w:r>
          </w:p>
        </w:tc>
        <w:tc>
          <w:tcPr>
            <w:tcW w:w="4181" w:type="dxa"/>
            <w:gridSpan w:val="2"/>
            <w:tcBorders>
              <w:left w:val="single" w:sz="4" w:space="0" w:color="auto"/>
            </w:tcBorders>
            <w:noWrap/>
            <w:hideMark/>
          </w:tcPr>
          <w:p w:rsidR="00FF2AF0" w:rsidRPr="00923376" w:rsidRDefault="00FF2AF0" w:rsidP="00756DC0">
            <w:pPr>
              <w:spacing w:before="0" w:after="0"/>
              <w:cnfStyle w:val="000000000000"/>
              <w:rPr>
                <w:b/>
                <w:bCs/>
              </w:rPr>
            </w:pPr>
            <w:r w:rsidRPr="00923376">
              <w:rPr>
                <w:bCs/>
              </w:rPr>
              <w:t>Qualifica</w:t>
            </w:r>
          </w:p>
        </w:tc>
      </w:tr>
      <w:tr w:rsidR="00FF2AF0" w:rsidRPr="00014F6E" w:rsidTr="00766099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5696" w:type="dxa"/>
            <w:gridSpan w:val="2"/>
            <w:shd w:val="clear" w:color="auto" w:fill="FFFFFF" w:themeFill="background1"/>
            <w:noWrap/>
            <w:hideMark/>
          </w:tcPr>
          <w:p w:rsidR="00FF2AF0" w:rsidRPr="00923376" w:rsidRDefault="00FF2AF0" w:rsidP="00756DC0">
            <w:pPr>
              <w:spacing w:before="0" w:after="0"/>
              <w:rPr>
                <w:b w:val="0"/>
                <w:bCs w:val="0"/>
              </w:rPr>
            </w:pPr>
            <w:r w:rsidRPr="00923376">
              <w:rPr>
                <w:b w:val="0"/>
                <w:bCs w:val="0"/>
              </w:rPr>
              <w:t>E-mail:                                                            @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noWrap/>
            <w:hideMark/>
          </w:tcPr>
          <w:p w:rsidR="00FF2AF0" w:rsidRPr="00923376" w:rsidRDefault="00FF2AF0" w:rsidP="00756DC0">
            <w:pPr>
              <w:spacing w:before="0" w:after="0"/>
              <w:cnfStyle w:val="000000100000"/>
            </w:pPr>
            <w:r w:rsidRPr="00923376">
              <w:t xml:space="preserve">Telefono                                         </w:t>
            </w:r>
          </w:p>
        </w:tc>
      </w:tr>
      <w:tr w:rsidR="00FF2AF0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F2AF0" w:rsidRPr="00923376" w:rsidRDefault="00FF2AF0" w:rsidP="00756DC0">
            <w:pPr>
              <w:spacing w:before="0" w:after="0"/>
              <w:rPr>
                <w:b w:val="0"/>
                <w:bCs w:val="0"/>
              </w:rPr>
            </w:pPr>
            <w:r w:rsidRPr="00923376">
              <w:rPr>
                <w:b w:val="0"/>
                <w:bCs w:val="0"/>
              </w:rPr>
              <w:t>Luogo e data di nascita</w:t>
            </w:r>
          </w:p>
        </w:tc>
      </w:tr>
      <w:tr w:rsidR="00FF2AF0" w:rsidRPr="00B2198A" w:rsidTr="00766099">
        <w:trPr>
          <w:trHeight w:val="244"/>
        </w:trPr>
        <w:tc>
          <w:tcPr>
            <w:tcW w:w="9877" w:type="dxa"/>
            <w:gridSpan w:val="4"/>
            <w:shd w:val="clear" w:color="auto" w:fill="76CDEE" w:themeFill="accent1" w:themeFillTint="99"/>
          </w:tcPr>
          <w:p w:rsidR="00FF2AF0" w:rsidRPr="00B2198A" w:rsidRDefault="00FF2AF0" w:rsidP="00FF2AF0">
            <w:r w:rsidRPr="00E00D14">
              <w:t xml:space="preserve">DATI </w:t>
            </w:r>
            <w:r>
              <w:t>RSPP</w:t>
            </w:r>
          </w:p>
        </w:tc>
      </w:tr>
      <w:tr w:rsidR="00FF2AF0" w:rsidRPr="00B2198A" w:rsidTr="00766099">
        <w:trPr>
          <w:trHeight w:val="244"/>
        </w:trPr>
        <w:tc>
          <w:tcPr>
            <w:tcW w:w="9877" w:type="dxa"/>
            <w:gridSpan w:val="4"/>
            <w:shd w:val="clear" w:color="auto" w:fill="FFFFFF" w:themeFill="background1"/>
          </w:tcPr>
          <w:p w:rsidR="00FF2AF0" w:rsidRPr="00E00D14" w:rsidRDefault="00F775CD" w:rsidP="00FF2AF0">
            <w:r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35560</wp:posOffset>
                  </wp:positionV>
                  <wp:extent cx="99695" cy="118745"/>
                  <wp:effectExtent l="19050" t="0" r="0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3483610</wp:posOffset>
                  </wp:positionH>
                  <wp:positionV relativeFrom="paragraph">
                    <wp:posOffset>35560</wp:posOffset>
                  </wp:positionV>
                  <wp:extent cx="99695" cy="118745"/>
                  <wp:effectExtent l="19050" t="0" r="0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43180</wp:posOffset>
                  </wp:positionV>
                  <wp:extent cx="102870" cy="118745"/>
                  <wp:effectExtent l="19050" t="0" r="0" b="0"/>
                  <wp:wrapNone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F2AF0">
              <w:t xml:space="preserve">Ruolo svolto direttamente dal DDL                 RSPP interno </w:t>
            </w:r>
            <w:r w:rsidR="00FF2AF0">
              <w:tab/>
              <w:t xml:space="preserve">                   RSPP esterno </w:t>
            </w:r>
            <w:r w:rsidR="00FF2AF0">
              <w:tab/>
            </w:r>
            <w:r w:rsidR="00FF2AF0">
              <w:tab/>
            </w:r>
          </w:p>
        </w:tc>
      </w:tr>
      <w:tr w:rsidR="00FF2AF0" w:rsidRPr="00014F6E" w:rsidTr="00766099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569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2AF0" w:rsidRPr="00923376" w:rsidRDefault="00FF2AF0" w:rsidP="00756DC0">
            <w:pPr>
              <w:spacing w:before="0" w:after="0"/>
              <w:rPr>
                <w:b w:val="0"/>
                <w:bCs w:val="0"/>
              </w:rPr>
            </w:pPr>
            <w:r w:rsidRPr="00923376">
              <w:rPr>
                <w:b w:val="0"/>
                <w:bCs w:val="0"/>
              </w:rPr>
              <w:t xml:space="preserve">Nominativo </w:t>
            </w:r>
          </w:p>
        </w:tc>
        <w:tc>
          <w:tcPr>
            <w:tcW w:w="418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FF2AF0" w:rsidRPr="00923376" w:rsidRDefault="00FF2AF0" w:rsidP="00756DC0">
            <w:pPr>
              <w:spacing w:before="0" w:after="0"/>
              <w:cnfStyle w:val="000000100000"/>
            </w:pPr>
            <w:r w:rsidRPr="00923376">
              <w:t xml:space="preserve">Qualifica </w:t>
            </w:r>
          </w:p>
        </w:tc>
      </w:tr>
      <w:tr w:rsidR="00FF2AF0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5696" w:type="dxa"/>
            <w:gridSpan w:val="2"/>
            <w:shd w:val="clear" w:color="auto" w:fill="FFFFFF" w:themeFill="background1"/>
            <w:noWrap/>
            <w:hideMark/>
          </w:tcPr>
          <w:p w:rsidR="00FF2AF0" w:rsidRPr="00923376" w:rsidRDefault="00FF2AF0" w:rsidP="00756DC0">
            <w:pPr>
              <w:spacing w:before="0" w:after="0"/>
              <w:rPr>
                <w:b w:val="0"/>
                <w:bCs w:val="0"/>
              </w:rPr>
            </w:pPr>
            <w:r w:rsidRPr="00923376">
              <w:rPr>
                <w:b w:val="0"/>
                <w:bCs w:val="0"/>
              </w:rPr>
              <w:t>E-mail:                                                            @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noWrap/>
            <w:hideMark/>
          </w:tcPr>
          <w:p w:rsidR="00FF2AF0" w:rsidRPr="00923376" w:rsidRDefault="00FF2AF0" w:rsidP="00756DC0">
            <w:pPr>
              <w:spacing w:before="0" w:after="0"/>
              <w:cnfStyle w:val="000000000000"/>
            </w:pPr>
            <w:r w:rsidRPr="00923376">
              <w:t xml:space="preserve">Telefono                                         </w:t>
            </w:r>
          </w:p>
        </w:tc>
      </w:tr>
      <w:tr w:rsidR="00FF2AF0" w:rsidRPr="00014F6E" w:rsidTr="00766099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9877" w:type="dxa"/>
            <w:gridSpan w:val="4"/>
            <w:shd w:val="clear" w:color="auto" w:fill="76CDEE" w:themeFill="accent1" w:themeFillTint="99"/>
            <w:noWrap/>
          </w:tcPr>
          <w:p w:rsidR="00FF2AF0" w:rsidRPr="00FF2AF0" w:rsidRDefault="00FF2AF0" w:rsidP="00FF2AF0">
            <w:pPr>
              <w:rPr>
                <w:b w:val="0"/>
              </w:rPr>
            </w:pPr>
            <w:r w:rsidRPr="00FF2AF0">
              <w:rPr>
                <w:b w:val="0"/>
              </w:rPr>
              <w:t>DATI RLS: N totale |_|_|</w:t>
            </w:r>
          </w:p>
        </w:tc>
      </w:tr>
      <w:tr w:rsidR="00FF2AF0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F2AF0" w:rsidRPr="00014F6E" w:rsidRDefault="00F775CD" w:rsidP="00FF2AF0">
            <w:p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23495</wp:posOffset>
                  </wp:positionV>
                  <wp:extent cx="102870" cy="118745"/>
                  <wp:effectExtent l="19050" t="0" r="0" b="0"/>
                  <wp:wrapNone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3483610</wp:posOffset>
                  </wp:positionH>
                  <wp:positionV relativeFrom="paragraph">
                    <wp:posOffset>23495</wp:posOffset>
                  </wp:positionV>
                  <wp:extent cx="95250" cy="118745"/>
                  <wp:effectExtent l="19050" t="0" r="0" b="0"/>
                  <wp:wrapNone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2148178</wp:posOffset>
                  </wp:positionH>
                  <wp:positionV relativeFrom="paragraph">
                    <wp:posOffset>23578</wp:posOffset>
                  </wp:positionV>
                  <wp:extent cx="100219" cy="119269"/>
                  <wp:effectExtent l="19050" t="0" r="0" b="0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9" cy="119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F2AF0" w:rsidRPr="00923376">
              <w:rPr>
                <w:noProof/>
                <w:lang w:eastAsia="it-IT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587331</wp:posOffset>
                  </wp:positionH>
                  <wp:positionV relativeFrom="paragraph">
                    <wp:posOffset>33619</wp:posOffset>
                  </wp:positionV>
                  <wp:extent cx="103505" cy="121920"/>
                  <wp:effectExtent l="0" t="0" r="0" b="0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F2AF0" w:rsidRPr="00923376">
              <w:rPr>
                <w:b w:val="0"/>
              </w:rPr>
              <w:t>Aziendali              Di sito produttivo              Non nominati                              Territoriale</w:t>
            </w:r>
          </w:p>
        </w:tc>
      </w:tr>
      <w:tr w:rsidR="00FF2AF0" w:rsidRPr="00014F6E" w:rsidTr="00766099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F2AF0" w:rsidRPr="00923376" w:rsidRDefault="00FF2AF0" w:rsidP="00FF2AF0">
            <w:pPr>
              <w:spacing w:before="0" w:after="0"/>
              <w:rPr>
                <w:b w:val="0"/>
              </w:rPr>
            </w:pPr>
            <w:r w:rsidRPr="00923376">
              <w:rPr>
                <w:b w:val="0"/>
              </w:rPr>
              <w:t>Nominativi</w:t>
            </w:r>
          </w:p>
        </w:tc>
      </w:tr>
      <w:tr w:rsidR="00F775CD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775CD" w:rsidRPr="00923376" w:rsidRDefault="00F775CD" w:rsidP="00FF2AF0">
            <w:pPr>
              <w:spacing w:before="0" w:after="0"/>
            </w:pPr>
          </w:p>
        </w:tc>
      </w:tr>
      <w:tr w:rsidR="00FF2AF0" w:rsidRPr="00014F6E" w:rsidTr="00766099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F2AF0" w:rsidRPr="00923376" w:rsidRDefault="00FF2AF0" w:rsidP="00FF2AF0">
            <w:pPr>
              <w:spacing w:before="0" w:after="0"/>
              <w:rPr>
                <w:b w:val="0"/>
              </w:rPr>
            </w:pPr>
            <w:r w:rsidRPr="00923376">
              <w:rPr>
                <w:b w:val="0"/>
              </w:rPr>
              <w:t xml:space="preserve">E-mail:                                                            </w:t>
            </w:r>
            <w:r w:rsidR="00F04750" w:rsidRPr="00923376">
              <w:rPr>
                <w:b w:val="0"/>
              </w:rPr>
              <w:t xml:space="preserve">                             E-mail:                                                            </w:t>
            </w:r>
          </w:p>
        </w:tc>
      </w:tr>
      <w:tr w:rsidR="00FF2AF0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F2AF0" w:rsidRPr="00923376" w:rsidRDefault="00E40916" w:rsidP="00FF2AF0">
            <w:pPr>
              <w:spacing w:before="0" w:after="0"/>
              <w:rPr>
                <w:b w:val="0"/>
              </w:rPr>
            </w:pPr>
            <w:r w:rsidRPr="00923376">
              <w:rPr>
                <w:b w:val="0"/>
              </w:rPr>
              <w:t xml:space="preserve">E-mail:                                                            </w:t>
            </w:r>
            <w:r w:rsidR="00F04750" w:rsidRPr="00923376">
              <w:rPr>
                <w:b w:val="0"/>
              </w:rPr>
              <w:t xml:space="preserve">                             E-mail:                                                            </w:t>
            </w:r>
          </w:p>
        </w:tc>
      </w:tr>
      <w:tr w:rsidR="00FF2AF0" w:rsidRPr="00014F6E" w:rsidTr="00766099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9877" w:type="dxa"/>
            <w:gridSpan w:val="4"/>
            <w:shd w:val="clear" w:color="auto" w:fill="76CDEE" w:themeFill="accent1" w:themeFillTint="99"/>
            <w:noWrap/>
          </w:tcPr>
          <w:p w:rsidR="00FF2AF0" w:rsidRPr="00FF2AF0" w:rsidRDefault="00FF2AF0" w:rsidP="00FF2AF0">
            <w:pPr>
              <w:rPr>
                <w:b w:val="0"/>
              </w:rPr>
            </w:pPr>
            <w:r w:rsidRPr="00FF2AF0">
              <w:rPr>
                <w:b w:val="0"/>
              </w:rPr>
              <w:t>DATI MEDICO COMPETENTE</w:t>
            </w:r>
          </w:p>
        </w:tc>
      </w:tr>
      <w:tr w:rsidR="00FF2AF0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F2AF0" w:rsidRPr="00FF2AF0" w:rsidRDefault="00F775CD" w:rsidP="00FF2AF0">
            <w:pPr>
              <w:rPr>
                <w:b w:val="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756699</wp:posOffset>
                  </wp:positionH>
                  <wp:positionV relativeFrom="paragraph">
                    <wp:posOffset>43843</wp:posOffset>
                  </wp:positionV>
                  <wp:extent cx="100220" cy="119269"/>
                  <wp:effectExtent l="19050" t="0" r="0" b="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0" cy="119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2378765</wp:posOffset>
                  </wp:positionH>
                  <wp:positionV relativeFrom="paragraph">
                    <wp:posOffset>27940</wp:posOffset>
                  </wp:positionV>
                  <wp:extent cx="100220" cy="119270"/>
                  <wp:effectExtent l="19050" t="0" r="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0" cy="11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04750">
              <w:rPr>
                <w:noProof/>
                <w:lang w:eastAsia="it-IT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2766743</wp:posOffset>
                  </wp:positionH>
                  <wp:positionV relativeFrom="paragraph">
                    <wp:posOffset>111</wp:posOffset>
                  </wp:positionV>
                  <wp:extent cx="232564" cy="232564"/>
                  <wp:effectExtent l="0" t="0" r="0" b="0"/>
                  <wp:wrapTight wrapText="bothSides">
                    <wp:wrapPolygon edited="0">
                      <wp:start x="0" y="0"/>
                      <wp:lineTo x="0" y="19475"/>
                      <wp:lineTo x="19475" y="19475"/>
                      <wp:lineTo x="19475" y="0"/>
                      <wp:lineTo x="0" y="0"/>
                    </wp:wrapPolygon>
                  </wp:wrapTight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iallo-del-segnale-di-pericolo-dei-cervelli-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64" cy="23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2AF0" w:rsidRPr="00FF2AF0">
              <w:rPr>
                <w:b w:val="0"/>
              </w:rPr>
              <w:t xml:space="preserve">Nominato                 </w:t>
            </w:r>
            <w:r w:rsidR="00FF2AF0" w:rsidRPr="00FF2AF0">
              <w:rPr>
                <w:b w:val="0"/>
              </w:rPr>
              <w:tab/>
              <w:t xml:space="preserve">Non nominato                   </w:t>
            </w:r>
            <w:r w:rsidR="00FF2AF0" w:rsidRPr="00FF2AF0">
              <w:rPr>
                <w:b w:val="0"/>
              </w:rPr>
              <w:tab/>
            </w:r>
            <w:r w:rsidR="00FF2AF0" w:rsidRPr="00FF2AF0">
              <w:rPr>
                <w:b w:val="0"/>
              </w:rPr>
              <w:tab/>
            </w:r>
          </w:p>
        </w:tc>
      </w:tr>
      <w:tr w:rsidR="00FF2AF0" w:rsidRPr="00014F6E" w:rsidTr="00766099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9877" w:type="dxa"/>
            <w:gridSpan w:val="4"/>
            <w:shd w:val="clear" w:color="auto" w:fill="FFFFFF" w:themeFill="background1"/>
            <w:noWrap/>
          </w:tcPr>
          <w:p w:rsidR="00FF2AF0" w:rsidRPr="00014F6E" w:rsidRDefault="00FF2AF0" w:rsidP="00FF2AF0">
            <w:p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  <w:t xml:space="preserve">Nominativo </w:t>
            </w:r>
          </w:p>
        </w:tc>
      </w:tr>
      <w:tr w:rsidR="00766099" w:rsidRPr="00014F6E" w:rsidTr="00766099">
        <w:tblPrEx>
          <w:tblLook w:val="04A0"/>
        </w:tblPrEx>
        <w:trPr>
          <w:trHeight w:val="315"/>
        </w:trPr>
        <w:tc>
          <w:tcPr>
            <w:cnfStyle w:val="001000000000"/>
            <w:tcW w:w="5696" w:type="dxa"/>
            <w:gridSpan w:val="2"/>
            <w:shd w:val="clear" w:color="auto" w:fill="FFFFFF" w:themeFill="background1"/>
            <w:noWrap/>
            <w:hideMark/>
          </w:tcPr>
          <w:p w:rsidR="00766099" w:rsidRPr="00014F6E" w:rsidRDefault="00766099" w:rsidP="00756DC0">
            <w:p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  <w:t>E-mail:                                                            @</w:t>
            </w:r>
          </w:p>
        </w:tc>
        <w:tc>
          <w:tcPr>
            <w:tcW w:w="4181" w:type="dxa"/>
            <w:gridSpan w:val="2"/>
            <w:shd w:val="clear" w:color="auto" w:fill="FFFFFF" w:themeFill="background1"/>
            <w:noWrap/>
            <w:hideMark/>
          </w:tcPr>
          <w:p w:rsidR="00766099" w:rsidRPr="00014F6E" w:rsidRDefault="00766099" w:rsidP="00756DC0">
            <w:pPr>
              <w:spacing w:before="0" w:after="0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Telefono                                         </w:t>
            </w:r>
          </w:p>
        </w:tc>
      </w:tr>
    </w:tbl>
    <w:p w:rsidR="00770DEF" w:rsidRDefault="00770DEF" w:rsidP="00B2198A"/>
    <w:tbl>
      <w:tblPr>
        <w:tblStyle w:val="GridTable2Accent2"/>
        <w:tblW w:w="5067" w:type="pct"/>
        <w:tblInd w:w="-426" w:type="dxa"/>
        <w:tblLayout w:type="fixed"/>
        <w:tblLook w:val="0600"/>
      </w:tblPr>
      <w:tblGrid>
        <w:gridCol w:w="5217"/>
        <w:gridCol w:w="4878"/>
      </w:tblGrid>
      <w:tr w:rsidR="00770DEF" w:rsidRPr="00B2198A" w:rsidTr="00756DC0">
        <w:trPr>
          <w:trHeight w:val="260"/>
        </w:trPr>
        <w:tc>
          <w:tcPr>
            <w:tcW w:w="9877" w:type="dxa"/>
            <w:gridSpan w:val="2"/>
            <w:shd w:val="clear" w:color="auto" w:fill="76CDEE" w:themeFill="accent1" w:themeFillTint="99"/>
          </w:tcPr>
          <w:p w:rsidR="00770DEF" w:rsidRPr="00B2198A" w:rsidRDefault="00770DEF" w:rsidP="00756DC0">
            <w:r>
              <w:t>Lavoratori : N totale |_|_|_|_|</w:t>
            </w:r>
          </w:p>
        </w:tc>
      </w:tr>
      <w:tr w:rsidR="00770DEF" w:rsidRPr="00B2198A" w:rsidTr="00770DEF">
        <w:trPr>
          <w:trHeight w:val="260"/>
        </w:trPr>
        <w:tc>
          <w:tcPr>
            <w:tcW w:w="5104" w:type="dxa"/>
            <w:tcBorders>
              <w:right w:val="single" w:sz="4" w:space="0" w:color="auto"/>
            </w:tcBorders>
          </w:tcPr>
          <w:p w:rsidR="00770DEF" w:rsidRPr="00B2198A" w:rsidRDefault="00770DEF" w:rsidP="00770DEF">
            <w:r>
              <w:t xml:space="preserve">Lavoratori dipendenti  </w:t>
            </w:r>
            <w:r w:rsidRPr="00770DEF">
              <w:rPr>
                <w:sz w:val="18"/>
              </w:rPr>
              <w:t>(Tempo indeterminato</w:t>
            </w:r>
            <w:r>
              <w:rPr>
                <w:sz w:val="18"/>
              </w:rPr>
              <w:t>)</w:t>
            </w:r>
          </w:p>
        </w:tc>
        <w:tc>
          <w:tcPr>
            <w:tcW w:w="4773" w:type="dxa"/>
            <w:tcBorders>
              <w:left w:val="single" w:sz="4" w:space="0" w:color="auto"/>
            </w:tcBorders>
          </w:tcPr>
          <w:p w:rsidR="00770DEF" w:rsidRPr="00B2198A" w:rsidRDefault="00770DEF" w:rsidP="00756DC0">
            <w:r>
              <w:t xml:space="preserve">Uomini |_|_|_|  Donne |_|_|_|  </w:t>
            </w:r>
          </w:p>
        </w:tc>
      </w:tr>
      <w:tr w:rsidR="00E40916" w:rsidRPr="00B2198A" w:rsidTr="00770DEF">
        <w:trPr>
          <w:trHeight w:val="260"/>
        </w:trPr>
        <w:tc>
          <w:tcPr>
            <w:tcW w:w="5104" w:type="dxa"/>
            <w:tcBorders>
              <w:right w:val="single" w:sz="4" w:space="0" w:color="auto"/>
            </w:tcBorders>
          </w:tcPr>
          <w:p w:rsidR="00E40916" w:rsidRDefault="00E40916" w:rsidP="00E40916">
            <w:r w:rsidRPr="00E40916">
              <w:t xml:space="preserve">Lavoratori dipendenti  </w:t>
            </w:r>
            <w:r w:rsidRPr="00E40916">
              <w:rPr>
                <w:sz w:val="18"/>
              </w:rPr>
              <w:t>(Tempo determinato)</w:t>
            </w:r>
          </w:p>
        </w:tc>
        <w:tc>
          <w:tcPr>
            <w:tcW w:w="4773" w:type="dxa"/>
            <w:tcBorders>
              <w:left w:val="single" w:sz="4" w:space="0" w:color="auto"/>
            </w:tcBorders>
          </w:tcPr>
          <w:p w:rsidR="00E40916" w:rsidRDefault="00E40916" w:rsidP="00756DC0">
            <w:r>
              <w:t xml:space="preserve">Uomini |_|_|_|  Donne |_|_|_|  </w:t>
            </w:r>
          </w:p>
        </w:tc>
      </w:tr>
      <w:tr w:rsidR="00770DEF" w:rsidRPr="00014F6E" w:rsidTr="00756DC0">
        <w:tblPrEx>
          <w:tblLook w:val="04A0"/>
        </w:tblPrEx>
        <w:trPr>
          <w:trHeight w:val="315"/>
        </w:trPr>
        <w:tc>
          <w:tcPr>
            <w:cnfStyle w:val="001000000000"/>
            <w:tcW w:w="510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770DEF" w:rsidRPr="00014F6E" w:rsidRDefault="00770DEF" w:rsidP="00756DC0">
            <w:p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</w:pPr>
            <w:r w:rsidRPr="00770DEF">
              <w:rPr>
                <w:b w:val="0"/>
              </w:rPr>
              <w:t xml:space="preserve">Lavoratori con contratto atipico </w:t>
            </w:r>
            <w:r w:rsidR="00E40916">
              <w:rPr>
                <w:b w:val="0"/>
                <w:sz w:val="18"/>
              </w:rPr>
              <w:t>(P</w:t>
            </w:r>
            <w:r w:rsidRPr="00E40916">
              <w:rPr>
                <w:b w:val="0"/>
                <w:sz w:val="18"/>
              </w:rPr>
              <w:t>arasubordinati)</w:t>
            </w:r>
          </w:p>
        </w:tc>
        <w:tc>
          <w:tcPr>
            <w:tcW w:w="4773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770DEF" w:rsidRPr="00014F6E" w:rsidRDefault="00770DEF" w:rsidP="00756DC0">
            <w:pPr>
              <w:spacing w:before="0" w:after="0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t xml:space="preserve">Uomini |_|_|_|  Donne |_|_|_|  </w:t>
            </w:r>
          </w:p>
        </w:tc>
      </w:tr>
      <w:tr w:rsidR="00770DEF" w:rsidRPr="00014F6E" w:rsidTr="00770DEF">
        <w:tblPrEx>
          <w:tblLook w:val="04A0"/>
        </w:tblPrEx>
        <w:trPr>
          <w:cnfStyle w:val="000000100000"/>
          <w:trHeight w:val="315"/>
        </w:trPr>
        <w:tc>
          <w:tcPr>
            <w:cnfStyle w:val="001000000000"/>
            <w:tcW w:w="5104" w:type="dxa"/>
            <w:shd w:val="clear" w:color="auto" w:fill="FFFFFF" w:themeFill="background1"/>
            <w:noWrap/>
          </w:tcPr>
          <w:p w:rsidR="00770DEF" w:rsidRPr="00014F6E" w:rsidRDefault="00770DEF" w:rsidP="00756DC0">
            <w:p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Cs w:val="22"/>
                <w:lang w:eastAsia="it-IT"/>
              </w:rPr>
            </w:pPr>
            <w:r w:rsidRPr="00770DEF">
              <w:rPr>
                <w:b w:val="0"/>
              </w:rPr>
              <w:t>Lavoratori con cittadinanza straniera</w:t>
            </w:r>
          </w:p>
        </w:tc>
        <w:tc>
          <w:tcPr>
            <w:tcW w:w="4773" w:type="dxa"/>
            <w:shd w:val="clear" w:color="auto" w:fill="FFFFFF" w:themeFill="background1"/>
            <w:noWrap/>
          </w:tcPr>
          <w:p w:rsidR="00770DEF" w:rsidRPr="00014F6E" w:rsidRDefault="00770DEF" w:rsidP="00E40916">
            <w:pPr>
              <w:spacing w:before="0" w:after="0"/>
              <w:cnfStyle w:val="000000100000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E40916">
              <w:rPr>
                <w:sz w:val="20"/>
              </w:rPr>
              <w:t>U.E</w:t>
            </w:r>
            <w:r w:rsidRPr="00E40916">
              <w:rPr>
                <w:sz w:val="24"/>
              </w:rPr>
              <w:t xml:space="preserve">. </w:t>
            </w:r>
            <w:r w:rsidR="00F775CD">
              <w:rPr>
                <w:sz w:val="24"/>
              </w:rPr>
              <w:t xml:space="preserve">  </w:t>
            </w:r>
            <w:r w:rsidR="00E40916">
              <w:t xml:space="preserve">U.|_|_|  D.|_|_| </w:t>
            </w:r>
            <w:r w:rsidRPr="00E40916">
              <w:rPr>
                <w:sz w:val="20"/>
              </w:rPr>
              <w:t>Extra U.E</w:t>
            </w:r>
            <w:r>
              <w:t>.</w:t>
            </w:r>
            <w:r w:rsidR="00F775CD">
              <w:t xml:space="preserve"> </w:t>
            </w:r>
            <w:r w:rsidR="00E40916">
              <w:t xml:space="preserve"> U.</w:t>
            </w:r>
            <w:r>
              <w:t>|_|_</w:t>
            </w:r>
            <w:r w:rsidR="00E40916">
              <w:t>| D.</w:t>
            </w:r>
            <w:r>
              <w:t>|_|</w:t>
            </w:r>
            <w:r w:rsidR="00E40916">
              <w:t>_|</w:t>
            </w:r>
          </w:p>
        </w:tc>
      </w:tr>
      <w:tr w:rsidR="00770DEF" w:rsidRPr="00B2198A" w:rsidTr="00756DC0">
        <w:trPr>
          <w:trHeight w:val="244"/>
        </w:trPr>
        <w:tc>
          <w:tcPr>
            <w:tcW w:w="9877" w:type="dxa"/>
            <w:gridSpan w:val="2"/>
            <w:shd w:val="clear" w:color="auto" w:fill="76CDEE" w:themeFill="accent1" w:themeFillTint="99"/>
          </w:tcPr>
          <w:p w:rsidR="00770DEF" w:rsidRPr="00B2198A" w:rsidRDefault="00770DEF" w:rsidP="00756DC0"/>
        </w:tc>
      </w:tr>
    </w:tbl>
    <w:p w:rsidR="00770DEF" w:rsidRDefault="00770DEF" w:rsidP="00B2198A"/>
    <w:p w:rsidR="00842021" w:rsidRDefault="00842021" w:rsidP="00B2198A"/>
    <w:p w:rsidR="00842021" w:rsidRDefault="00842021" w:rsidP="00B2198A"/>
    <w:p w:rsidR="00842021" w:rsidRDefault="00842021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D82882" w:rsidRDefault="00D82882" w:rsidP="00B2198A"/>
    <w:p w:rsidR="007C7C03" w:rsidRPr="00F80987" w:rsidRDefault="007C7C03" w:rsidP="00F80987">
      <w:pPr>
        <w:pStyle w:val="Paragrafoelenco"/>
        <w:numPr>
          <w:ilvl w:val="0"/>
          <w:numId w:val="12"/>
        </w:numPr>
        <w:rPr>
          <w:b/>
        </w:rPr>
      </w:pPr>
      <w:r w:rsidRPr="00F80987">
        <w:rPr>
          <w:b/>
        </w:rPr>
        <w:t xml:space="preserve">Sezione III </w:t>
      </w:r>
      <w:r w:rsidR="00384AE6" w:rsidRPr="00F80987">
        <w:rPr>
          <w:b/>
        </w:rPr>
        <w:t>ALTRE AZIENDE/ALTRE COOPERATIVE</w:t>
      </w:r>
    </w:p>
    <w:p w:rsidR="00384AE6" w:rsidRDefault="00384AE6" w:rsidP="007C7C03"/>
    <w:tbl>
      <w:tblPr>
        <w:tblStyle w:val="GridTable2Accent1"/>
        <w:tblW w:w="9781" w:type="dxa"/>
        <w:tblInd w:w="-142" w:type="dxa"/>
        <w:tblLayout w:type="fixed"/>
        <w:tblLook w:val="04A0"/>
      </w:tblPr>
      <w:tblGrid>
        <w:gridCol w:w="535"/>
        <w:gridCol w:w="7829"/>
        <w:gridCol w:w="709"/>
        <w:gridCol w:w="708"/>
      </w:tblGrid>
      <w:tr w:rsidR="00842021" w:rsidRPr="00384AE6" w:rsidTr="00A2014F">
        <w:trPr>
          <w:cnfStyle w:val="100000000000"/>
          <w:trHeight w:val="408"/>
        </w:trPr>
        <w:tc>
          <w:tcPr>
            <w:cnfStyle w:val="001000000000"/>
            <w:tcW w:w="535" w:type="dxa"/>
            <w:tcBorders>
              <w:right w:val="single" w:sz="4" w:space="0" w:color="1CADE4" w:themeColor="accent1"/>
            </w:tcBorders>
            <w:noWrap/>
          </w:tcPr>
          <w:p w:rsidR="00842021" w:rsidRPr="00384AE6" w:rsidRDefault="00842021" w:rsidP="00384AE6"/>
        </w:tc>
        <w:tc>
          <w:tcPr>
            <w:tcW w:w="7829" w:type="dxa"/>
            <w:tcBorders>
              <w:left w:val="single" w:sz="4" w:space="0" w:color="1CADE4" w:themeColor="accent1"/>
              <w:bottom w:val="single" w:sz="4" w:space="0" w:color="1CADE4" w:themeColor="accent1"/>
            </w:tcBorders>
          </w:tcPr>
          <w:p w:rsidR="00842021" w:rsidRPr="00384AE6" w:rsidRDefault="00842021" w:rsidP="00384AE6">
            <w:pPr>
              <w:cnfStyle w:val="100000000000"/>
              <w:rPr>
                <w:b w:val="0"/>
                <w:bCs w:val="0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842021" w:rsidRPr="00384AE6" w:rsidRDefault="00842021" w:rsidP="00384AE6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SI 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</w:tcPr>
          <w:p w:rsidR="00842021" w:rsidRPr="00384AE6" w:rsidRDefault="00842021" w:rsidP="00384AE6">
            <w:pPr>
              <w:jc w:val="center"/>
              <w:cnfStyle w:val="1000000000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</w:t>
            </w:r>
          </w:p>
        </w:tc>
      </w:tr>
      <w:tr w:rsidR="00384AE6" w:rsidRPr="00384AE6" w:rsidTr="00A2014F">
        <w:trPr>
          <w:cnfStyle w:val="000000100000"/>
          <w:trHeight w:val="408"/>
        </w:trPr>
        <w:tc>
          <w:tcPr>
            <w:cnfStyle w:val="001000000000"/>
            <w:tcW w:w="535" w:type="dxa"/>
            <w:tcBorders>
              <w:right w:val="single" w:sz="4" w:space="0" w:color="1CADE4" w:themeColor="accent1"/>
            </w:tcBorders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1</w:t>
            </w:r>
          </w:p>
        </w:tc>
        <w:tc>
          <w:tcPr>
            <w:tcW w:w="7829" w:type="dxa"/>
            <w:tcBorders>
              <w:top w:val="single" w:sz="4" w:space="0" w:color="1CADE4" w:themeColor="accent1"/>
              <w:left w:val="single" w:sz="4" w:space="0" w:color="1CADE4" w:themeColor="accent1"/>
              <w:right w:val="single" w:sz="4" w:space="0" w:color="1CADE4" w:themeColor="accent1"/>
            </w:tcBorders>
            <w:hideMark/>
          </w:tcPr>
          <w:p w:rsidR="00384AE6" w:rsidRPr="00EF5443" w:rsidRDefault="00384AE6" w:rsidP="00384AE6">
            <w:pPr>
              <w:cnfStyle w:val="000000100000"/>
              <w:rPr>
                <w:bCs/>
                <w:sz w:val="20"/>
              </w:rPr>
            </w:pPr>
            <w:r w:rsidRPr="00EF5443">
              <w:rPr>
                <w:bCs/>
                <w:sz w:val="20"/>
              </w:rPr>
              <w:t>Operano nell’Organizzazione altre aziende/cooperative?</w:t>
            </w:r>
          </w:p>
        </w:tc>
        <w:tc>
          <w:tcPr>
            <w:tcW w:w="709" w:type="dxa"/>
            <w:tcBorders>
              <w:top w:val="nil"/>
              <w:left w:val="single" w:sz="4" w:space="0" w:color="1CADE4" w:themeColor="accent1"/>
              <w:right w:val="single" w:sz="4" w:space="0" w:color="1CADE4" w:themeColor="accent1"/>
            </w:tcBorders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1CADE4" w:themeColor="accent1"/>
            </w:tcBorders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b/>
                <w:sz w:val="20"/>
              </w:rPr>
            </w:pPr>
          </w:p>
        </w:tc>
      </w:tr>
      <w:tr w:rsidR="00384AE6" w:rsidRPr="00384AE6" w:rsidTr="00A2014F">
        <w:trPr>
          <w:trHeight w:val="300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2</w:t>
            </w:r>
          </w:p>
        </w:tc>
        <w:tc>
          <w:tcPr>
            <w:tcW w:w="7829" w:type="dxa"/>
            <w:tcBorders>
              <w:right w:val="single" w:sz="4" w:space="0" w:color="1CADE4" w:themeColor="accent1"/>
            </w:tcBorders>
            <w:hideMark/>
          </w:tcPr>
          <w:p w:rsidR="00384AE6" w:rsidRPr="00384AE6" w:rsidRDefault="00410EA2" w:rsidP="00384AE6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Se si, quante sono</w:t>
            </w:r>
            <w:r w:rsidR="00384AE6" w:rsidRPr="00384AE6">
              <w:rPr>
                <w:sz w:val="20"/>
              </w:rPr>
              <w:t>?</w:t>
            </w:r>
            <w:r>
              <w:rPr>
                <w:sz w:val="20"/>
              </w:rPr>
              <w:t xml:space="preserve"> (indica il numero)</w:t>
            </w:r>
          </w:p>
        </w:tc>
        <w:tc>
          <w:tcPr>
            <w:tcW w:w="1417" w:type="dxa"/>
            <w:gridSpan w:val="2"/>
            <w:tcBorders>
              <w:left w:val="single" w:sz="4" w:space="0" w:color="1CADE4" w:themeColor="accent1"/>
            </w:tcBorders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384AE6" w:rsidRPr="00384AE6" w:rsidTr="00842021">
        <w:trPr>
          <w:cnfStyle w:val="000000100000"/>
          <w:trHeight w:val="588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3</w:t>
            </w:r>
          </w:p>
        </w:tc>
        <w:tc>
          <w:tcPr>
            <w:tcW w:w="7829" w:type="dxa"/>
            <w:hideMark/>
          </w:tcPr>
          <w:p w:rsidR="00384AE6" w:rsidRPr="00384AE6" w:rsidRDefault="00384AE6" w:rsidP="00384AE6">
            <w:pPr>
              <w:cnfStyle w:val="000000100000"/>
              <w:rPr>
                <w:sz w:val="20"/>
              </w:rPr>
            </w:pPr>
            <w:r w:rsidRPr="00384AE6">
              <w:rPr>
                <w:sz w:val="20"/>
              </w:rPr>
              <w:t>Sono note all’Organizzazione le tipologie di contratto che le aziende/cooperative applicano ai lavoratori?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384AE6" w:rsidRPr="00384AE6" w:rsidTr="00842021">
        <w:trPr>
          <w:trHeight w:val="300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4</w:t>
            </w:r>
          </w:p>
        </w:tc>
        <w:tc>
          <w:tcPr>
            <w:tcW w:w="7829" w:type="dxa"/>
            <w:hideMark/>
          </w:tcPr>
          <w:p w:rsidR="00384AE6" w:rsidRPr="00384AE6" w:rsidRDefault="00384AE6" w:rsidP="00384AE6">
            <w:pPr>
              <w:cnfStyle w:val="000000000000"/>
              <w:rPr>
                <w:sz w:val="20"/>
              </w:rPr>
            </w:pPr>
            <w:r w:rsidRPr="00384AE6">
              <w:rPr>
                <w:sz w:val="20"/>
              </w:rPr>
              <w:t xml:space="preserve">Se si, operano in regime di appalto?   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384AE6" w:rsidRPr="00384AE6" w:rsidTr="00842021">
        <w:trPr>
          <w:cnfStyle w:val="000000100000"/>
          <w:trHeight w:val="601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5</w:t>
            </w:r>
          </w:p>
        </w:tc>
        <w:tc>
          <w:tcPr>
            <w:tcW w:w="7829" w:type="dxa"/>
            <w:hideMark/>
          </w:tcPr>
          <w:p w:rsidR="00384AE6" w:rsidRPr="00B024F3" w:rsidRDefault="00384AE6" w:rsidP="00384AE6">
            <w:pPr>
              <w:cnfStyle w:val="000000100000"/>
              <w:rPr>
                <w:sz w:val="20"/>
              </w:rPr>
            </w:pPr>
            <w:r w:rsidRPr="00B024F3">
              <w:rPr>
                <w:sz w:val="20"/>
              </w:rPr>
              <w:t>L’Organizzazione richiede alle aziende/cooperative che operano al suo interno l’adozione dei principi di responsabilità sociale di impresa e sistemi di gestione della sicurezza sul lavoro ?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384AE6" w:rsidRPr="00384AE6" w:rsidTr="00842021">
        <w:trPr>
          <w:trHeight w:val="469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ind w:left="-1"/>
              <w:rPr>
                <w:b w:val="0"/>
              </w:rPr>
            </w:pPr>
            <w:r w:rsidRPr="00EF5443">
              <w:rPr>
                <w:b w:val="0"/>
              </w:rPr>
              <w:t>6</w:t>
            </w:r>
          </w:p>
        </w:tc>
        <w:tc>
          <w:tcPr>
            <w:tcW w:w="7829" w:type="dxa"/>
            <w:hideMark/>
          </w:tcPr>
          <w:p w:rsidR="00384AE6" w:rsidRPr="00384AE6" w:rsidRDefault="00384AE6" w:rsidP="00384AE6">
            <w:pPr>
              <w:cnfStyle w:val="000000000000"/>
              <w:rPr>
                <w:sz w:val="20"/>
              </w:rPr>
            </w:pPr>
            <w:r w:rsidRPr="00384AE6">
              <w:rPr>
                <w:sz w:val="20"/>
              </w:rPr>
              <w:t>Operano nell’Organizzazione altre aziende/cooperative che svolgono attività di tipo assistenziale o sanitaria?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384AE6" w:rsidRPr="00384AE6" w:rsidTr="00842021">
        <w:trPr>
          <w:cnfStyle w:val="000000100000"/>
          <w:trHeight w:val="300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7</w:t>
            </w:r>
          </w:p>
        </w:tc>
        <w:tc>
          <w:tcPr>
            <w:tcW w:w="7829" w:type="dxa"/>
            <w:hideMark/>
          </w:tcPr>
          <w:p w:rsidR="00384AE6" w:rsidRPr="00384AE6" w:rsidRDefault="00384AE6" w:rsidP="00384AE6">
            <w:pPr>
              <w:cnfStyle w:val="000000100000"/>
              <w:rPr>
                <w:sz w:val="20"/>
              </w:rPr>
            </w:pPr>
            <w:r w:rsidRPr="00384AE6">
              <w:rPr>
                <w:sz w:val="20"/>
              </w:rPr>
              <w:t>Se si, quante sono ?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384AE6" w:rsidRPr="00384AE6" w:rsidTr="00842021">
        <w:trPr>
          <w:trHeight w:val="540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8</w:t>
            </w:r>
          </w:p>
        </w:tc>
        <w:tc>
          <w:tcPr>
            <w:tcW w:w="7829" w:type="dxa"/>
            <w:hideMark/>
          </w:tcPr>
          <w:p w:rsidR="00384AE6" w:rsidRPr="00384AE6" w:rsidRDefault="00384AE6" w:rsidP="00384AE6">
            <w:pPr>
              <w:cnfStyle w:val="000000000000"/>
              <w:rPr>
                <w:sz w:val="20"/>
              </w:rPr>
            </w:pPr>
            <w:r w:rsidRPr="00384AE6">
              <w:rPr>
                <w:sz w:val="20"/>
              </w:rPr>
              <w:t>Le aziende/cooperative che svolgono attività assistenziale o sanitaria, gestiscono in maniera autonoma almeno un reparto/unità/modulo?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</w:tr>
      <w:tr w:rsidR="00384AE6" w:rsidRPr="00384AE6" w:rsidTr="00842021">
        <w:trPr>
          <w:cnfStyle w:val="000000100000"/>
          <w:trHeight w:val="550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9</w:t>
            </w:r>
          </w:p>
        </w:tc>
        <w:tc>
          <w:tcPr>
            <w:tcW w:w="7829" w:type="dxa"/>
            <w:hideMark/>
          </w:tcPr>
          <w:p w:rsidR="00384AE6" w:rsidRPr="00384AE6" w:rsidRDefault="00384AE6" w:rsidP="00384AE6">
            <w:pPr>
              <w:cnfStyle w:val="000000100000"/>
              <w:rPr>
                <w:sz w:val="20"/>
              </w:rPr>
            </w:pPr>
            <w:r w:rsidRPr="00384AE6">
              <w:rPr>
                <w:sz w:val="20"/>
              </w:rPr>
              <w:t>I dipendenti delle aziende/cooperative che svolgono attività assistenziale o sanitaria nell’Organizza</w:t>
            </w:r>
            <w:r w:rsidR="00842021">
              <w:rPr>
                <w:sz w:val="20"/>
              </w:rPr>
              <w:t xml:space="preserve">zione sono in numero definito? </w:t>
            </w:r>
            <w:r w:rsidRPr="00384AE6">
              <w:rPr>
                <w:sz w:val="20"/>
              </w:rPr>
              <w:t>(es. 10 presso il reparto A; 2 nel reparto B )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384AE6" w:rsidRPr="00384AE6" w:rsidRDefault="00384AE6" w:rsidP="00842021">
            <w:pPr>
              <w:cnfStyle w:val="000000100000"/>
              <w:rPr>
                <w:sz w:val="20"/>
              </w:rPr>
            </w:pPr>
          </w:p>
        </w:tc>
      </w:tr>
      <w:tr w:rsidR="00842021" w:rsidRPr="00384AE6" w:rsidTr="00842021">
        <w:trPr>
          <w:trHeight w:val="1151"/>
        </w:trPr>
        <w:tc>
          <w:tcPr>
            <w:cnfStyle w:val="001000000000"/>
            <w:tcW w:w="535" w:type="dxa"/>
            <w:noWrap/>
            <w:hideMark/>
          </w:tcPr>
          <w:p w:rsidR="00842021" w:rsidRPr="00EF5443" w:rsidRDefault="00842021" w:rsidP="00384AE6">
            <w:pPr>
              <w:rPr>
                <w:b w:val="0"/>
              </w:rPr>
            </w:pPr>
            <w:r w:rsidRPr="00EF5443">
              <w:rPr>
                <w:b w:val="0"/>
              </w:rPr>
              <w:t>10</w:t>
            </w:r>
          </w:p>
        </w:tc>
        <w:tc>
          <w:tcPr>
            <w:tcW w:w="9246" w:type="dxa"/>
            <w:gridSpan w:val="3"/>
            <w:hideMark/>
          </w:tcPr>
          <w:p w:rsidR="00842021" w:rsidRDefault="00842021" w:rsidP="00384AE6">
            <w:pPr>
              <w:cnfStyle w:val="000000000000"/>
              <w:rPr>
                <w:sz w:val="20"/>
              </w:rPr>
            </w:pPr>
            <w:r w:rsidRPr="00384AE6">
              <w:rPr>
                <w:sz w:val="20"/>
              </w:rPr>
              <w:t>Quali altre attività svolgono le aziende/cooperative al</w:t>
            </w:r>
            <w:r>
              <w:rPr>
                <w:sz w:val="20"/>
              </w:rPr>
              <w:t xml:space="preserve">l’interno dell’Organizzazione? (es. gestione </w:t>
            </w:r>
            <w:r w:rsidRPr="00384AE6">
              <w:rPr>
                <w:sz w:val="20"/>
              </w:rPr>
              <w:t>mensa, pulizie)</w:t>
            </w:r>
          </w:p>
          <w:p w:rsidR="00842021" w:rsidRDefault="00842021" w:rsidP="00842021">
            <w:pPr>
              <w:spacing w:line="360" w:lineRule="auto"/>
              <w:cnfStyle w:val="00000000000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 w:rsidR="00842021" w:rsidRPr="00384AE6" w:rsidRDefault="00842021" w:rsidP="00842021">
            <w:pPr>
              <w:spacing w:line="360" w:lineRule="auto"/>
              <w:cnfStyle w:val="00000000000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</w:tc>
      </w:tr>
      <w:tr w:rsidR="00384AE6" w:rsidRPr="00384AE6" w:rsidTr="00842021">
        <w:trPr>
          <w:cnfStyle w:val="000000100000"/>
          <w:trHeight w:val="534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11</w:t>
            </w:r>
          </w:p>
        </w:tc>
        <w:tc>
          <w:tcPr>
            <w:tcW w:w="7829" w:type="dxa"/>
            <w:hideMark/>
          </w:tcPr>
          <w:p w:rsidR="00384AE6" w:rsidRPr="00384AE6" w:rsidRDefault="00384AE6" w:rsidP="00384AE6">
            <w:pPr>
              <w:cnfStyle w:val="000000100000"/>
              <w:rPr>
                <w:sz w:val="20"/>
              </w:rPr>
            </w:pPr>
            <w:r w:rsidRPr="00384AE6">
              <w:rPr>
                <w:sz w:val="20"/>
              </w:rPr>
              <w:t> Sono note all’Organizzazione i dati delle suddette aziende/cooperative?</w:t>
            </w:r>
          </w:p>
          <w:p w:rsidR="00384AE6" w:rsidRPr="00384AE6" w:rsidRDefault="00842021" w:rsidP="00842021">
            <w:pPr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(Es. ragione sociale, </w:t>
            </w:r>
            <w:r w:rsidR="00384AE6" w:rsidRPr="00384AE6">
              <w:rPr>
                <w:sz w:val="20"/>
              </w:rPr>
              <w:t xml:space="preserve"> PEC, Recapito Tel,  n° di addetti che operano nell'organizzazione)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384AE6" w:rsidRPr="00384AE6" w:rsidRDefault="00384AE6" w:rsidP="00384AE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384AE6" w:rsidRPr="00384AE6" w:rsidTr="00842021">
        <w:trPr>
          <w:trHeight w:val="403"/>
        </w:trPr>
        <w:tc>
          <w:tcPr>
            <w:cnfStyle w:val="001000000000"/>
            <w:tcW w:w="535" w:type="dxa"/>
            <w:noWrap/>
            <w:hideMark/>
          </w:tcPr>
          <w:p w:rsidR="00384AE6" w:rsidRPr="00EF5443" w:rsidRDefault="00384AE6" w:rsidP="00384AE6">
            <w:pPr>
              <w:rPr>
                <w:b w:val="0"/>
              </w:rPr>
            </w:pPr>
            <w:r w:rsidRPr="00EF5443">
              <w:rPr>
                <w:b w:val="0"/>
              </w:rPr>
              <w:t>12</w:t>
            </w:r>
          </w:p>
        </w:tc>
        <w:tc>
          <w:tcPr>
            <w:tcW w:w="7829" w:type="dxa"/>
            <w:noWrap/>
            <w:hideMark/>
          </w:tcPr>
          <w:p w:rsidR="00384AE6" w:rsidRPr="00384AE6" w:rsidRDefault="00384AE6" w:rsidP="00384AE6">
            <w:pPr>
              <w:cnfStyle w:val="000000000000"/>
              <w:rPr>
                <w:sz w:val="20"/>
              </w:rPr>
            </w:pPr>
            <w:r w:rsidRPr="00384AE6">
              <w:rPr>
                <w:sz w:val="20"/>
              </w:rPr>
              <w:t>E' stato realizzato il DUVRI (Documento Unico di Valutazione dei Rischi da Interferenza)?</w:t>
            </w:r>
          </w:p>
        </w:tc>
        <w:tc>
          <w:tcPr>
            <w:tcW w:w="709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708" w:type="dxa"/>
            <w:noWrap/>
            <w:vAlign w:val="center"/>
          </w:tcPr>
          <w:p w:rsidR="00384AE6" w:rsidRPr="00384AE6" w:rsidRDefault="00384AE6" w:rsidP="00384AE6">
            <w:pPr>
              <w:jc w:val="center"/>
              <w:cnfStyle w:val="000000000000"/>
              <w:rPr>
                <w:sz w:val="20"/>
              </w:rPr>
            </w:pPr>
          </w:p>
        </w:tc>
      </w:tr>
    </w:tbl>
    <w:p w:rsidR="00384AE6" w:rsidRDefault="00384AE6" w:rsidP="007C7C03"/>
    <w:p w:rsidR="00384AE6" w:rsidRDefault="00384AE6" w:rsidP="00384AE6">
      <w:pPr>
        <w:rPr>
          <w:b/>
        </w:rPr>
      </w:pPr>
    </w:p>
    <w:p w:rsidR="00384AE6" w:rsidRPr="00F80987" w:rsidRDefault="00384AE6" w:rsidP="00F80987">
      <w:pPr>
        <w:pStyle w:val="Paragrafoelenco"/>
        <w:numPr>
          <w:ilvl w:val="0"/>
          <w:numId w:val="12"/>
        </w:numPr>
        <w:rPr>
          <w:b/>
        </w:rPr>
      </w:pPr>
      <w:r w:rsidRPr="00F80987">
        <w:rPr>
          <w:b/>
        </w:rPr>
        <w:t>Sezione IV DOCUMENTO VALUTAZIONE DEI RISCHI</w:t>
      </w:r>
    </w:p>
    <w:p w:rsidR="00384AE6" w:rsidRDefault="00384AE6" w:rsidP="007C7C03"/>
    <w:p w:rsidR="00384AE6" w:rsidRPr="00F80987" w:rsidRDefault="0003736E" w:rsidP="00F80987">
      <w:pPr>
        <w:pStyle w:val="Paragrafoelenco"/>
        <w:numPr>
          <w:ilvl w:val="1"/>
          <w:numId w:val="15"/>
        </w:numPr>
        <w:rPr>
          <w:b/>
          <w:color w:val="1C6194" w:themeColor="accent2" w:themeShade="BF"/>
        </w:rPr>
      </w:pPr>
      <w:r w:rsidRPr="00F80987">
        <w:rPr>
          <w:bCs/>
          <w:noProof/>
          <w:szCs w:val="22"/>
          <w:lang w:eastAsia="it-IT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2322831</wp:posOffset>
            </wp:positionV>
            <wp:extent cx="200237" cy="2095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32" cy="21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021" w:rsidRPr="00F80987">
        <w:rPr>
          <w:noProof/>
          <w:lang w:eastAsia="it-IT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2092325</wp:posOffset>
            </wp:positionV>
            <wp:extent cx="205740" cy="205740"/>
            <wp:effectExtent l="0" t="0" r="3810" b="381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021" w:rsidRPr="00F80987">
        <w:rPr>
          <w:noProof/>
          <w:lang w:eastAsia="it-IT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807720</wp:posOffset>
            </wp:positionV>
            <wp:extent cx="200660" cy="200660"/>
            <wp:effectExtent l="0" t="0" r="8890" b="889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87E" w:rsidRPr="00F80987">
        <w:rPr>
          <w:b/>
          <w:color w:val="1C6194" w:themeColor="accent2" w:themeShade="BF"/>
        </w:rPr>
        <w:t xml:space="preserve">Fase Preliminare </w:t>
      </w:r>
    </w:p>
    <w:tbl>
      <w:tblPr>
        <w:tblStyle w:val="GridTable2Accent2"/>
        <w:tblW w:w="5094" w:type="pct"/>
        <w:tblInd w:w="-426" w:type="dxa"/>
        <w:tblLayout w:type="fixed"/>
        <w:tblLook w:val="0600"/>
      </w:tblPr>
      <w:tblGrid>
        <w:gridCol w:w="4908"/>
        <w:gridCol w:w="3929"/>
        <w:gridCol w:w="727"/>
        <w:gridCol w:w="579"/>
        <w:gridCol w:w="6"/>
      </w:tblGrid>
      <w:tr w:rsidR="00517234" w:rsidRPr="00B2198A" w:rsidTr="00A2014F">
        <w:trPr>
          <w:gridAfter w:val="1"/>
          <w:wAfter w:w="6" w:type="dxa"/>
          <w:trHeight w:val="391"/>
        </w:trPr>
        <w:tc>
          <w:tcPr>
            <w:tcW w:w="8646" w:type="dxa"/>
            <w:gridSpan w:val="2"/>
            <w:tcBorders>
              <w:top w:val="nil"/>
              <w:bottom w:val="nil"/>
              <w:right w:val="nil"/>
            </w:tcBorders>
          </w:tcPr>
          <w:p w:rsidR="00517234" w:rsidRPr="004473D3" w:rsidRDefault="00517234" w:rsidP="00756DC0">
            <w:pPr>
              <w:rPr>
                <w:bCs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34" w:rsidRPr="00517234" w:rsidRDefault="00517234" w:rsidP="00842021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SI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34" w:rsidRPr="00517234" w:rsidRDefault="00517234" w:rsidP="00842021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NO</w:t>
            </w:r>
          </w:p>
        </w:tc>
      </w:tr>
      <w:tr w:rsidR="00517234" w:rsidRPr="00B2198A" w:rsidTr="00A2014F">
        <w:trPr>
          <w:trHeight w:val="391"/>
        </w:trPr>
        <w:tc>
          <w:tcPr>
            <w:tcW w:w="8646" w:type="dxa"/>
            <w:gridSpan w:val="2"/>
            <w:vAlign w:val="center"/>
          </w:tcPr>
          <w:p w:rsidR="00517234" w:rsidRPr="0033427A" w:rsidRDefault="00F775CD" w:rsidP="00EF5443">
            <w:pPr>
              <w:rPr>
                <w:bCs/>
                <w:szCs w:val="22"/>
              </w:rPr>
            </w:pPr>
            <w:r>
              <w:rPr>
                <w:bCs/>
                <w:noProof/>
                <w:szCs w:val="22"/>
                <w:lang w:eastAsia="it-IT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page">
                    <wp:posOffset>-163830</wp:posOffset>
                  </wp:positionH>
                  <wp:positionV relativeFrom="paragraph">
                    <wp:posOffset>73660</wp:posOffset>
                  </wp:positionV>
                  <wp:extent cx="211455" cy="198755"/>
                  <wp:effectExtent l="19050" t="0" r="0" b="0"/>
                  <wp:wrapNone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Diviet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14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7234" w:rsidRPr="0033427A">
              <w:rPr>
                <w:bCs/>
                <w:szCs w:val="22"/>
              </w:rPr>
              <w:t>Il datore di lavoro ha redatto il documento di valutazione dei rischi(D.V.R.)  con i contenuti previsti dall’art. 28 co. 2 del D. Lgs. 81/2008 ?</w:t>
            </w:r>
          </w:p>
        </w:tc>
        <w:tc>
          <w:tcPr>
            <w:tcW w:w="711" w:type="dxa"/>
            <w:tcBorders>
              <w:right w:val="single" w:sz="4" w:space="0" w:color="1CADE4" w:themeColor="accent1"/>
            </w:tcBorders>
            <w:vAlign w:val="center"/>
          </w:tcPr>
          <w:p w:rsidR="00517234" w:rsidRPr="00B2198A" w:rsidRDefault="00517234" w:rsidP="00842021">
            <w:pPr>
              <w:jc w:val="center"/>
            </w:pPr>
            <w:r>
              <w:rPr>
                <w:rFonts w:asciiTheme="majorHAnsi" w:eastAsiaTheme="majorEastAsia" w:hAnsiTheme="majorHAnsi" w:cstheme="majorBidi"/>
                <w:bCs/>
                <w:noProof/>
                <w:color w:val="auto"/>
                <w:sz w:val="18"/>
                <w:lang w:eastAsia="it-IT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-261620</wp:posOffset>
                  </wp:positionV>
                  <wp:extent cx="103505" cy="121920"/>
                  <wp:effectExtent l="0" t="0" r="0" b="0"/>
                  <wp:wrapNone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" w:type="dxa"/>
            <w:gridSpan w:val="2"/>
            <w:tcBorders>
              <w:left w:val="single" w:sz="4" w:space="0" w:color="1CADE4" w:themeColor="accent1"/>
            </w:tcBorders>
            <w:vAlign w:val="center"/>
          </w:tcPr>
          <w:p w:rsidR="00517234" w:rsidRPr="00B2198A" w:rsidRDefault="00517234" w:rsidP="00842021">
            <w:pPr>
              <w:jc w:val="center"/>
            </w:pPr>
          </w:p>
        </w:tc>
      </w:tr>
      <w:tr w:rsidR="00331D15" w:rsidRPr="00B2198A" w:rsidTr="00A2014F">
        <w:trPr>
          <w:trHeight w:val="391"/>
        </w:trPr>
        <w:tc>
          <w:tcPr>
            <w:tcW w:w="8646" w:type="dxa"/>
            <w:gridSpan w:val="2"/>
            <w:vAlign w:val="center"/>
          </w:tcPr>
          <w:p w:rsidR="00331D15" w:rsidRPr="0033427A" w:rsidRDefault="00331D15" w:rsidP="00EF5443">
            <w:pPr>
              <w:rPr>
                <w:bCs/>
                <w:szCs w:val="22"/>
              </w:rPr>
            </w:pPr>
            <w:r w:rsidRPr="0033427A">
              <w:rPr>
                <w:bCs/>
                <w:szCs w:val="22"/>
              </w:rPr>
              <w:t>È stata effettuata la valutazione del rischio da s</w:t>
            </w:r>
            <w:r w:rsidR="0033427A">
              <w:rPr>
                <w:bCs/>
                <w:szCs w:val="22"/>
              </w:rPr>
              <w:t xml:space="preserve">tress </w:t>
            </w:r>
            <w:r w:rsidRPr="0033427A">
              <w:rPr>
                <w:bCs/>
                <w:szCs w:val="22"/>
              </w:rPr>
              <w:t>l</w:t>
            </w:r>
            <w:r w:rsidR="0033427A">
              <w:rPr>
                <w:bCs/>
                <w:szCs w:val="22"/>
              </w:rPr>
              <w:t xml:space="preserve">avoro </w:t>
            </w:r>
            <w:r w:rsidRPr="0033427A">
              <w:rPr>
                <w:bCs/>
                <w:szCs w:val="22"/>
              </w:rPr>
              <w:t>c</w:t>
            </w:r>
            <w:r w:rsidR="0033427A">
              <w:rPr>
                <w:bCs/>
                <w:szCs w:val="22"/>
              </w:rPr>
              <w:t>orrelato?</w:t>
            </w:r>
          </w:p>
        </w:tc>
        <w:tc>
          <w:tcPr>
            <w:tcW w:w="711" w:type="dxa"/>
            <w:tcBorders>
              <w:right w:val="single" w:sz="4" w:space="0" w:color="1CADE4" w:themeColor="accent1"/>
            </w:tcBorders>
            <w:vAlign w:val="center"/>
          </w:tcPr>
          <w:p w:rsidR="00331D15" w:rsidRPr="008E11C6" w:rsidRDefault="00331D15" w:rsidP="00842021">
            <w:pPr>
              <w:jc w:val="center"/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1CADE4" w:themeColor="accent1"/>
            </w:tcBorders>
            <w:vAlign w:val="center"/>
          </w:tcPr>
          <w:p w:rsidR="00331D15" w:rsidRPr="008E11C6" w:rsidRDefault="00331D15" w:rsidP="00842021">
            <w:pPr>
              <w:jc w:val="center"/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</w:tr>
      <w:tr w:rsidR="00331D15" w:rsidRPr="008E11C6" w:rsidTr="00A2014F">
        <w:trPr>
          <w:trHeight w:val="391"/>
        </w:trPr>
        <w:tc>
          <w:tcPr>
            <w:tcW w:w="8646" w:type="dxa"/>
            <w:gridSpan w:val="2"/>
            <w:vAlign w:val="center"/>
          </w:tcPr>
          <w:p w:rsidR="00331D15" w:rsidRPr="0033427A" w:rsidRDefault="00331D15" w:rsidP="00EF5443">
            <w:pPr>
              <w:rPr>
                <w:bCs/>
                <w:szCs w:val="22"/>
              </w:rPr>
            </w:pPr>
            <w:r w:rsidRPr="0033427A">
              <w:rPr>
                <w:bCs/>
                <w:szCs w:val="22"/>
              </w:rPr>
              <w:t>L’azienda ha intrapreso attività di informazione rivolta a tutti i lavoratori</w:t>
            </w:r>
            <w:r w:rsidR="00BE6775" w:rsidRPr="0033427A">
              <w:rPr>
                <w:bCs/>
                <w:szCs w:val="22"/>
              </w:rPr>
              <w:t xml:space="preserve"> al momento della valutazione Slc</w:t>
            </w:r>
            <w:r w:rsidRPr="0033427A">
              <w:rPr>
                <w:bCs/>
                <w:szCs w:val="22"/>
              </w:rPr>
              <w:t>?</w:t>
            </w:r>
          </w:p>
        </w:tc>
        <w:tc>
          <w:tcPr>
            <w:tcW w:w="711" w:type="dxa"/>
            <w:tcBorders>
              <w:right w:val="single" w:sz="4" w:space="0" w:color="1CADE4" w:themeColor="accent1"/>
            </w:tcBorders>
            <w:vAlign w:val="center"/>
          </w:tcPr>
          <w:p w:rsidR="00331D15" w:rsidRPr="008E11C6" w:rsidRDefault="00331D15" w:rsidP="00842021">
            <w:pPr>
              <w:jc w:val="center"/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1CADE4" w:themeColor="accent1"/>
            </w:tcBorders>
            <w:vAlign w:val="center"/>
          </w:tcPr>
          <w:p w:rsidR="00331D15" w:rsidRPr="008E11C6" w:rsidRDefault="00331D15" w:rsidP="00842021">
            <w:pPr>
              <w:jc w:val="center"/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</w:tr>
      <w:tr w:rsidR="00331D15" w:rsidRPr="008E11C6" w:rsidTr="00A2014F">
        <w:trPr>
          <w:trHeight w:val="391"/>
        </w:trPr>
        <w:tc>
          <w:tcPr>
            <w:tcW w:w="4802" w:type="dxa"/>
            <w:tcBorders>
              <w:right w:val="single" w:sz="4" w:space="0" w:color="1CADE4" w:themeColor="accent1"/>
            </w:tcBorders>
            <w:vAlign w:val="center"/>
          </w:tcPr>
          <w:p w:rsidR="00331D15" w:rsidRPr="0033427A" w:rsidRDefault="00331D15" w:rsidP="00EF5443">
            <w:pPr>
              <w:rPr>
                <w:bCs/>
                <w:szCs w:val="22"/>
              </w:rPr>
            </w:pPr>
            <w:r w:rsidRPr="0033427A">
              <w:rPr>
                <w:bCs/>
                <w:szCs w:val="22"/>
              </w:rPr>
              <w:t xml:space="preserve">Se si: </w:t>
            </w:r>
          </w:p>
          <w:p w:rsidR="00331D15" w:rsidRPr="0033427A" w:rsidRDefault="00331D15" w:rsidP="00EF5443">
            <w:pPr>
              <w:rPr>
                <w:bCs/>
                <w:szCs w:val="22"/>
              </w:rPr>
            </w:pPr>
            <w:r w:rsidRPr="0033427A">
              <w:rPr>
                <w:bCs/>
                <w:color w:val="74B5E4" w:themeColor="accent2" w:themeTint="99"/>
                <w:szCs w:val="22"/>
              </w:rPr>
              <w:t></w:t>
            </w:r>
            <w:r w:rsidRPr="0033427A">
              <w:rPr>
                <w:bCs/>
                <w:szCs w:val="22"/>
              </w:rPr>
              <w:t xml:space="preserve"> Distribuzione di materiale informativo</w:t>
            </w:r>
          </w:p>
          <w:p w:rsidR="00331D15" w:rsidRPr="0033427A" w:rsidRDefault="00331D15" w:rsidP="00EF5443">
            <w:pPr>
              <w:rPr>
                <w:bCs/>
                <w:szCs w:val="22"/>
              </w:rPr>
            </w:pPr>
            <w:r w:rsidRPr="0033427A">
              <w:rPr>
                <w:bCs/>
                <w:color w:val="74B5E4" w:themeColor="accent2" w:themeTint="99"/>
                <w:szCs w:val="22"/>
              </w:rPr>
              <w:t></w:t>
            </w:r>
            <w:r w:rsidRPr="0033427A">
              <w:rPr>
                <w:bCs/>
                <w:szCs w:val="22"/>
              </w:rPr>
              <w:t xml:space="preserve"> Riunione</w:t>
            </w:r>
          </w:p>
        </w:tc>
        <w:tc>
          <w:tcPr>
            <w:tcW w:w="5127" w:type="dxa"/>
            <w:gridSpan w:val="4"/>
            <w:tcBorders>
              <w:left w:val="single" w:sz="4" w:space="0" w:color="1CADE4" w:themeColor="accent1"/>
            </w:tcBorders>
            <w:vAlign w:val="center"/>
          </w:tcPr>
          <w:p w:rsidR="00331D15" w:rsidRPr="0033427A" w:rsidRDefault="00331D15" w:rsidP="00EF5443">
            <w:pPr>
              <w:rPr>
                <w:bCs/>
                <w:szCs w:val="22"/>
              </w:rPr>
            </w:pPr>
            <w:r w:rsidRPr="0033427A">
              <w:rPr>
                <w:bCs/>
                <w:color w:val="74B5E4" w:themeColor="accent2" w:themeTint="99"/>
                <w:szCs w:val="22"/>
              </w:rPr>
              <w:t></w:t>
            </w:r>
            <w:r w:rsidRPr="0033427A">
              <w:rPr>
                <w:bCs/>
                <w:szCs w:val="22"/>
              </w:rPr>
              <w:t xml:space="preserve"> Intranet aziendale</w:t>
            </w:r>
          </w:p>
          <w:p w:rsidR="00331D15" w:rsidRPr="0033427A" w:rsidRDefault="00331D15" w:rsidP="00EF5443">
            <w:pPr>
              <w:rPr>
                <w:bCs/>
                <w:szCs w:val="22"/>
              </w:rPr>
            </w:pPr>
            <w:r w:rsidRPr="0033427A">
              <w:rPr>
                <w:bCs/>
                <w:color w:val="74B5E4" w:themeColor="accent2" w:themeTint="99"/>
                <w:szCs w:val="22"/>
              </w:rPr>
              <w:t></w:t>
            </w:r>
            <w:r w:rsidRPr="0033427A">
              <w:rPr>
                <w:bCs/>
                <w:szCs w:val="22"/>
              </w:rPr>
              <w:t xml:space="preserve"> Bacheca</w:t>
            </w:r>
          </w:p>
          <w:p w:rsidR="00331D15" w:rsidRPr="0033427A" w:rsidRDefault="00331D15" w:rsidP="00EF5443">
            <w:pPr>
              <w:spacing w:before="0" w:after="120"/>
              <w:rPr>
                <w:rFonts w:asciiTheme="majorHAnsi" w:eastAsiaTheme="majorEastAsia" w:hAnsiTheme="majorHAnsi" w:cstheme="majorBidi"/>
                <w:bCs/>
                <w:color w:val="auto"/>
                <w:szCs w:val="22"/>
              </w:rPr>
            </w:pPr>
            <w:r w:rsidRPr="0033427A">
              <w:rPr>
                <w:bCs/>
                <w:color w:val="74B5E4" w:themeColor="accent2" w:themeTint="99"/>
                <w:szCs w:val="22"/>
              </w:rPr>
              <w:t></w:t>
            </w:r>
            <w:r w:rsidRPr="0033427A">
              <w:rPr>
                <w:bCs/>
                <w:szCs w:val="22"/>
              </w:rPr>
              <w:t xml:space="preserve"> Altro: </w:t>
            </w:r>
            <w:r w:rsidRPr="0033427A">
              <w:rPr>
                <w:bCs/>
                <w:color w:val="74B5E4" w:themeColor="accent2" w:themeTint="99"/>
                <w:szCs w:val="22"/>
              </w:rPr>
              <w:t>_________</w:t>
            </w:r>
            <w:r w:rsidR="0033427A">
              <w:rPr>
                <w:bCs/>
                <w:color w:val="74B5E4" w:themeColor="accent2" w:themeTint="99"/>
                <w:szCs w:val="22"/>
              </w:rPr>
              <w:t>____________________________</w:t>
            </w:r>
          </w:p>
        </w:tc>
      </w:tr>
      <w:tr w:rsidR="00331D15" w:rsidRPr="008E11C6" w:rsidTr="00A2014F">
        <w:trPr>
          <w:trHeight w:val="391"/>
        </w:trPr>
        <w:tc>
          <w:tcPr>
            <w:tcW w:w="8646" w:type="dxa"/>
            <w:gridSpan w:val="2"/>
            <w:vAlign w:val="center"/>
          </w:tcPr>
          <w:p w:rsidR="00331D15" w:rsidRPr="0033427A" w:rsidRDefault="00331D15" w:rsidP="00EF5443">
            <w:pPr>
              <w:rPr>
                <w:rFonts w:asciiTheme="majorHAnsi" w:eastAsiaTheme="majorEastAsia" w:hAnsiTheme="majorHAnsi" w:cstheme="majorBidi"/>
                <w:bCs/>
                <w:color w:val="auto"/>
                <w:szCs w:val="22"/>
              </w:rPr>
            </w:pPr>
            <w:r w:rsidRPr="0033427A">
              <w:rPr>
                <w:bCs/>
                <w:szCs w:val="22"/>
              </w:rPr>
              <w:t>Gli rls sono stati preventivamente consultati e coinvolti per la valutazione del rischio Slc</w:t>
            </w:r>
          </w:p>
        </w:tc>
        <w:tc>
          <w:tcPr>
            <w:tcW w:w="711" w:type="dxa"/>
            <w:tcBorders>
              <w:right w:val="single" w:sz="4" w:space="0" w:color="1CADE4" w:themeColor="accent1"/>
            </w:tcBorders>
          </w:tcPr>
          <w:p w:rsidR="00331D15" w:rsidRPr="008E11C6" w:rsidRDefault="00331D15" w:rsidP="00331D15">
            <w:pP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1CADE4" w:themeColor="accent1"/>
            </w:tcBorders>
          </w:tcPr>
          <w:p w:rsidR="00331D15" w:rsidRPr="008E11C6" w:rsidRDefault="00331D15" w:rsidP="00331D15">
            <w:pPr>
              <w:rPr>
                <w:rFonts w:asciiTheme="majorHAnsi" w:eastAsiaTheme="majorEastAsia" w:hAnsiTheme="majorHAnsi" w:cstheme="majorBidi"/>
                <w:bCs/>
                <w:color w:val="auto"/>
                <w:sz w:val="18"/>
              </w:rPr>
            </w:pPr>
          </w:p>
        </w:tc>
      </w:tr>
      <w:tr w:rsidR="00331D15" w:rsidRPr="008E11C6" w:rsidTr="00EF5443">
        <w:trPr>
          <w:gridAfter w:val="1"/>
          <w:wAfter w:w="6" w:type="dxa"/>
          <w:trHeight w:val="391"/>
        </w:trPr>
        <w:tc>
          <w:tcPr>
            <w:tcW w:w="9923" w:type="dxa"/>
            <w:gridSpan w:val="4"/>
            <w:vAlign w:val="center"/>
          </w:tcPr>
          <w:p w:rsidR="00331D15" w:rsidRPr="0033427A" w:rsidRDefault="00331D15" w:rsidP="00EF5443">
            <w:pPr>
              <w:rPr>
                <w:rFonts w:asciiTheme="majorHAnsi" w:eastAsiaTheme="majorEastAsia" w:hAnsiTheme="majorHAnsi" w:cstheme="majorBidi"/>
                <w:bCs/>
                <w:color w:val="auto"/>
                <w:szCs w:val="22"/>
              </w:rPr>
            </w:pPr>
            <w:r w:rsidRPr="0033427A">
              <w:rPr>
                <w:bCs/>
                <w:szCs w:val="22"/>
              </w:rPr>
              <w:t>Se si come</w:t>
            </w:r>
            <w:r w:rsidR="007E12F2">
              <w:rPr>
                <w:bCs/>
                <w:szCs w:val="22"/>
              </w:rPr>
              <w:t>:</w:t>
            </w:r>
          </w:p>
        </w:tc>
      </w:tr>
      <w:tr w:rsidR="00331D15" w:rsidRPr="008E11C6" w:rsidTr="00842021">
        <w:trPr>
          <w:gridAfter w:val="1"/>
          <w:wAfter w:w="6" w:type="dxa"/>
          <w:trHeight w:val="391"/>
        </w:trPr>
        <w:tc>
          <w:tcPr>
            <w:tcW w:w="9923" w:type="dxa"/>
            <w:gridSpan w:val="4"/>
          </w:tcPr>
          <w:p w:rsidR="00331D15" w:rsidRDefault="00331D15" w:rsidP="00331D15">
            <w:pPr>
              <w:rPr>
                <w:bCs/>
                <w:sz w:val="20"/>
              </w:rPr>
            </w:pPr>
          </w:p>
        </w:tc>
      </w:tr>
    </w:tbl>
    <w:p w:rsidR="007C7C03" w:rsidRDefault="007C7C03" w:rsidP="00B2198A"/>
    <w:p w:rsidR="00BE6775" w:rsidRDefault="00BE6775" w:rsidP="00B2198A"/>
    <w:p w:rsidR="00BE6775" w:rsidRDefault="00BE6775" w:rsidP="00B2198A"/>
    <w:tbl>
      <w:tblPr>
        <w:tblStyle w:val="GridTable2Accent2"/>
        <w:tblpPr w:leftFromText="141" w:rightFromText="141" w:vertAnchor="page" w:horzAnchor="margin" w:tblpX="-426" w:tblpY="1486"/>
        <w:tblW w:w="5164" w:type="pct"/>
        <w:tblLayout w:type="fixed"/>
        <w:tblLook w:val="0600"/>
      </w:tblPr>
      <w:tblGrid>
        <w:gridCol w:w="4348"/>
        <w:gridCol w:w="5941"/>
      </w:tblGrid>
      <w:tr w:rsidR="00842021" w:rsidRPr="00B2198A" w:rsidTr="00842021">
        <w:trPr>
          <w:trHeight w:val="244"/>
        </w:trPr>
        <w:tc>
          <w:tcPr>
            <w:tcW w:w="10066" w:type="dxa"/>
            <w:gridSpan w:val="2"/>
            <w:shd w:val="clear" w:color="auto" w:fill="76CDEE" w:themeFill="accent1" w:themeFillTint="99"/>
          </w:tcPr>
          <w:p w:rsidR="00842021" w:rsidRPr="00791BE9" w:rsidRDefault="00842021" w:rsidP="00842021">
            <w:pPr>
              <w:rPr>
                <w:bCs/>
              </w:rPr>
            </w:pPr>
            <w:r>
              <w:rPr>
                <w:bCs/>
              </w:rPr>
              <w:t>I</w:t>
            </w:r>
            <w:r w:rsidRPr="00791BE9">
              <w:rPr>
                <w:bCs/>
              </w:rPr>
              <w:t>ndicare le figure che hanno partecipato alla valutazione del rischio slc:</w:t>
            </w:r>
            <w:r w:rsidRPr="00791BE9">
              <w:rPr>
                <w:i/>
              </w:rPr>
              <w:t>(È possibile barrare più voci)</w:t>
            </w:r>
          </w:p>
        </w:tc>
      </w:tr>
      <w:tr w:rsidR="00842021" w:rsidRPr="00B2198A" w:rsidTr="00A2014F">
        <w:trPr>
          <w:trHeight w:val="244"/>
        </w:trPr>
        <w:tc>
          <w:tcPr>
            <w:tcW w:w="4254" w:type="dxa"/>
            <w:tcBorders>
              <w:left w:val="single" w:sz="4" w:space="0" w:color="1CADE4" w:themeColor="accent1"/>
              <w:right w:val="single" w:sz="4" w:space="0" w:color="1CADE4" w:themeColor="accent1"/>
            </w:tcBorders>
          </w:tcPr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Datore di lavoro o suo delegato</w:t>
            </w:r>
          </w:p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RSPP</w:t>
            </w:r>
          </w:p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Medico competente</w:t>
            </w:r>
          </w:p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 xml:space="preserve">Psicologo interno </w:t>
            </w:r>
          </w:p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 xml:space="preserve"> Psicologo esterno</w:t>
            </w:r>
          </w:p>
          <w:p w:rsidR="00842021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RLS</w:t>
            </w:r>
          </w:p>
          <w:p w:rsidR="00842021" w:rsidRPr="00B2198A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Lavoratori (diversi da RLS)</w:t>
            </w:r>
          </w:p>
        </w:tc>
        <w:tc>
          <w:tcPr>
            <w:tcW w:w="5812" w:type="dxa"/>
            <w:tcBorders>
              <w:left w:val="single" w:sz="4" w:space="0" w:color="1CADE4" w:themeColor="accent1"/>
            </w:tcBorders>
          </w:tcPr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Referente risorse umane</w:t>
            </w:r>
          </w:p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Dirigenti/preposti</w:t>
            </w:r>
          </w:p>
          <w:p w:rsidR="00842021" w:rsidRPr="00791BE9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Altre figure interne (specificare):</w:t>
            </w:r>
            <w:r>
              <w:rPr>
                <w:u w:val="single"/>
              </w:rPr>
              <w:t>____________________</w:t>
            </w:r>
          </w:p>
          <w:p w:rsidR="00842021" w:rsidRDefault="00842021" w:rsidP="00842021">
            <w:r w:rsidRPr="00BE6775">
              <w:rPr>
                <w:color w:val="74B5E4" w:themeColor="accent2" w:themeTint="99"/>
              </w:rPr>
              <w:t></w:t>
            </w:r>
            <w:r w:rsidRPr="00791BE9">
              <w:t>Altri consulenti esterni (specificare):______________</w:t>
            </w:r>
            <w:r>
              <w:t>___</w:t>
            </w:r>
          </w:p>
          <w:p w:rsidR="00842021" w:rsidRPr="00B2198A" w:rsidRDefault="00842021" w:rsidP="00923376">
            <w:pPr>
              <w:ind w:left="312" w:hanging="312"/>
            </w:pPr>
            <w:r w:rsidRPr="00BE6775">
              <w:rPr>
                <w:color w:val="74B5E4" w:themeColor="accent2" w:themeTint="99"/>
              </w:rPr>
              <w:t></w:t>
            </w:r>
            <w:r w:rsidRPr="00791BE9">
              <w:t xml:space="preserve">Referente altri uffici competenti (qualità, formazione, </w:t>
            </w:r>
            <w:r>
              <w:t xml:space="preserve">etc.) </w:t>
            </w:r>
            <w:r w:rsidRPr="00791BE9">
              <w:t>specificare:</w:t>
            </w:r>
            <w:r w:rsidRPr="00791BE9">
              <w:rPr>
                <w:u w:val="single"/>
              </w:rPr>
              <w:t>______________</w:t>
            </w:r>
            <w:r>
              <w:rPr>
                <w:u w:val="single"/>
              </w:rPr>
              <w:t>_____________________</w:t>
            </w:r>
            <w:r>
              <w:t>_____________________________________________</w:t>
            </w:r>
            <w:r w:rsidR="00923376">
              <w:t>________</w:t>
            </w:r>
          </w:p>
        </w:tc>
      </w:tr>
    </w:tbl>
    <w:p w:rsidR="00BE6775" w:rsidRDefault="00BE6775" w:rsidP="00B2198A"/>
    <w:p w:rsidR="00842021" w:rsidRDefault="00842021" w:rsidP="00B2198A"/>
    <w:tbl>
      <w:tblPr>
        <w:tblStyle w:val="GridTable2Accent2"/>
        <w:tblW w:w="5164" w:type="pct"/>
        <w:tblInd w:w="-426" w:type="dxa"/>
        <w:tblLayout w:type="fixed"/>
        <w:tblLook w:val="0600"/>
      </w:tblPr>
      <w:tblGrid>
        <w:gridCol w:w="10289"/>
      </w:tblGrid>
      <w:tr w:rsidR="00842021" w:rsidRPr="00B2198A" w:rsidTr="00AD787E">
        <w:trPr>
          <w:trHeight w:val="244"/>
        </w:trPr>
        <w:tc>
          <w:tcPr>
            <w:tcW w:w="10065" w:type="dxa"/>
            <w:shd w:val="clear" w:color="auto" w:fill="76CDEE" w:themeFill="accent1" w:themeFillTint="99"/>
          </w:tcPr>
          <w:p w:rsidR="00842021" w:rsidRPr="00B2198A" w:rsidRDefault="00842021" w:rsidP="00AD787E">
            <w:r>
              <w:t>Q</w:t>
            </w:r>
            <w:r w:rsidRPr="00BE6775">
              <w:t>uali fasi della valutazione del rischio slc sono state espl</w:t>
            </w:r>
            <w:r>
              <w:t xml:space="preserve">etate dall’azienda alla data dell’autovalutazione </w:t>
            </w:r>
            <w:r w:rsidRPr="00BE6775">
              <w:t>?</w:t>
            </w:r>
          </w:p>
        </w:tc>
      </w:tr>
      <w:tr w:rsidR="00842021" w:rsidRPr="00B2198A" w:rsidTr="00A2014F">
        <w:trPr>
          <w:trHeight w:val="244"/>
        </w:trPr>
        <w:tc>
          <w:tcPr>
            <w:tcW w:w="10065" w:type="dxa"/>
            <w:tcBorders>
              <w:left w:val="single" w:sz="4" w:space="0" w:color="1CADE4" w:themeColor="accent1"/>
              <w:right w:val="single" w:sz="4" w:space="0" w:color="1CADE4" w:themeColor="accent1"/>
            </w:tcBorders>
          </w:tcPr>
          <w:p w:rsidR="00842021" w:rsidRDefault="00827CBA" w:rsidP="00AD787E">
            <w:pPr>
              <w:spacing w:line="36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39370</wp:posOffset>
                  </wp:positionV>
                  <wp:extent cx="190500" cy="190500"/>
                  <wp:effectExtent l="0" t="0" r="0" b="0"/>
                  <wp:wrapNone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2021" w:rsidRPr="00BE6775">
              <w:rPr>
                <w:color w:val="74B5E4" w:themeColor="accent2" w:themeTint="99"/>
              </w:rPr>
              <w:t></w:t>
            </w:r>
            <w:r w:rsidR="00842021">
              <w:t xml:space="preserve"> Prima valutazione preliminare</w:t>
            </w:r>
          </w:p>
          <w:p w:rsidR="00842021" w:rsidRDefault="001E3B57" w:rsidP="00AD787E">
            <w:pPr>
              <w:spacing w:line="360" w:lineRule="auto"/>
            </w:pPr>
            <w:r>
              <w:rPr>
                <w:noProof/>
                <w:color w:val="74B5E4" w:themeColor="accent2" w:themeTint="99"/>
                <w:lang w:eastAsia="it-IT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247015</wp:posOffset>
                  </wp:positionV>
                  <wp:extent cx="206375" cy="198755"/>
                  <wp:effectExtent l="19050" t="0" r="3175" b="0"/>
                  <wp:wrapNone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Diviet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637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2021" w:rsidRPr="00BE6775">
              <w:rPr>
                <w:color w:val="74B5E4" w:themeColor="accent2" w:themeTint="99"/>
              </w:rPr>
              <w:t></w:t>
            </w:r>
            <w:r w:rsidR="00842021">
              <w:t xml:space="preserve"> Azioni correttive a seguito della valutazione preliminare</w:t>
            </w:r>
          </w:p>
          <w:p w:rsidR="00842021" w:rsidRDefault="00842021" w:rsidP="00AD787E">
            <w:pPr>
              <w:spacing w:line="360" w:lineRule="auto"/>
            </w:pPr>
            <w:r w:rsidRPr="00BE6775">
              <w:rPr>
                <w:color w:val="74B5E4" w:themeColor="accent2" w:themeTint="99"/>
              </w:rPr>
              <w:t></w:t>
            </w:r>
            <w:r>
              <w:t xml:space="preserve"> Verifica dell’efficacia delle azioni correttive introdotte a seguito della valutazione preliminare</w:t>
            </w:r>
          </w:p>
          <w:p w:rsidR="00842021" w:rsidRDefault="00842021" w:rsidP="00AD787E">
            <w:pPr>
              <w:spacing w:line="360" w:lineRule="auto"/>
            </w:pPr>
            <w:r w:rsidRPr="00BE6775">
              <w:rPr>
                <w:color w:val="74B5E4" w:themeColor="accent2" w:themeTint="99"/>
              </w:rPr>
              <w:t></w:t>
            </w:r>
            <w:r>
              <w:t xml:space="preserve"> Valutazione approfondita</w:t>
            </w:r>
          </w:p>
          <w:p w:rsidR="00842021" w:rsidRDefault="00842021" w:rsidP="00AD787E">
            <w:pPr>
              <w:spacing w:line="360" w:lineRule="auto"/>
            </w:pPr>
            <w:r w:rsidRPr="00BE6775">
              <w:rPr>
                <w:color w:val="74B5E4" w:themeColor="accent2" w:themeTint="99"/>
              </w:rPr>
              <w:t></w:t>
            </w:r>
            <w:r>
              <w:t xml:space="preserve"> Azioni correttive a seguito della valutazione approfondita</w:t>
            </w:r>
          </w:p>
          <w:p w:rsidR="00842021" w:rsidRDefault="00842021" w:rsidP="00AD787E">
            <w:pPr>
              <w:spacing w:line="360" w:lineRule="auto"/>
            </w:pPr>
            <w:r w:rsidRPr="00BE6775">
              <w:rPr>
                <w:color w:val="74B5E4" w:themeColor="accent2" w:themeTint="99"/>
              </w:rPr>
              <w:t></w:t>
            </w:r>
            <w:r>
              <w:t xml:space="preserve"> Verifica dell’efficacia delle azioni correttive introdotte a seguito della valutazione approfondita</w:t>
            </w:r>
          </w:p>
          <w:p w:rsidR="00842021" w:rsidRPr="00B2198A" w:rsidRDefault="00842021" w:rsidP="001E3B57">
            <w:pPr>
              <w:spacing w:line="360" w:lineRule="auto"/>
            </w:pPr>
            <w:r w:rsidRPr="00BE6775">
              <w:rPr>
                <w:rFonts w:ascii="Franklin Gothic Book" w:hAnsi="Franklin Gothic Book" w:cs="Franklin Gothic Book"/>
                <w:color w:val="74B5E4" w:themeColor="accent2" w:themeTint="99"/>
              </w:rPr>
              <w:t></w:t>
            </w:r>
            <w:r>
              <w:t xml:space="preserve"> </w:t>
            </w:r>
            <w:r w:rsidR="001E3B57">
              <w:t>Aggiornamento delle v</w:t>
            </w:r>
            <w:r>
              <w:t xml:space="preserve">alutazione preliminare </w:t>
            </w:r>
          </w:p>
        </w:tc>
      </w:tr>
    </w:tbl>
    <w:p w:rsidR="00842021" w:rsidRDefault="00842021" w:rsidP="00B2198A"/>
    <w:tbl>
      <w:tblPr>
        <w:tblStyle w:val="GridTable2Accent2"/>
        <w:tblpPr w:leftFromText="141" w:rightFromText="141" w:vertAnchor="text" w:horzAnchor="margin" w:tblpX="-426" w:tblpY="141"/>
        <w:tblW w:w="5164" w:type="pct"/>
        <w:tblLayout w:type="fixed"/>
        <w:tblLook w:val="0600"/>
      </w:tblPr>
      <w:tblGrid>
        <w:gridCol w:w="10289"/>
      </w:tblGrid>
      <w:tr w:rsidR="00842021" w:rsidRPr="00B2198A" w:rsidTr="00842021">
        <w:trPr>
          <w:trHeight w:val="244"/>
        </w:trPr>
        <w:tc>
          <w:tcPr>
            <w:tcW w:w="10066" w:type="dxa"/>
            <w:shd w:val="clear" w:color="auto" w:fill="76CDEE" w:themeFill="accent1" w:themeFillTint="99"/>
          </w:tcPr>
          <w:p w:rsidR="00842021" w:rsidRPr="00971D0B" w:rsidRDefault="00842021" w:rsidP="00842021">
            <w:pPr>
              <w:numPr>
                <w:ilvl w:val="1"/>
                <w:numId w:val="4"/>
              </w:numPr>
              <w:rPr>
                <w:bCs/>
                <w:i/>
              </w:rPr>
            </w:pPr>
            <w:r>
              <w:rPr>
                <w:bCs/>
              </w:rPr>
              <w:t xml:space="preserve">Indicare </w:t>
            </w:r>
            <w:r w:rsidRPr="00791BE9">
              <w:rPr>
                <w:bCs/>
              </w:rPr>
              <w:t>quale metodologia/strumento è stat</w:t>
            </w:r>
            <w:r>
              <w:rPr>
                <w:bCs/>
              </w:rPr>
              <w:t>a/</w:t>
            </w:r>
            <w:r w:rsidRPr="00791BE9">
              <w:rPr>
                <w:bCs/>
              </w:rPr>
              <w:t xml:space="preserve">o adottata/o per effettuare la valutazione del rischio slc: </w:t>
            </w:r>
          </w:p>
          <w:p w:rsidR="00842021" w:rsidRPr="00791BE9" w:rsidRDefault="00842021" w:rsidP="00842021">
            <w:pPr>
              <w:numPr>
                <w:ilvl w:val="1"/>
                <w:numId w:val="4"/>
              </w:numPr>
              <w:rPr>
                <w:bCs/>
                <w:i/>
              </w:rPr>
            </w:pPr>
            <w:r w:rsidRPr="00791BE9">
              <w:rPr>
                <w:bCs/>
                <w:i/>
              </w:rPr>
              <w:t>(è possibile barrare più voci)</w:t>
            </w:r>
          </w:p>
        </w:tc>
      </w:tr>
      <w:tr w:rsidR="00842021" w:rsidRPr="00842021" w:rsidTr="00842021">
        <w:trPr>
          <w:trHeight w:val="244"/>
        </w:trPr>
        <w:tc>
          <w:tcPr>
            <w:tcW w:w="10066" w:type="dxa"/>
          </w:tcPr>
          <w:p w:rsidR="00842021" w:rsidRPr="00842021" w:rsidRDefault="00842021" w:rsidP="00842021">
            <w:pPr>
              <w:widowControl w:val="0"/>
              <w:autoSpaceDE w:val="0"/>
              <w:autoSpaceDN w:val="0"/>
              <w:spacing w:before="0" w:after="0" w:line="360" w:lineRule="auto"/>
              <w:outlineLvl w:val="3"/>
              <w:rPr>
                <w:rFonts w:ascii="Calibri" w:eastAsia="Calibri" w:hAnsi="Calibri" w:cs="Times New Roman"/>
                <w:bCs/>
                <w:color w:val="auto"/>
                <w:lang w:eastAsia="en-US"/>
              </w:rPr>
            </w:pPr>
            <w:r w:rsidRPr="00842021">
              <w:rPr>
                <w:color w:val="74B5E4" w:themeColor="accent2" w:themeTint="99"/>
                <w:sz w:val="24"/>
              </w:rPr>
              <w:t></w:t>
            </w:r>
            <w:r w:rsidRPr="00923376">
              <w:t>ISPESL Network 2010</w:t>
            </w:r>
          </w:p>
          <w:p w:rsidR="00842021" w:rsidRPr="00842021" w:rsidRDefault="00842021" w:rsidP="00842021">
            <w:pPr>
              <w:widowControl w:val="0"/>
              <w:autoSpaceDE w:val="0"/>
              <w:autoSpaceDN w:val="0"/>
              <w:spacing w:before="0" w:after="0" w:line="360" w:lineRule="auto"/>
              <w:outlineLvl w:val="3"/>
              <w:rPr>
                <w:rFonts w:ascii="Calibri" w:eastAsia="Calibri" w:hAnsi="Calibri" w:cs="Times New Roman"/>
                <w:bCs/>
                <w:color w:val="auto"/>
                <w:lang w:eastAsia="en-US"/>
              </w:rPr>
            </w:pPr>
            <w:r w:rsidRPr="00842021">
              <w:rPr>
                <w:color w:val="74B5E4" w:themeColor="accent2" w:themeTint="99"/>
                <w:sz w:val="24"/>
              </w:rPr>
              <w:t></w:t>
            </w:r>
            <w:r w:rsidRPr="00923376">
              <w:t>ISPESL HSE 2010</w:t>
            </w:r>
          </w:p>
          <w:p w:rsidR="00842021" w:rsidRPr="00842021" w:rsidRDefault="00842021" w:rsidP="00842021">
            <w:pPr>
              <w:widowControl w:val="0"/>
              <w:autoSpaceDE w:val="0"/>
              <w:autoSpaceDN w:val="0"/>
              <w:spacing w:before="0" w:after="0" w:line="360" w:lineRule="auto"/>
              <w:outlineLvl w:val="3"/>
              <w:rPr>
                <w:rFonts w:ascii="Calibri" w:eastAsia="Calibri" w:hAnsi="Calibri" w:cs="Times New Roman"/>
                <w:bCs/>
                <w:color w:val="auto"/>
                <w:lang w:eastAsia="en-US"/>
              </w:rPr>
            </w:pPr>
            <w:r w:rsidRPr="00842021">
              <w:rPr>
                <w:color w:val="74B5E4" w:themeColor="accent2" w:themeTint="99"/>
                <w:sz w:val="24"/>
              </w:rPr>
              <w:t></w:t>
            </w:r>
            <w:r w:rsidRPr="00923376">
              <w:t xml:space="preserve">Metodo INAIL </w:t>
            </w:r>
          </w:p>
          <w:p w:rsidR="00842021" w:rsidRPr="00842021" w:rsidRDefault="00842021" w:rsidP="00842021">
            <w:pPr>
              <w:widowControl w:val="0"/>
              <w:autoSpaceDE w:val="0"/>
              <w:autoSpaceDN w:val="0"/>
              <w:spacing w:before="0" w:after="0" w:line="360" w:lineRule="auto"/>
              <w:outlineLvl w:val="3"/>
              <w:rPr>
                <w:rFonts w:ascii="Calibri" w:eastAsia="Calibri" w:hAnsi="Calibri" w:cs="Times New Roman"/>
                <w:bCs/>
                <w:color w:val="auto"/>
                <w:lang w:eastAsia="en-US"/>
              </w:rPr>
            </w:pPr>
            <w:r w:rsidRPr="00842021">
              <w:rPr>
                <w:color w:val="74B5E4" w:themeColor="accent2" w:themeTint="99"/>
                <w:sz w:val="24"/>
              </w:rPr>
              <w:t></w:t>
            </w:r>
            <w:r w:rsidRPr="00923376">
              <w:t>Metodo Regione Toscana</w:t>
            </w:r>
          </w:p>
          <w:p w:rsidR="00842021" w:rsidRPr="00842021" w:rsidRDefault="00842021" w:rsidP="00842021">
            <w:pPr>
              <w:widowControl w:val="0"/>
              <w:autoSpaceDE w:val="0"/>
              <w:autoSpaceDN w:val="0"/>
              <w:spacing w:before="0" w:after="0" w:line="360" w:lineRule="auto"/>
              <w:outlineLvl w:val="3"/>
              <w:rPr>
                <w:rFonts w:ascii="Calibri" w:eastAsia="Calibri" w:hAnsi="Calibri" w:cs="Times New Roman"/>
                <w:bCs/>
                <w:color w:val="auto"/>
                <w:lang w:eastAsia="en-US"/>
              </w:rPr>
            </w:pPr>
            <w:r w:rsidRPr="00842021">
              <w:rPr>
                <w:color w:val="74B5E4" w:themeColor="accent2" w:themeTint="99"/>
                <w:sz w:val="24"/>
              </w:rPr>
              <w:t></w:t>
            </w:r>
            <w:r w:rsidRPr="00923376">
              <w:t>Metodo Aziende 30 Lavoratori Verona</w:t>
            </w:r>
          </w:p>
          <w:p w:rsidR="00842021" w:rsidRPr="00842021" w:rsidRDefault="00842021" w:rsidP="00842021">
            <w:pPr>
              <w:widowControl w:val="0"/>
              <w:autoSpaceDE w:val="0"/>
              <w:autoSpaceDN w:val="0"/>
              <w:spacing w:before="0" w:after="0" w:line="360" w:lineRule="auto"/>
              <w:outlineLvl w:val="3"/>
              <w:rPr>
                <w:rFonts w:ascii="Calibri" w:eastAsia="Calibri" w:hAnsi="Calibri" w:cs="Times New Roman"/>
                <w:bCs/>
                <w:color w:val="auto"/>
                <w:lang w:eastAsia="en-US"/>
              </w:rPr>
            </w:pPr>
            <w:r w:rsidRPr="00842021">
              <w:rPr>
                <w:color w:val="74B5E4" w:themeColor="accent2" w:themeTint="99"/>
                <w:sz w:val="24"/>
              </w:rPr>
              <w:t></w:t>
            </w:r>
            <w:r w:rsidRPr="00923376">
              <w:t>Metodo FIASO – Aziende Sanitarie</w:t>
            </w:r>
          </w:p>
          <w:p w:rsidR="00842021" w:rsidRPr="00842021" w:rsidRDefault="00842021" w:rsidP="00842021">
            <w:pPr>
              <w:spacing w:line="360" w:lineRule="auto"/>
              <w:rPr>
                <w:sz w:val="24"/>
              </w:rPr>
            </w:pPr>
            <w:r w:rsidRPr="00842021">
              <w:rPr>
                <w:color w:val="74B5E4" w:themeColor="accent2" w:themeTint="99"/>
                <w:sz w:val="24"/>
              </w:rPr>
              <w:t></w:t>
            </w:r>
            <w:r w:rsidRPr="00842021">
              <w:rPr>
                <w:rFonts w:ascii="Franklin Gothic Book" w:eastAsia="Times New Roman" w:hAnsi="Franklin Gothic Book" w:cs="Times New Roman"/>
                <w:color w:val="auto"/>
              </w:rPr>
              <w:t xml:space="preserve"> Altro - specificare: ________________________________________________</w:t>
            </w:r>
            <w:r w:rsidRPr="00842021">
              <w:rPr>
                <w:sz w:val="24"/>
              </w:rPr>
              <w:t>_____________________</w:t>
            </w:r>
          </w:p>
        </w:tc>
      </w:tr>
    </w:tbl>
    <w:p w:rsidR="00842021" w:rsidRDefault="00842021" w:rsidP="00B2198A"/>
    <w:p w:rsidR="00842021" w:rsidRDefault="00842021" w:rsidP="00F80987">
      <w:pPr>
        <w:tabs>
          <w:tab w:val="left" w:pos="851"/>
        </w:tabs>
        <w:spacing w:line="240" w:lineRule="auto"/>
        <w:jc w:val="both"/>
      </w:pPr>
    </w:p>
    <w:tbl>
      <w:tblPr>
        <w:tblStyle w:val="GridTable4Accent1"/>
        <w:tblpPr w:leftFromText="141" w:rightFromText="141" w:vertAnchor="page" w:horzAnchor="margin" w:tblpX="-426" w:tblpY="1306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4B5E4" w:themeColor="accent2" w:themeTint="99"/>
          <w:insideV w:val="single" w:sz="4" w:space="0" w:color="74B5E4" w:themeColor="accent2" w:themeTint="99"/>
        </w:tblBorders>
        <w:tblLook w:val="04A0"/>
      </w:tblPr>
      <w:tblGrid>
        <w:gridCol w:w="9073"/>
        <w:gridCol w:w="567"/>
        <w:gridCol w:w="703"/>
      </w:tblGrid>
      <w:tr w:rsidR="00842021" w:rsidRPr="00842021" w:rsidTr="009A64B6">
        <w:trPr>
          <w:cnfStyle w:val="100000000000"/>
        </w:trPr>
        <w:tc>
          <w:tcPr>
            <w:cnfStyle w:val="001000000000"/>
            <w:tcW w:w="9073" w:type="dxa"/>
            <w:shd w:val="clear" w:color="auto" w:fill="76CDEE" w:themeFill="accent1" w:themeFillTint="99"/>
          </w:tcPr>
          <w:p w:rsidR="00842021" w:rsidRPr="00842021" w:rsidRDefault="008D039A" w:rsidP="00842021">
            <w:pPr>
              <w:tabs>
                <w:tab w:val="left" w:pos="851"/>
              </w:tabs>
              <w:jc w:val="both"/>
              <w:rPr>
                <w:b w:val="0"/>
                <w:bCs w:val="0"/>
                <w:sz w:val="20"/>
              </w:rPr>
            </w:pPr>
            <w:r w:rsidRPr="00F80987">
              <w:rPr>
                <w:b w:val="0"/>
                <w:color w:val="0D0D0D" w:themeColor="text1" w:themeTint="F2"/>
                <w:szCs w:val="22"/>
              </w:rPr>
              <w:t>Nel caso di azienda multisito, la valutazione preliminare è stata effettuata</w:t>
            </w:r>
            <w:r w:rsidR="00842021" w:rsidRPr="00F80987">
              <w:rPr>
                <w:b w:val="0"/>
                <w:color w:val="0D0D0D" w:themeColor="text1" w:themeTint="F2"/>
                <w:szCs w:val="22"/>
              </w:rPr>
              <w:t>:</w:t>
            </w:r>
          </w:p>
        </w:tc>
        <w:tc>
          <w:tcPr>
            <w:tcW w:w="567" w:type="dxa"/>
            <w:shd w:val="clear" w:color="auto" w:fill="76CDEE" w:themeFill="accent1" w:themeFillTint="99"/>
          </w:tcPr>
          <w:p w:rsidR="00842021" w:rsidRPr="00517234" w:rsidRDefault="00842021" w:rsidP="00842021">
            <w:pPr>
              <w:jc w:val="center"/>
              <w:cnfStyle w:val="100000000000"/>
              <w:rPr>
                <w:bCs w:val="0"/>
                <w:sz w:val="20"/>
              </w:rPr>
            </w:pPr>
            <w:r w:rsidRPr="00517234">
              <w:rPr>
                <w:bCs w:val="0"/>
                <w:sz w:val="20"/>
              </w:rPr>
              <w:t>SI</w:t>
            </w:r>
          </w:p>
        </w:tc>
        <w:tc>
          <w:tcPr>
            <w:tcW w:w="703" w:type="dxa"/>
            <w:shd w:val="clear" w:color="auto" w:fill="76CDEE" w:themeFill="accent1" w:themeFillTint="99"/>
          </w:tcPr>
          <w:p w:rsidR="00842021" w:rsidRPr="00517234" w:rsidRDefault="00842021" w:rsidP="00842021">
            <w:pPr>
              <w:jc w:val="center"/>
              <w:cnfStyle w:val="100000000000"/>
              <w:rPr>
                <w:bCs w:val="0"/>
                <w:sz w:val="20"/>
              </w:rPr>
            </w:pPr>
            <w:r w:rsidRPr="00517234">
              <w:rPr>
                <w:bCs w:val="0"/>
                <w:sz w:val="20"/>
              </w:rPr>
              <w:t>NO</w:t>
            </w:r>
          </w:p>
        </w:tc>
      </w:tr>
      <w:tr w:rsidR="00842021" w:rsidRPr="00842021" w:rsidTr="009A64B6">
        <w:trPr>
          <w:cnfStyle w:val="000000100000"/>
        </w:trPr>
        <w:tc>
          <w:tcPr>
            <w:cnfStyle w:val="001000000000"/>
            <w:tcW w:w="9073" w:type="dxa"/>
            <w:shd w:val="clear" w:color="auto" w:fill="auto"/>
          </w:tcPr>
          <w:p w:rsidR="00842021" w:rsidRPr="00842021" w:rsidRDefault="00842021" w:rsidP="00842021">
            <w:pPr>
              <w:tabs>
                <w:tab w:val="left" w:pos="851"/>
              </w:tabs>
              <w:jc w:val="both"/>
              <w:rPr>
                <w:b w:val="0"/>
                <w:szCs w:val="22"/>
              </w:rPr>
            </w:pPr>
            <w:r w:rsidRPr="00842021">
              <w:rPr>
                <w:b w:val="0"/>
                <w:szCs w:val="22"/>
              </w:rPr>
              <w:t>Unica per tutta l’azienda</w:t>
            </w:r>
          </w:p>
        </w:tc>
        <w:tc>
          <w:tcPr>
            <w:tcW w:w="567" w:type="dxa"/>
            <w:shd w:val="clear" w:color="auto" w:fill="auto"/>
          </w:tcPr>
          <w:p w:rsidR="00842021" w:rsidRPr="00842021" w:rsidRDefault="00842021" w:rsidP="00842021">
            <w:pPr>
              <w:tabs>
                <w:tab w:val="left" w:pos="851"/>
              </w:tabs>
              <w:jc w:val="both"/>
              <w:cnfStyle w:val="000000100000"/>
              <w:rPr>
                <w:sz w:val="20"/>
              </w:rPr>
            </w:pPr>
          </w:p>
        </w:tc>
        <w:tc>
          <w:tcPr>
            <w:tcW w:w="703" w:type="dxa"/>
            <w:shd w:val="clear" w:color="auto" w:fill="auto"/>
          </w:tcPr>
          <w:p w:rsidR="00842021" w:rsidRPr="00842021" w:rsidRDefault="00842021" w:rsidP="00842021">
            <w:pPr>
              <w:tabs>
                <w:tab w:val="left" w:pos="851"/>
              </w:tabs>
              <w:jc w:val="both"/>
              <w:cnfStyle w:val="000000100000"/>
              <w:rPr>
                <w:sz w:val="20"/>
              </w:rPr>
            </w:pPr>
          </w:p>
        </w:tc>
      </w:tr>
      <w:tr w:rsidR="00842021" w:rsidRPr="00842021" w:rsidTr="009A64B6">
        <w:tc>
          <w:tcPr>
            <w:cnfStyle w:val="001000000000"/>
            <w:tcW w:w="9073" w:type="dxa"/>
            <w:tcBorders>
              <w:bottom w:val="single" w:sz="4" w:space="0" w:color="74B5E4" w:themeColor="accent2" w:themeTint="99"/>
            </w:tcBorders>
            <w:shd w:val="clear" w:color="auto" w:fill="auto"/>
          </w:tcPr>
          <w:p w:rsidR="00842021" w:rsidRPr="00842021" w:rsidRDefault="00842021" w:rsidP="00842021">
            <w:pPr>
              <w:tabs>
                <w:tab w:val="left" w:pos="851"/>
              </w:tabs>
              <w:jc w:val="both"/>
              <w:rPr>
                <w:b w:val="0"/>
                <w:szCs w:val="22"/>
              </w:rPr>
            </w:pPr>
            <w:r w:rsidRPr="00842021">
              <w:rPr>
                <w:b w:val="0"/>
                <w:szCs w:val="22"/>
              </w:rPr>
              <w:t>Specifica per aree territoriali</w:t>
            </w:r>
          </w:p>
        </w:tc>
        <w:tc>
          <w:tcPr>
            <w:tcW w:w="567" w:type="dxa"/>
            <w:tcBorders>
              <w:bottom w:val="single" w:sz="4" w:space="0" w:color="74B5E4" w:themeColor="accent2" w:themeTint="99"/>
            </w:tcBorders>
            <w:shd w:val="clear" w:color="auto" w:fill="auto"/>
          </w:tcPr>
          <w:p w:rsidR="00842021" w:rsidRPr="00842021" w:rsidRDefault="00842021" w:rsidP="00842021">
            <w:pPr>
              <w:tabs>
                <w:tab w:val="left" w:pos="851"/>
              </w:tabs>
              <w:jc w:val="both"/>
              <w:cnfStyle w:val="000000000000"/>
              <w:rPr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74B5E4" w:themeColor="accent2" w:themeTint="99"/>
            </w:tcBorders>
            <w:shd w:val="clear" w:color="auto" w:fill="auto"/>
          </w:tcPr>
          <w:p w:rsidR="00842021" w:rsidRPr="00842021" w:rsidRDefault="00842021" w:rsidP="00842021">
            <w:pPr>
              <w:tabs>
                <w:tab w:val="left" w:pos="851"/>
              </w:tabs>
              <w:jc w:val="both"/>
              <w:cnfStyle w:val="000000000000"/>
              <w:rPr>
                <w:sz w:val="20"/>
              </w:rPr>
            </w:pPr>
          </w:p>
        </w:tc>
      </w:tr>
      <w:tr w:rsidR="00842021" w:rsidRPr="00842021" w:rsidTr="009A64B6">
        <w:trPr>
          <w:cnfStyle w:val="000000100000"/>
        </w:trPr>
        <w:tc>
          <w:tcPr>
            <w:cnfStyle w:val="001000000000"/>
            <w:tcW w:w="9073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  <w:shd w:val="clear" w:color="auto" w:fill="auto"/>
          </w:tcPr>
          <w:p w:rsidR="00842021" w:rsidRPr="00842021" w:rsidRDefault="00827CBA" w:rsidP="00827CBA">
            <w:pPr>
              <w:tabs>
                <w:tab w:val="left" w:pos="851"/>
              </w:tabs>
              <w:jc w:val="both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Specifica per </w:t>
            </w:r>
            <w:r w:rsidRPr="00827CBA">
              <w:rPr>
                <w:b w:val="0"/>
              </w:rPr>
              <w:t xml:space="preserve"> partizioni organizzative/gruppi  omogen</w:t>
            </w:r>
            <w:r w:rsidR="001E3B57">
              <w:rPr>
                <w:b w:val="0"/>
              </w:rPr>
              <w:t>e</w:t>
            </w:r>
            <w:r w:rsidRPr="00827CBA">
              <w:rPr>
                <w:b w:val="0"/>
              </w:rPr>
              <w:t>e</w:t>
            </w: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  <w:shd w:val="clear" w:color="auto" w:fill="auto"/>
          </w:tcPr>
          <w:p w:rsidR="00842021" w:rsidRPr="00842021" w:rsidRDefault="00842021" w:rsidP="00842021">
            <w:pPr>
              <w:tabs>
                <w:tab w:val="left" w:pos="851"/>
              </w:tabs>
              <w:jc w:val="both"/>
              <w:cnfStyle w:val="000000100000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  <w:shd w:val="clear" w:color="auto" w:fill="auto"/>
          </w:tcPr>
          <w:p w:rsidR="00827CBA" w:rsidRPr="00842021" w:rsidRDefault="00827CBA" w:rsidP="00842021">
            <w:pPr>
              <w:tabs>
                <w:tab w:val="left" w:pos="851"/>
              </w:tabs>
              <w:jc w:val="both"/>
              <w:cnfStyle w:val="000000100000"/>
              <w:rPr>
                <w:sz w:val="20"/>
              </w:rPr>
            </w:pPr>
          </w:p>
        </w:tc>
      </w:tr>
    </w:tbl>
    <w:p w:rsidR="00842021" w:rsidRDefault="00842021" w:rsidP="00B2198A"/>
    <w:p w:rsidR="00976E52" w:rsidRDefault="001E3B57" w:rsidP="00827CBA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745490</wp:posOffset>
            </wp:positionV>
            <wp:extent cx="196850" cy="206375"/>
            <wp:effectExtent l="19050" t="0" r="0" b="0"/>
            <wp:wrapNone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-523627</wp:posOffset>
            </wp:positionH>
            <wp:positionV relativeFrom="paragraph">
              <wp:posOffset>515537</wp:posOffset>
            </wp:positionV>
            <wp:extent cx="195636" cy="206734"/>
            <wp:effectExtent l="1905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6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2Accent2"/>
        <w:tblW w:w="9498" w:type="dxa"/>
        <w:tblLook w:val="0600"/>
      </w:tblPr>
      <w:tblGrid>
        <w:gridCol w:w="8220"/>
        <w:gridCol w:w="616"/>
        <w:gridCol w:w="602"/>
        <w:gridCol w:w="60"/>
      </w:tblGrid>
      <w:tr w:rsidR="00827CBA" w:rsidRPr="00B2198A" w:rsidTr="001E3B57">
        <w:trPr>
          <w:gridAfter w:val="1"/>
          <w:wAfter w:w="60" w:type="dxa"/>
          <w:trHeight w:val="391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827CBA" w:rsidRDefault="00827CBA" w:rsidP="00827CBA"/>
          <w:p w:rsidR="001E3B57" w:rsidRDefault="001E3B57" w:rsidP="00827CBA"/>
          <w:p w:rsidR="001E3B57" w:rsidRDefault="001E3B57" w:rsidP="00827CBA"/>
          <w:p w:rsidR="001E3B57" w:rsidRPr="004473D3" w:rsidRDefault="001E3B57" w:rsidP="00827CBA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CBA" w:rsidRPr="00517234" w:rsidRDefault="00827CBA" w:rsidP="00827CBA"/>
        </w:tc>
        <w:tc>
          <w:tcPr>
            <w:tcW w:w="602" w:type="dxa"/>
            <w:tcBorders>
              <w:top w:val="nil"/>
              <w:left w:val="nil"/>
              <w:bottom w:val="nil"/>
            </w:tcBorders>
            <w:vAlign w:val="center"/>
          </w:tcPr>
          <w:p w:rsidR="00827CBA" w:rsidRPr="00517234" w:rsidRDefault="00827CBA" w:rsidP="00827CBA"/>
        </w:tc>
      </w:tr>
      <w:tr w:rsidR="001E3B57" w:rsidRPr="00B2198A" w:rsidTr="00827311">
        <w:trPr>
          <w:trHeight w:val="391"/>
        </w:trPr>
        <w:tc>
          <w:tcPr>
            <w:tcW w:w="8220" w:type="dxa"/>
            <w:vAlign w:val="center"/>
          </w:tcPr>
          <w:p w:rsidR="001E3B57" w:rsidRPr="004473D3" w:rsidRDefault="001E3B57" w:rsidP="001E3B57"/>
        </w:tc>
        <w:tc>
          <w:tcPr>
            <w:tcW w:w="616" w:type="dxa"/>
          </w:tcPr>
          <w:p w:rsidR="001E3B57" w:rsidRPr="00517234" w:rsidRDefault="001E3B57" w:rsidP="001E3B57">
            <w:pPr>
              <w:jc w:val="center"/>
              <w:rPr>
                <w:bCs/>
                <w:sz w:val="20"/>
              </w:rPr>
            </w:pPr>
            <w:r w:rsidRPr="00517234">
              <w:rPr>
                <w:sz w:val="20"/>
              </w:rPr>
              <w:t>SI</w:t>
            </w:r>
          </w:p>
        </w:tc>
        <w:tc>
          <w:tcPr>
            <w:tcW w:w="662" w:type="dxa"/>
            <w:gridSpan w:val="2"/>
          </w:tcPr>
          <w:p w:rsidR="001E3B57" w:rsidRPr="00517234" w:rsidRDefault="001E3B57" w:rsidP="001E3B57">
            <w:pPr>
              <w:jc w:val="center"/>
              <w:rPr>
                <w:bCs/>
                <w:sz w:val="20"/>
              </w:rPr>
            </w:pPr>
            <w:r w:rsidRPr="00517234">
              <w:rPr>
                <w:sz w:val="20"/>
              </w:rPr>
              <w:t>NO</w:t>
            </w:r>
          </w:p>
        </w:tc>
      </w:tr>
      <w:tr w:rsidR="001E3B57" w:rsidRPr="00B2198A" w:rsidTr="001E3B57">
        <w:trPr>
          <w:trHeight w:val="391"/>
        </w:trPr>
        <w:tc>
          <w:tcPr>
            <w:tcW w:w="8220" w:type="dxa"/>
            <w:vAlign w:val="center"/>
          </w:tcPr>
          <w:p w:rsidR="001E3B57" w:rsidRDefault="001E3B57" w:rsidP="006E1602">
            <w:r>
              <w:t>L</w:t>
            </w:r>
            <w:r w:rsidRPr="002925AD">
              <w:t xml:space="preserve">a valutazione preliminare prende in esame gli eventi sentinella?              </w:t>
            </w:r>
          </w:p>
        </w:tc>
        <w:tc>
          <w:tcPr>
            <w:tcW w:w="616" w:type="dxa"/>
            <w:vAlign w:val="center"/>
          </w:tcPr>
          <w:p w:rsidR="001E3B57" w:rsidRPr="008E11C6" w:rsidRDefault="001E3B57" w:rsidP="006E1602">
            <w:pPr>
              <w:rPr>
                <w:color w:val="auto"/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1E3B57" w:rsidRPr="008E11C6" w:rsidRDefault="001E3B57" w:rsidP="006E1602">
            <w:pPr>
              <w:rPr>
                <w:color w:val="auto"/>
                <w:sz w:val="18"/>
              </w:rPr>
            </w:pPr>
          </w:p>
        </w:tc>
      </w:tr>
      <w:tr w:rsidR="006E1602" w:rsidRPr="008E11C6" w:rsidTr="001E3B57">
        <w:trPr>
          <w:trHeight w:val="391"/>
        </w:trPr>
        <w:tc>
          <w:tcPr>
            <w:tcW w:w="8220" w:type="dxa"/>
            <w:vAlign w:val="center"/>
          </w:tcPr>
          <w:p w:rsidR="006E1602" w:rsidRPr="004473D3" w:rsidRDefault="00BF0CCE" w:rsidP="006E1602">
            <w:r>
              <w:rPr>
                <w:noProof/>
                <w:lang w:eastAsia="it-IT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18415</wp:posOffset>
                  </wp:positionV>
                  <wp:extent cx="195580" cy="206375"/>
                  <wp:effectExtent l="19050" t="0" r="0" b="0"/>
                  <wp:wrapNone/>
                  <wp:docPr id="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I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1602" w:rsidRPr="002925AD">
              <w:t>I dati degli eventi sentinella sono disaggregati per gruppi omogenei</w:t>
            </w:r>
          </w:p>
        </w:tc>
        <w:tc>
          <w:tcPr>
            <w:tcW w:w="616" w:type="dxa"/>
            <w:vAlign w:val="center"/>
          </w:tcPr>
          <w:p w:rsidR="006E1602" w:rsidRPr="008E11C6" w:rsidRDefault="006E1602" w:rsidP="006E1602">
            <w:pPr>
              <w:rPr>
                <w:color w:val="auto"/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6E1602" w:rsidRPr="008E11C6" w:rsidRDefault="006E1602" w:rsidP="006E1602">
            <w:pPr>
              <w:rPr>
                <w:color w:val="auto"/>
                <w:sz w:val="18"/>
              </w:rPr>
            </w:pPr>
          </w:p>
        </w:tc>
      </w:tr>
      <w:tr w:rsidR="006E1602" w:rsidRPr="008E11C6" w:rsidTr="001E3B57">
        <w:trPr>
          <w:trHeight w:val="391"/>
        </w:trPr>
        <w:tc>
          <w:tcPr>
            <w:tcW w:w="8220" w:type="dxa"/>
            <w:vAlign w:val="center"/>
          </w:tcPr>
          <w:p w:rsidR="006E1602" w:rsidRPr="002925AD" w:rsidRDefault="006E1602" w:rsidP="006E1602">
            <w:r w:rsidRPr="002925AD">
              <w:t xml:space="preserve">La valutazione preliminare prende in esame i fattori di contenuto e contesto del lavoro? </w:t>
            </w:r>
          </w:p>
        </w:tc>
        <w:tc>
          <w:tcPr>
            <w:tcW w:w="616" w:type="dxa"/>
            <w:vAlign w:val="center"/>
          </w:tcPr>
          <w:p w:rsidR="006E1602" w:rsidRDefault="006E1602" w:rsidP="006E1602">
            <w:pPr>
              <w:rPr>
                <w:noProof/>
                <w:color w:val="auto"/>
                <w:sz w:val="18"/>
                <w:lang w:eastAsia="it-IT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6E1602" w:rsidRPr="008E11C6" w:rsidRDefault="006E1602" w:rsidP="006E1602">
            <w:pPr>
              <w:rPr>
                <w:color w:val="auto"/>
                <w:sz w:val="18"/>
              </w:rPr>
            </w:pPr>
          </w:p>
        </w:tc>
      </w:tr>
      <w:tr w:rsidR="006E1602" w:rsidRPr="008E11C6" w:rsidTr="001E3B57">
        <w:trPr>
          <w:trHeight w:val="391"/>
        </w:trPr>
        <w:tc>
          <w:tcPr>
            <w:tcW w:w="8220" w:type="dxa"/>
            <w:vAlign w:val="center"/>
          </w:tcPr>
          <w:p w:rsidR="006E1602" w:rsidRPr="002925AD" w:rsidRDefault="00F20C1E" w:rsidP="006E1602">
            <w:r w:rsidRPr="00F20C1E">
              <w:rPr>
                <w:noProof/>
                <w:lang w:eastAsia="it-IT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-332795</wp:posOffset>
                  </wp:positionH>
                  <wp:positionV relativeFrom="paragraph">
                    <wp:posOffset>36664</wp:posOffset>
                  </wp:positionV>
                  <wp:extent cx="206458" cy="198783"/>
                  <wp:effectExtent l="19050" t="0" r="5080" b="0"/>
                  <wp:wrapNone/>
                  <wp:docPr id="6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Diviet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447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1602" w:rsidRPr="002925AD">
              <w:t>Gli rls e/o i lavoratori sono stati sentiti nella valutazione preli</w:t>
            </w:r>
            <w:r w:rsidR="006E1602">
              <w:t xml:space="preserve">minare </w:t>
            </w:r>
          </w:p>
        </w:tc>
        <w:tc>
          <w:tcPr>
            <w:tcW w:w="616" w:type="dxa"/>
            <w:vAlign w:val="center"/>
          </w:tcPr>
          <w:p w:rsidR="006E1602" w:rsidRDefault="006E1602" w:rsidP="006E1602">
            <w:pPr>
              <w:rPr>
                <w:noProof/>
                <w:color w:val="auto"/>
                <w:sz w:val="18"/>
                <w:lang w:eastAsia="it-IT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6E1602" w:rsidRPr="008E11C6" w:rsidRDefault="006E1602" w:rsidP="006E1602">
            <w:pPr>
              <w:rPr>
                <w:color w:val="auto"/>
                <w:sz w:val="18"/>
              </w:rPr>
            </w:pPr>
          </w:p>
        </w:tc>
      </w:tr>
      <w:tr w:rsidR="006E1602" w:rsidRPr="008E11C6" w:rsidTr="001E3B57">
        <w:trPr>
          <w:trHeight w:val="391"/>
        </w:trPr>
        <w:tc>
          <w:tcPr>
            <w:tcW w:w="8220" w:type="dxa"/>
            <w:vAlign w:val="center"/>
          </w:tcPr>
          <w:p w:rsidR="006E1602" w:rsidRPr="004473D3" w:rsidRDefault="006E1602" w:rsidP="006E1602">
            <w:r>
              <w:t>In quanti gruppi omogenei è articolata la valutazione (indica il numero)</w:t>
            </w:r>
          </w:p>
        </w:tc>
        <w:tc>
          <w:tcPr>
            <w:tcW w:w="1278" w:type="dxa"/>
            <w:gridSpan w:val="3"/>
            <w:vAlign w:val="center"/>
          </w:tcPr>
          <w:p w:rsidR="006E1602" w:rsidRPr="008E11C6" w:rsidRDefault="009A64B6" w:rsidP="006E1602">
            <w:pPr>
              <w:rPr>
                <w:color w:val="auto"/>
                <w:sz w:val="18"/>
              </w:rPr>
            </w:pPr>
            <w:r>
              <w:rPr>
                <w:sz w:val="20"/>
              </w:rPr>
              <w:t>N°________</w:t>
            </w:r>
          </w:p>
        </w:tc>
      </w:tr>
    </w:tbl>
    <w:p w:rsidR="00827CBA" w:rsidRDefault="00827CBA" w:rsidP="00625D5B"/>
    <w:p w:rsidR="00701415" w:rsidRDefault="00F20C1E" w:rsidP="00625D5B">
      <w:r>
        <w:rPr>
          <w:noProof/>
          <w:lang w:eastAsia="it-IT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827405</wp:posOffset>
            </wp:positionV>
            <wp:extent cx="206375" cy="198755"/>
            <wp:effectExtent l="19050" t="0" r="3175" b="0"/>
            <wp:wrapNone/>
            <wp:docPr id="7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Diviet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37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987" w:rsidRDefault="00F80987" w:rsidP="00F80987">
      <w:pPr>
        <w:rPr>
          <w:b/>
          <w:color w:val="1C6194" w:themeColor="accent2" w:themeShade="BF"/>
        </w:rPr>
      </w:pPr>
    </w:p>
    <w:p w:rsidR="00F80987" w:rsidRPr="00F80987" w:rsidRDefault="00F80987" w:rsidP="00F80987">
      <w:pPr>
        <w:pStyle w:val="Paragrafoelenco"/>
        <w:numPr>
          <w:ilvl w:val="0"/>
          <w:numId w:val="16"/>
        </w:numPr>
        <w:rPr>
          <w:b/>
          <w:color w:val="1C6194" w:themeColor="accent2" w:themeShade="BF"/>
        </w:rPr>
      </w:pPr>
      <w:r w:rsidRPr="00F80987">
        <w:rPr>
          <w:bCs/>
          <w:noProof/>
          <w:szCs w:val="22"/>
          <w:lang w:eastAsia="it-IT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2322831</wp:posOffset>
            </wp:positionV>
            <wp:extent cx="200237" cy="209550"/>
            <wp:effectExtent l="0" t="0" r="9525" b="0"/>
            <wp:wrapNone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32" cy="21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987">
        <w:rPr>
          <w:noProof/>
          <w:lang w:eastAsia="it-IT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2092325</wp:posOffset>
            </wp:positionV>
            <wp:extent cx="205740" cy="205740"/>
            <wp:effectExtent l="0" t="0" r="3810" b="3810"/>
            <wp:wrapNone/>
            <wp:docPr id="13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0987">
        <w:rPr>
          <w:noProof/>
          <w:lang w:eastAsia="it-IT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807720</wp:posOffset>
            </wp:positionV>
            <wp:extent cx="200660" cy="200660"/>
            <wp:effectExtent l="0" t="0" r="8890" b="8890"/>
            <wp:wrapNone/>
            <wp:docPr id="1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0987">
        <w:rPr>
          <w:b/>
          <w:color w:val="1C6194" w:themeColor="accent2" w:themeShade="BF"/>
        </w:rPr>
        <w:t>Fase Approfondita</w:t>
      </w:r>
    </w:p>
    <w:p w:rsidR="00CC1481" w:rsidRDefault="00CC1481" w:rsidP="00625D5B"/>
    <w:tbl>
      <w:tblPr>
        <w:tblStyle w:val="GridTable2Accent2"/>
        <w:tblpPr w:leftFromText="141" w:rightFromText="141" w:vertAnchor="page" w:horzAnchor="margin" w:tblpY="4426"/>
        <w:tblW w:w="5000" w:type="pct"/>
        <w:tblLayout w:type="fixed"/>
        <w:tblLook w:val="0600"/>
      </w:tblPr>
      <w:tblGrid>
        <w:gridCol w:w="8693"/>
        <w:gridCol w:w="546"/>
        <w:gridCol w:w="723"/>
      </w:tblGrid>
      <w:tr w:rsidR="00AD787E" w:rsidRPr="007C7C03" w:rsidTr="00AD787E">
        <w:trPr>
          <w:trHeight w:val="318"/>
        </w:trPr>
        <w:tc>
          <w:tcPr>
            <w:tcW w:w="9746" w:type="dxa"/>
            <w:gridSpan w:val="3"/>
            <w:shd w:val="clear" w:color="auto" w:fill="76CDEE" w:themeFill="accent1" w:themeFillTint="99"/>
          </w:tcPr>
          <w:p w:rsidR="00AD787E" w:rsidRPr="007C7C03" w:rsidRDefault="00AD787E" w:rsidP="00AD787E">
            <w:pPr>
              <w:rPr>
                <w:b/>
                <w:i/>
                <w:color w:val="FFFFFF" w:themeColor="background1"/>
                <w:sz w:val="18"/>
              </w:rPr>
            </w:pPr>
            <w:r>
              <w:t>S</w:t>
            </w:r>
            <w:r w:rsidRPr="00625D5B">
              <w:t>pecificare l'esito della valutazione preliminare:</w:t>
            </w:r>
          </w:p>
        </w:tc>
      </w:tr>
      <w:tr w:rsidR="00AD787E" w:rsidRPr="00517234" w:rsidTr="00AD787E">
        <w:trPr>
          <w:trHeight w:val="391"/>
        </w:trPr>
        <w:tc>
          <w:tcPr>
            <w:tcW w:w="8505" w:type="dxa"/>
          </w:tcPr>
          <w:p w:rsidR="00AD787E" w:rsidRPr="00842021" w:rsidRDefault="00AD787E" w:rsidP="00AD787E">
            <w:pPr>
              <w:rPr>
                <w:bCs/>
                <w:szCs w:val="22"/>
              </w:rPr>
            </w:pPr>
            <w:r w:rsidRPr="00842021">
              <w:rPr>
                <w:bCs/>
                <w:szCs w:val="22"/>
              </w:rPr>
              <w:t>Rischio stress lavoro correlato non rilevante per tutta l’azienda</w:t>
            </w:r>
          </w:p>
        </w:tc>
        <w:tc>
          <w:tcPr>
            <w:tcW w:w="534" w:type="dxa"/>
            <w:tcBorders>
              <w:righ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SI</w:t>
            </w:r>
          </w:p>
        </w:tc>
        <w:tc>
          <w:tcPr>
            <w:tcW w:w="707" w:type="dxa"/>
            <w:tcBorders>
              <w:lef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NO</w:t>
            </w:r>
          </w:p>
        </w:tc>
      </w:tr>
      <w:tr w:rsidR="00AD787E" w:rsidRPr="00517234" w:rsidTr="00AD787E">
        <w:trPr>
          <w:trHeight w:val="391"/>
        </w:trPr>
        <w:tc>
          <w:tcPr>
            <w:tcW w:w="8505" w:type="dxa"/>
          </w:tcPr>
          <w:p w:rsidR="00AD787E" w:rsidRDefault="00AD787E" w:rsidP="00AD787E">
            <w:pPr>
              <w:jc w:val="both"/>
            </w:pPr>
            <w:r w:rsidRPr="00976E52">
              <w:t>Rischio stress lavoro correlato presente in alme</w:t>
            </w:r>
            <w:r>
              <w:t>no 1 gruppo omogeneo</w:t>
            </w:r>
          </w:p>
        </w:tc>
        <w:tc>
          <w:tcPr>
            <w:tcW w:w="534" w:type="dxa"/>
            <w:tcBorders>
              <w:righ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SI</w:t>
            </w:r>
          </w:p>
        </w:tc>
        <w:tc>
          <w:tcPr>
            <w:tcW w:w="707" w:type="dxa"/>
            <w:tcBorders>
              <w:lef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NO</w:t>
            </w:r>
          </w:p>
        </w:tc>
      </w:tr>
      <w:tr w:rsidR="00AD787E" w:rsidRPr="00517234" w:rsidTr="00AD787E">
        <w:trPr>
          <w:trHeight w:val="391"/>
        </w:trPr>
        <w:tc>
          <w:tcPr>
            <w:tcW w:w="8505" w:type="dxa"/>
          </w:tcPr>
          <w:p w:rsidR="00AD787E" w:rsidRPr="00976E52" w:rsidRDefault="00AD787E" w:rsidP="00AD787E">
            <w:pPr>
              <w:jc w:val="both"/>
            </w:pPr>
            <w:r w:rsidRPr="00F83D4D">
              <w:t>Se sono emersi elementi di rischio, è stato elaborato un programma di interventi correttivi ?</w:t>
            </w:r>
          </w:p>
        </w:tc>
        <w:tc>
          <w:tcPr>
            <w:tcW w:w="534" w:type="dxa"/>
            <w:tcBorders>
              <w:righ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SI</w:t>
            </w:r>
          </w:p>
        </w:tc>
        <w:tc>
          <w:tcPr>
            <w:tcW w:w="707" w:type="dxa"/>
            <w:tcBorders>
              <w:lef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NO</w:t>
            </w:r>
          </w:p>
        </w:tc>
      </w:tr>
    </w:tbl>
    <w:tbl>
      <w:tblPr>
        <w:tblStyle w:val="GridTable4Accent1"/>
        <w:tblpPr w:leftFromText="141" w:rightFromText="141" w:vertAnchor="text" w:horzAnchor="margin" w:tblpY="-5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4B5E4" w:themeColor="accent2" w:themeTint="99"/>
          <w:insideV w:val="single" w:sz="4" w:space="0" w:color="74B5E4" w:themeColor="accent2" w:themeTint="99"/>
        </w:tblBorders>
        <w:tblLook w:val="04A0"/>
      </w:tblPr>
      <w:tblGrid>
        <w:gridCol w:w="8505"/>
        <w:gridCol w:w="562"/>
        <w:gridCol w:w="567"/>
      </w:tblGrid>
      <w:tr w:rsidR="00CC1481" w:rsidRPr="00827CBA" w:rsidTr="00CC1481">
        <w:trPr>
          <w:cnfStyle w:val="100000000000"/>
        </w:trPr>
        <w:tc>
          <w:tcPr>
            <w:cnfStyle w:val="001000000000"/>
            <w:tcW w:w="9067" w:type="dxa"/>
            <w:gridSpan w:val="2"/>
            <w:shd w:val="clear" w:color="auto" w:fill="76CDEE" w:themeFill="accent1" w:themeFillTint="99"/>
          </w:tcPr>
          <w:p w:rsidR="00CC1481" w:rsidRPr="00F80987" w:rsidRDefault="00CC1481" w:rsidP="00C7519C">
            <w:pPr>
              <w:rPr>
                <w:bCs w:val="0"/>
                <w:color w:val="0D0D0D" w:themeColor="text1" w:themeTint="F2"/>
              </w:rPr>
            </w:pPr>
          </w:p>
        </w:tc>
        <w:tc>
          <w:tcPr>
            <w:tcW w:w="567" w:type="dxa"/>
            <w:shd w:val="clear" w:color="auto" w:fill="76CDEE" w:themeFill="accent1" w:themeFillTint="99"/>
          </w:tcPr>
          <w:p w:rsidR="00CC1481" w:rsidRDefault="00CC1481" w:rsidP="00C7519C">
            <w:pPr>
              <w:cnfStyle w:val="100000000000"/>
              <w:rPr>
                <w:b w:val="0"/>
                <w:bCs w:val="0"/>
              </w:rPr>
            </w:pPr>
          </w:p>
        </w:tc>
      </w:tr>
      <w:tr w:rsidR="00CC1481" w:rsidRPr="00827CBA" w:rsidTr="00CC1481">
        <w:trPr>
          <w:cnfStyle w:val="000000100000"/>
        </w:trPr>
        <w:tc>
          <w:tcPr>
            <w:cnfStyle w:val="001000000000"/>
            <w:tcW w:w="8505" w:type="dxa"/>
            <w:tcBorders>
              <w:bottom w:val="single" w:sz="4" w:space="0" w:color="74B5E4" w:themeColor="accent2" w:themeTint="99"/>
            </w:tcBorders>
            <w:shd w:val="clear" w:color="auto" w:fill="auto"/>
          </w:tcPr>
          <w:p w:rsidR="00CC1481" w:rsidRPr="00827CBA" w:rsidRDefault="00CC1481" w:rsidP="00C7519C">
            <w:pPr>
              <w:rPr>
                <w:b w:val="0"/>
                <w:bCs w:val="0"/>
              </w:rPr>
            </w:pPr>
          </w:p>
        </w:tc>
        <w:tc>
          <w:tcPr>
            <w:tcW w:w="56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shd w:val="clear" w:color="auto" w:fill="auto"/>
          </w:tcPr>
          <w:p w:rsidR="00CC1481" w:rsidRPr="00827CBA" w:rsidRDefault="00CC1481" w:rsidP="00C7519C">
            <w:pPr>
              <w:cnfStyle w:val="000000100000"/>
            </w:pPr>
            <w:r>
              <w:t>Si</w:t>
            </w: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CC1481" w:rsidRPr="00827CBA" w:rsidRDefault="00CC1481" w:rsidP="00C7519C">
            <w:pPr>
              <w:cnfStyle w:val="000000100000"/>
            </w:pPr>
            <w:r>
              <w:t xml:space="preserve">No </w:t>
            </w:r>
          </w:p>
        </w:tc>
      </w:tr>
      <w:tr w:rsidR="00CC1481" w:rsidRPr="00827CBA" w:rsidTr="00CC1481">
        <w:tc>
          <w:tcPr>
            <w:cnfStyle w:val="001000000000"/>
            <w:tcW w:w="8505" w:type="dxa"/>
            <w:tcBorders>
              <w:top w:val="single" w:sz="4" w:space="0" w:color="74B5E4" w:themeColor="accent2" w:themeTint="99"/>
              <w:bottom w:val="single" w:sz="4" w:space="0" w:color="auto"/>
            </w:tcBorders>
            <w:shd w:val="clear" w:color="auto" w:fill="auto"/>
          </w:tcPr>
          <w:p w:rsidR="00CC1481" w:rsidRPr="00CC1481" w:rsidRDefault="00CC1481" w:rsidP="00C7519C">
            <w:pPr>
              <w:rPr>
                <w:b w:val="0"/>
                <w:bCs w:val="0"/>
              </w:rPr>
            </w:pPr>
            <w:r w:rsidRPr="00CC1481">
              <w:rPr>
                <w:b w:val="0"/>
              </w:rPr>
              <w:t>È stata effettuata o risulta in corso la valutazione approfondita?</w:t>
            </w:r>
          </w:p>
        </w:tc>
        <w:tc>
          <w:tcPr>
            <w:tcW w:w="56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shd w:val="clear" w:color="auto" w:fill="auto"/>
          </w:tcPr>
          <w:p w:rsidR="00CC1481" w:rsidRPr="00827CBA" w:rsidRDefault="00CC1481" w:rsidP="00C7519C">
            <w:pPr>
              <w:cnfStyle w:val="000000000000"/>
            </w:pP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CC1481" w:rsidRPr="00827CBA" w:rsidRDefault="00CC1481" w:rsidP="00C7519C">
            <w:pPr>
              <w:cnfStyle w:val="000000000000"/>
            </w:pPr>
          </w:p>
        </w:tc>
      </w:tr>
    </w:tbl>
    <w:p w:rsidR="00CC1481" w:rsidRDefault="00CC1481" w:rsidP="00625D5B"/>
    <w:tbl>
      <w:tblPr>
        <w:tblStyle w:val="GridTable2Accent2"/>
        <w:tblpPr w:leftFromText="141" w:rightFromText="141" w:vertAnchor="page" w:horzAnchor="margin" w:tblpY="4426"/>
        <w:tblW w:w="5000" w:type="pct"/>
        <w:tblLayout w:type="fixed"/>
        <w:tblLook w:val="0600"/>
      </w:tblPr>
      <w:tblGrid>
        <w:gridCol w:w="8693"/>
        <w:gridCol w:w="546"/>
        <w:gridCol w:w="723"/>
      </w:tblGrid>
      <w:tr w:rsidR="00AD787E" w:rsidRPr="007C7C03" w:rsidTr="00BF0CCE">
        <w:trPr>
          <w:trHeight w:val="318"/>
        </w:trPr>
        <w:tc>
          <w:tcPr>
            <w:tcW w:w="9962" w:type="dxa"/>
            <w:gridSpan w:val="3"/>
            <w:shd w:val="clear" w:color="auto" w:fill="76CDEE" w:themeFill="accent1" w:themeFillTint="99"/>
          </w:tcPr>
          <w:p w:rsidR="00AD787E" w:rsidRPr="007C7C03" w:rsidRDefault="00AD787E" w:rsidP="00AD787E">
            <w:pPr>
              <w:rPr>
                <w:b/>
                <w:i/>
                <w:color w:val="FFFFFF" w:themeColor="background1"/>
                <w:sz w:val="18"/>
              </w:rPr>
            </w:pPr>
            <w:r>
              <w:t>S</w:t>
            </w:r>
            <w:r w:rsidRPr="00625D5B">
              <w:t>pecificare l'esito della valutazione preliminare:</w:t>
            </w:r>
          </w:p>
        </w:tc>
      </w:tr>
      <w:tr w:rsidR="00AD787E" w:rsidRPr="00517234" w:rsidTr="00BF0CCE">
        <w:trPr>
          <w:trHeight w:val="391"/>
        </w:trPr>
        <w:tc>
          <w:tcPr>
            <w:tcW w:w="8693" w:type="dxa"/>
          </w:tcPr>
          <w:p w:rsidR="00AD787E" w:rsidRPr="00842021" w:rsidRDefault="00AD787E" w:rsidP="00AD787E">
            <w:pPr>
              <w:rPr>
                <w:bCs/>
                <w:szCs w:val="22"/>
              </w:rPr>
            </w:pPr>
            <w:r w:rsidRPr="00842021">
              <w:rPr>
                <w:bCs/>
                <w:szCs w:val="22"/>
              </w:rPr>
              <w:t>Rischio stress lavoro correlato non rilevante per tutta l’azienda</w:t>
            </w:r>
          </w:p>
        </w:tc>
        <w:tc>
          <w:tcPr>
            <w:tcW w:w="546" w:type="dxa"/>
            <w:tcBorders>
              <w:righ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SI</w:t>
            </w:r>
          </w:p>
        </w:tc>
        <w:tc>
          <w:tcPr>
            <w:tcW w:w="723" w:type="dxa"/>
            <w:tcBorders>
              <w:lef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NO</w:t>
            </w:r>
          </w:p>
        </w:tc>
      </w:tr>
      <w:tr w:rsidR="00AD787E" w:rsidRPr="00517234" w:rsidTr="00BF0CCE">
        <w:trPr>
          <w:trHeight w:val="391"/>
        </w:trPr>
        <w:tc>
          <w:tcPr>
            <w:tcW w:w="8693" w:type="dxa"/>
          </w:tcPr>
          <w:p w:rsidR="00AD787E" w:rsidRDefault="00AD787E" w:rsidP="00AD787E">
            <w:pPr>
              <w:jc w:val="both"/>
            </w:pPr>
            <w:r w:rsidRPr="00976E52">
              <w:t>Rischio stress lavoro correlato presente in alme</w:t>
            </w:r>
            <w:r>
              <w:t>no 1 gruppo omogeneo</w:t>
            </w:r>
          </w:p>
        </w:tc>
        <w:tc>
          <w:tcPr>
            <w:tcW w:w="546" w:type="dxa"/>
            <w:tcBorders>
              <w:righ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SI</w:t>
            </w:r>
          </w:p>
        </w:tc>
        <w:tc>
          <w:tcPr>
            <w:tcW w:w="723" w:type="dxa"/>
            <w:tcBorders>
              <w:lef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NO</w:t>
            </w:r>
          </w:p>
        </w:tc>
      </w:tr>
      <w:tr w:rsidR="00AD787E" w:rsidRPr="00517234" w:rsidTr="00BF0CCE">
        <w:trPr>
          <w:trHeight w:val="391"/>
        </w:trPr>
        <w:tc>
          <w:tcPr>
            <w:tcW w:w="8693" w:type="dxa"/>
          </w:tcPr>
          <w:p w:rsidR="00AD787E" w:rsidRPr="00976E52" w:rsidRDefault="00AD787E" w:rsidP="00AD787E">
            <w:pPr>
              <w:jc w:val="both"/>
            </w:pPr>
            <w:r w:rsidRPr="00F83D4D">
              <w:t>Se sono emersi elementi di rischio, è stato elaborato un programma di interventi correttivi ?</w:t>
            </w:r>
          </w:p>
        </w:tc>
        <w:tc>
          <w:tcPr>
            <w:tcW w:w="546" w:type="dxa"/>
            <w:tcBorders>
              <w:righ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SI</w:t>
            </w:r>
          </w:p>
        </w:tc>
        <w:tc>
          <w:tcPr>
            <w:tcW w:w="723" w:type="dxa"/>
            <w:tcBorders>
              <w:left w:val="single" w:sz="4" w:space="0" w:color="1CADE4" w:themeColor="accent1"/>
            </w:tcBorders>
            <w:vAlign w:val="center"/>
          </w:tcPr>
          <w:p w:rsidR="00AD787E" w:rsidRPr="00517234" w:rsidRDefault="00AD787E" w:rsidP="00AD787E">
            <w:pPr>
              <w:jc w:val="center"/>
              <w:rPr>
                <w:bCs/>
                <w:sz w:val="20"/>
              </w:rPr>
            </w:pPr>
            <w:r w:rsidRPr="00517234">
              <w:rPr>
                <w:bCs/>
                <w:sz w:val="20"/>
              </w:rPr>
              <w:t>NO</w:t>
            </w:r>
          </w:p>
        </w:tc>
      </w:tr>
    </w:tbl>
    <w:p w:rsidR="00827CBA" w:rsidRDefault="00827CBA" w:rsidP="00625D5B"/>
    <w:tbl>
      <w:tblPr>
        <w:tblStyle w:val="GridTable4Accent1"/>
        <w:tblpPr w:leftFromText="141" w:rightFromText="141" w:vertAnchor="text" w:horzAnchor="margin" w:tblpY="-5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4B5E4" w:themeColor="accent2" w:themeTint="99"/>
          <w:insideV w:val="single" w:sz="4" w:space="0" w:color="74B5E4" w:themeColor="accent2" w:themeTint="99"/>
        </w:tblBorders>
        <w:tblLook w:val="04A0"/>
      </w:tblPr>
      <w:tblGrid>
        <w:gridCol w:w="9072"/>
        <w:gridCol w:w="709"/>
      </w:tblGrid>
      <w:tr w:rsidR="00701415" w:rsidRPr="00827CBA" w:rsidTr="006E1602">
        <w:trPr>
          <w:cnfStyle w:val="100000000000"/>
        </w:trPr>
        <w:tc>
          <w:tcPr>
            <w:cnfStyle w:val="001000000000"/>
            <w:tcW w:w="97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CDEE" w:themeFill="accent1" w:themeFillTint="99"/>
          </w:tcPr>
          <w:p w:rsidR="00701415" w:rsidRPr="00827CBA" w:rsidRDefault="00CA3594" w:rsidP="00CA3594">
            <w:pPr>
              <w:rPr>
                <w:b w:val="0"/>
                <w:bCs w:val="0"/>
                <w:color w:val="0D0D0D" w:themeColor="text1" w:themeTint="F2"/>
              </w:rPr>
            </w:pPr>
            <w:r>
              <w:rPr>
                <w:b w:val="0"/>
                <w:bCs w:val="0"/>
                <w:color w:val="0D0D0D" w:themeColor="text1" w:themeTint="F2"/>
              </w:rPr>
              <w:t>Se si, i</w:t>
            </w:r>
            <w:r w:rsidRPr="00827CBA">
              <w:rPr>
                <w:b w:val="0"/>
                <w:bCs w:val="0"/>
                <w:color w:val="0D0D0D" w:themeColor="text1" w:themeTint="F2"/>
              </w:rPr>
              <w:t>ndicare quali metodologie/strumenti sono stati adottati per effettuare la valutazione approfondita del rischio slc: (è possibile barrare più voci)</w:t>
            </w:r>
          </w:p>
        </w:tc>
      </w:tr>
      <w:tr w:rsidR="006E1602" w:rsidRPr="00827CBA" w:rsidTr="006E1602">
        <w:trPr>
          <w:cnfStyle w:val="000000100000"/>
        </w:trPr>
        <w:tc>
          <w:tcPr>
            <w:cnfStyle w:val="001000000000"/>
            <w:tcW w:w="9072" w:type="dxa"/>
            <w:shd w:val="clear" w:color="auto" w:fill="auto"/>
          </w:tcPr>
          <w:p w:rsidR="00701415" w:rsidRPr="00827CBA" w:rsidRDefault="00701415" w:rsidP="00701415">
            <w:pPr>
              <w:rPr>
                <w:b w:val="0"/>
                <w:bCs w:val="0"/>
              </w:rPr>
            </w:pPr>
            <w:r w:rsidRPr="00827CBA">
              <w:rPr>
                <w:b w:val="0"/>
                <w:bCs w:val="0"/>
              </w:rPr>
              <w:t>Questionario (indica il nome dello strumento) _______</w:t>
            </w:r>
            <w:r w:rsidR="006E1602">
              <w:rPr>
                <w:b w:val="0"/>
                <w:bCs w:val="0"/>
              </w:rPr>
              <w:t>______________________________</w:t>
            </w:r>
          </w:p>
        </w:tc>
        <w:tc>
          <w:tcPr>
            <w:tcW w:w="709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shd w:val="clear" w:color="auto" w:fill="auto"/>
          </w:tcPr>
          <w:p w:rsidR="00701415" w:rsidRPr="00827CBA" w:rsidRDefault="00701415" w:rsidP="00701415">
            <w:pPr>
              <w:cnfStyle w:val="000000100000"/>
            </w:pPr>
          </w:p>
        </w:tc>
      </w:tr>
      <w:tr w:rsidR="006E1602" w:rsidRPr="00827CBA" w:rsidTr="006E1602">
        <w:tc>
          <w:tcPr>
            <w:cnfStyle w:val="001000000000"/>
            <w:tcW w:w="9072" w:type="dxa"/>
            <w:shd w:val="clear" w:color="auto" w:fill="auto"/>
          </w:tcPr>
          <w:p w:rsidR="00701415" w:rsidRPr="00827CBA" w:rsidRDefault="00701415" w:rsidP="00701415">
            <w:pPr>
              <w:rPr>
                <w:b w:val="0"/>
                <w:bCs w:val="0"/>
              </w:rPr>
            </w:pPr>
            <w:r w:rsidRPr="00827CBA">
              <w:rPr>
                <w:b w:val="0"/>
                <w:bCs w:val="0"/>
              </w:rPr>
              <w:t>Focus Group</w:t>
            </w:r>
          </w:p>
        </w:tc>
        <w:tc>
          <w:tcPr>
            <w:tcW w:w="709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shd w:val="clear" w:color="auto" w:fill="auto"/>
          </w:tcPr>
          <w:p w:rsidR="00701415" w:rsidRPr="00827CBA" w:rsidRDefault="00701415" w:rsidP="00701415">
            <w:pPr>
              <w:cnfStyle w:val="000000000000"/>
            </w:pPr>
          </w:p>
        </w:tc>
      </w:tr>
      <w:tr w:rsidR="006E1602" w:rsidRPr="00827CBA" w:rsidTr="006E1602">
        <w:trPr>
          <w:cnfStyle w:val="000000100000"/>
        </w:trPr>
        <w:tc>
          <w:tcPr>
            <w:cnfStyle w:val="001000000000"/>
            <w:tcW w:w="9072" w:type="dxa"/>
            <w:tcBorders>
              <w:bottom w:val="single" w:sz="4" w:space="0" w:color="74B5E4" w:themeColor="accent2" w:themeTint="99"/>
            </w:tcBorders>
            <w:shd w:val="clear" w:color="auto" w:fill="auto"/>
          </w:tcPr>
          <w:p w:rsidR="00701415" w:rsidRPr="00827CBA" w:rsidRDefault="00701415" w:rsidP="00701415">
            <w:pPr>
              <w:rPr>
                <w:b w:val="0"/>
                <w:bCs w:val="0"/>
              </w:rPr>
            </w:pPr>
            <w:r w:rsidRPr="00827CBA">
              <w:rPr>
                <w:b w:val="0"/>
                <w:bCs w:val="0"/>
              </w:rPr>
              <w:t>Intervista semi-strutturata</w:t>
            </w:r>
          </w:p>
        </w:tc>
        <w:tc>
          <w:tcPr>
            <w:tcW w:w="709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shd w:val="clear" w:color="auto" w:fill="auto"/>
          </w:tcPr>
          <w:p w:rsidR="00701415" w:rsidRPr="00827CBA" w:rsidRDefault="00701415" w:rsidP="00701415">
            <w:pPr>
              <w:cnfStyle w:val="000000100000"/>
            </w:pPr>
          </w:p>
        </w:tc>
      </w:tr>
      <w:tr w:rsidR="006E1602" w:rsidRPr="00827CBA" w:rsidTr="006E1602">
        <w:tc>
          <w:tcPr>
            <w:cnfStyle w:val="001000000000"/>
            <w:tcW w:w="907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  <w:shd w:val="clear" w:color="auto" w:fill="auto"/>
          </w:tcPr>
          <w:p w:rsidR="00701415" w:rsidRPr="00827CBA" w:rsidRDefault="00701415" w:rsidP="00701415">
            <w:pPr>
              <w:rPr>
                <w:b w:val="0"/>
                <w:sz w:val="20"/>
              </w:rPr>
            </w:pPr>
            <w:r w:rsidRPr="00827CBA">
              <w:rPr>
                <w:b w:val="0"/>
              </w:rPr>
              <w:t>Riunione con tutti i lavoratori (aziende fino a 5 dipendenti</w:t>
            </w:r>
            <w:r w:rsidRPr="00827CBA">
              <w:rPr>
                <w:b w:val="0"/>
                <w:i/>
                <w:sz w:val="20"/>
              </w:rPr>
              <w:t>).</w:t>
            </w:r>
          </w:p>
        </w:tc>
        <w:tc>
          <w:tcPr>
            <w:tcW w:w="709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shd w:val="clear" w:color="auto" w:fill="auto"/>
          </w:tcPr>
          <w:p w:rsidR="00701415" w:rsidRPr="00827CBA" w:rsidRDefault="00701415" w:rsidP="00701415">
            <w:pPr>
              <w:cnfStyle w:val="000000000000"/>
            </w:pPr>
          </w:p>
        </w:tc>
      </w:tr>
    </w:tbl>
    <w:p w:rsidR="00701415" w:rsidRDefault="00701415" w:rsidP="00625D5B"/>
    <w:tbl>
      <w:tblPr>
        <w:tblStyle w:val="GridTable1Light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  <w:gridCol w:w="669"/>
      </w:tblGrid>
      <w:tr w:rsidR="006E1602" w:rsidRPr="00CA3594" w:rsidTr="00AD787E">
        <w:trPr>
          <w:cnfStyle w:val="100000000000"/>
        </w:trPr>
        <w:tc>
          <w:tcPr>
            <w:cnfStyle w:val="001000000000"/>
            <w:tcW w:w="9736" w:type="dxa"/>
            <w:gridSpan w:val="2"/>
            <w:tcBorders>
              <w:bottom w:val="single" w:sz="4" w:space="0" w:color="74B5E4" w:themeColor="accent2" w:themeTint="99"/>
            </w:tcBorders>
            <w:shd w:val="clear" w:color="auto" w:fill="76CDEE" w:themeFill="accent1" w:themeFillTint="99"/>
          </w:tcPr>
          <w:p w:rsidR="006E1602" w:rsidRPr="00CA3594" w:rsidRDefault="008D039A" w:rsidP="00AD787E">
            <w:pPr>
              <w:widowControl w:val="0"/>
              <w:autoSpaceDE w:val="0"/>
              <w:autoSpaceDN w:val="0"/>
              <w:spacing w:before="0" w:after="0"/>
              <w:rPr>
                <w:rFonts w:ascii="Calibri" w:eastAsia="Calibri" w:hAnsi="Calibri"/>
                <w:b w:val="0"/>
                <w:bCs w:val="0"/>
                <w:color w:val="auto"/>
                <w:sz w:val="20"/>
                <w:lang w:eastAsia="en-US"/>
              </w:rPr>
            </w:pPr>
            <w:r w:rsidRPr="00DE3B2A">
              <w:rPr>
                <w:b w:val="0"/>
                <w:bCs w:val="0"/>
              </w:rPr>
              <w:t xml:space="preserve">La valutazione approfondita è stata effettuata: </w:t>
            </w:r>
            <w:r w:rsidR="006E1602" w:rsidRPr="00DE3B2A">
              <w:rPr>
                <w:b w:val="0"/>
                <w:bCs w:val="0"/>
                <w:sz w:val="18"/>
                <w:szCs w:val="18"/>
              </w:rPr>
              <w:t>(</w:t>
            </w:r>
            <w:r w:rsidR="006E1602" w:rsidRPr="00DE3B2A">
              <w:rPr>
                <w:b w:val="0"/>
                <w:bCs w:val="0"/>
                <w:i/>
                <w:sz w:val="18"/>
                <w:szCs w:val="18"/>
              </w:rPr>
              <w:t>Se la condizione è differente a seconda del gruppo omogeneo, è possibile barrare più voci.)</w:t>
            </w:r>
          </w:p>
        </w:tc>
      </w:tr>
      <w:tr w:rsidR="006E1602" w:rsidRPr="00CA3594" w:rsidTr="006E1602">
        <w:tc>
          <w:tcPr>
            <w:cnfStyle w:val="001000000000"/>
            <w:tcW w:w="90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6E1602" w:rsidRPr="00F20C1E" w:rsidRDefault="006E1602" w:rsidP="006E160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18" w:after="0" w:line="276" w:lineRule="auto"/>
              <w:jc w:val="both"/>
              <w:rPr>
                <w:b w:val="0"/>
                <w:szCs w:val="22"/>
              </w:rPr>
            </w:pPr>
            <w:r w:rsidRPr="00F20C1E">
              <w:rPr>
                <w:b w:val="0"/>
                <w:szCs w:val="22"/>
              </w:rPr>
              <w:t>In quanto le misure correttive adottate in seguito alla valutazione preliminare si sono rivelate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Pr="00F20C1E">
              <w:rPr>
                <w:b w:val="0"/>
                <w:szCs w:val="22"/>
              </w:rPr>
              <w:t>inefficaci.</w:t>
            </w:r>
          </w:p>
        </w:tc>
        <w:tc>
          <w:tcPr>
            <w:tcW w:w="66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6E1602" w:rsidRPr="006E1602" w:rsidRDefault="006E1602" w:rsidP="006E160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18" w:after="0" w:line="276" w:lineRule="auto"/>
              <w:ind w:left="218"/>
              <w:jc w:val="both"/>
              <w:cnfStyle w:val="000000000000"/>
              <w:rPr>
                <w:sz w:val="20"/>
              </w:rPr>
            </w:pPr>
          </w:p>
        </w:tc>
      </w:tr>
      <w:tr w:rsidR="00F83D4D" w:rsidRPr="00CA3594" w:rsidTr="006E1602">
        <w:tc>
          <w:tcPr>
            <w:cnfStyle w:val="001000000000"/>
            <w:tcW w:w="90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F20C1E" w:rsidRDefault="00BF0CCE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" w:after="0" w:line="271" w:lineRule="auto"/>
              <w:jc w:val="both"/>
              <w:rPr>
                <w:b w:val="0"/>
                <w:i/>
                <w:szCs w:val="22"/>
              </w:rPr>
            </w:pPr>
            <w:r>
              <w:rPr>
                <w:noProof/>
                <w:szCs w:val="22"/>
                <w:lang w:eastAsia="it-IT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-316893</wp:posOffset>
                  </wp:positionH>
                  <wp:positionV relativeFrom="paragraph">
                    <wp:posOffset>135365</wp:posOffset>
                  </wp:positionV>
                  <wp:extent cx="195635" cy="206734"/>
                  <wp:effectExtent l="19050" t="0" r="0" b="0"/>
                  <wp:wrapNone/>
                  <wp:docPr id="10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I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5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3D4D" w:rsidRPr="00F20C1E">
              <w:rPr>
                <w:b w:val="0"/>
                <w:szCs w:val="22"/>
              </w:rPr>
              <w:t>A seguito della valutazione preliminare che abbia identificato condizioni di SLC, per consentire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con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maggior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precisione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l’identificazione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delle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misure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correttive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da</w:t>
            </w:r>
            <w:r w:rsid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 xml:space="preserve">adottare </w:t>
            </w:r>
            <w:r w:rsidR="00F83D4D" w:rsidRPr="00F20C1E">
              <w:rPr>
                <w:b w:val="0"/>
                <w:i/>
                <w:szCs w:val="22"/>
              </w:rPr>
              <w:t>(INTERPELLO5/2012).</w:t>
            </w:r>
          </w:p>
        </w:tc>
        <w:tc>
          <w:tcPr>
            <w:tcW w:w="66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6E1602" w:rsidRDefault="00F83D4D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18" w:after="0" w:line="276" w:lineRule="auto"/>
              <w:ind w:left="218"/>
              <w:jc w:val="both"/>
              <w:cnfStyle w:val="000000000000"/>
              <w:rPr>
                <w:sz w:val="20"/>
              </w:rPr>
            </w:pPr>
          </w:p>
        </w:tc>
      </w:tr>
      <w:tr w:rsidR="00F83D4D" w:rsidRPr="00CA3594" w:rsidTr="006E1602">
        <w:tc>
          <w:tcPr>
            <w:cnfStyle w:val="001000000000"/>
            <w:tcW w:w="90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F20C1E" w:rsidRDefault="00F83D4D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" w:after="0" w:line="276" w:lineRule="auto"/>
              <w:jc w:val="both"/>
              <w:rPr>
                <w:b w:val="0"/>
                <w:szCs w:val="22"/>
              </w:rPr>
            </w:pPr>
            <w:r w:rsidRPr="00F20C1E">
              <w:rPr>
                <w:b w:val="0"/>
                <w:szCs w:val="22"/>
              </w:rPr>
              <w:t>In modo volontario (l’azienda ha scelto di effettuarla in aggiunta alla valutazione preliminare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Pr="00F20C1E">
              <w:rPr>
                <w:b w:val="0"/>
                <w:szCs w:val="22"/>
              </w:rPr>
              <w:t>anche se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Pr="00F20C1E">
              <w:rPr>
                <w:b w:val="0"/>
                <w:szCs w:val="22"/>
              </w:rPr>
              <w:t>questa non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Pr="00F20C1E">
              <w:rPr>
                <w:b w:val="0"/>
                <w:szCs w:val="22"/>
              </w:rPr>
              <w:t>ha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Pr="00F20C1E">
              <w:rPr>
                <w:b w:val="0"/>
                <w:szCs w:val="22"/>
              </w:rPr>
              <w:t>rilevato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Pr="00F20C1E">
              <w:rPr>
                <w:b w:val="0"/>
                <w:szCs w:val="22"/>
              </w:rPr>
              <w:t>condizioni di rischio).</w:t>
            </w:r>
          </w:p>
        </w:tc>
        <w:tc>
          <w:tcPr>
            <w:tcW w:w="66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6E1602" w:rsidRDefault="00F83D4D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" w:after="0" w:line="276" w:lineRule="auto"/>
              <w:ind w:left="218"/>
              <w:jc w:val="both"/>
              <w:cnfStyle w:val="000000000000"/>
              <w:rPr>
                <w:sz w:val="20"/>
              </w:rPr>
            </w:pPr>
          </w:p>
        </w:tc>
      </w:tr>
      <w:tr w:rsidR="00F83D4D" w:rsidRPr="00CA3594" w:rsidTr="006E1602">
        <w:tc>
          <w:tcPr>
            <w:cnfStyle w:val="001000000000"/>
            <w:tcW w:w="90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F20C1E" w:rsidRDefault="00BF0CCE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0" w:after="0" w:line="276" w:lineRule="auto"/>
              <w:jc w:val="both"/>
              <w:rPr>
                <w:b w:val="0"/>
                <w:szCs w:val="22"/>
              </w:rPr>
            </w:pPr>
            <w:r>
              <w:rPr>
                <w:noProof/>
                <w:szCs w:val="22"/>
                <w:lang w:eastAsia="it-IT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354330</wp:posOffset>
                  </wp:positionV>
                  <wp:extent cx="208280" cy="198755"/>
                  <wp:effectExtent l="19050" t="0" r="1270" b="0"/>
                  <wp:wrapNone/>
                  <wp:docPr id="11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Diviet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828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3D4D" w:rsidRPr="00F20C1E">
              <w:rPr>
                <w:b w:val="0"/>
                <w:szCs w:val="22"/>
              </w:rPr>
              <w:t>Per disaccordo emerso nella valutazione preliminare in relazione alla rilevazione dei fattori di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contesto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e</w:t>
            </w:r>
            <w:r w:rsidR="00F20C1E" w:rsidRPr="00F20C1E">
              <w:rPr>
                <w:b w:val="0"/>
                <w:szCs w:val="22"/>
              </w:rPr>
              <w:t xml:space="preserve"> </w:t>
            </w:r>
            <w:r w:rsidR="00F83D4D" w:rsidRPr="00F20C1E">
              <w:rPr>
                <w:b w:val="0"/>
                <w:szCs w:val="22"/>
              </w:rPr>
              <w:t>contenuto.</w:t>
            </w:r>
          </w:p>
        </w:tc>
        <w:tc>
          <w:tcPr>
            <w:tcW w:w="66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CA3594" w:rsidRDefault="00F83D4D" w:rsidP="00F83D4D">
            <w:pPr>
              <w:pStyle w:val="Paragrafoelenco"/>
              <w:widowControl w:val="0"/>
              <w:tabs>
                <w:tab w:val="left" w:pos="851"/>
              </w:tabs>
              <w:autoSpaceDE w:val="0"/>
              <w:autoSpaceDN w:val="0"/>
              <w:spacing w:before="0" w:after="0" w:line="276" w:lineRule="auto"/>
              <w:ind w:left="578"/>
              <w:jc w:val="both"/>
              <w:cnfStyle w:val="000000000000"/>
              <w:rPr>
                <w:sz w:val="20"/>
              </w:rPr>
            </w:pPr>
          </w:p>
        </w:tc>
      </w:tr>
      <w:tr w:rsidR="00F83D4D" w:rsidRPr="00CA3594" w:rsidTr="00923376">
        <w:trPr>
          <w:trHeight w:val="162"/>
        </w:trPr>
        <w:tc>
          <w:tcPr>
            <w:cnfStyle w:val="001000000000"/>
            <w:tcW w:w="90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F20C1E" w:rsidRDefault="00F83D4D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"/>
              <w:jc w:val="both"/>
              <w:rPr>
                <w:b w:val="0"/>
                <w:szCs w:val="22"/>
              </w:rPr>
            </w:pPr>
            <w:r w:rsidRPr="00DA4531">
              <w:rPr>
                <w:b w:val="0"/>
                <w:szCs w:val="22"/>
              </w:rPr>
              <w:t>Al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posto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della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valutazione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preliminare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osservazionale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per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i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fattori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di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contesto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e</w:t>
            </w:r>
            <w:r w:rsidR="00F20C1E" w:rsidRPr="00DA4531">
              <w:rPr>
                <w:b w:val="0"/>
                <w:szCs w:val="22"/>
              </w:rPr>
              <w:t xml:space="preserve"> </w:t>
            </w:r>
            <w:r w:rsidRPr="00DA4531">
              <w:rPr>
                <w:b w:val="0"/>
                <w:szCs w:val="22"/>
              </w:rPr>
              <w:t>contenuto.</w:t>
            </w:r>
          </w:p>
        </w:tc>
        <w:tc>
          <w:tcPr>
            <w:tcW w:w="66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83D4D" w:rsidRPr="006E1602" w:rsidRDefault="00F83D4D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"/>
              <w:ind w:left="218"/>
              <w:jc w:val="both"/>
              <w:cnfStyle w:val="000000000000"/>
              <w:rPr>
                <w:sz w:val="20"/>
              </w:rPr>
            </w:pPr>
          </w:p>
        </w:tc>
      </w:tr>
    </w:tbl>
    <w:p w:rsidR="00827CBA" w:rsidRDefault="00827CBA" w:rsidP="00CA3594"/>
    <w:p w:rsidR="00F20C1E" w:rsidRDefault="00F20C1E" w:rsidP="00CA3594"/>
    <w:p w:rsidR="002E6A06" w:rsidRDefault="002E6A06" w:rsidP="00CA3594"/>
    <w:tbl>
      <w:tblPr>
        <w:tblStyle w:val="GridTable1LightAccent2"/>
        <w:tblW w:w="0" w:type="auto"/>
        <w:tblLook w:val="04A0"/>
      </w:tblPr>
      <w:tblGrid>
        <w:gridCol w:w="8955"/>
        <w:gridCol w:w="1007"/>
      </w:tblGrid>
      <w:tr w:rsidR="002E6A06" w:rsidRPr="002E6A06" w:rsidTr="002E6A06">
        <w:trPr>
          <w:cnfStyle w:val="100000000000"/>
        </w:trPr>
        <w:tc>
          <w:tcPr>
            <w:cnfStyle w:val="001000000000"/>
            <w:tcW w:w="9736" w:type="dxa"/>
            <w:gridSpan w:val="2"/>
            <w:shd w:val="clear" w:color="auto" w:fill="76CDEE" w:themeFill="accent1" w:themeFillTint="99"/>
          </w:tcPr>
          <w:p w:rsidR="002E6A06" w:rsidRPr="0021570B" w:rsidRDefault="002E6A06" w:rsidP="00AD787E">
            <w:pPr>
              <w:pStyle w:val="Titolo31"/>
              <w:tabs>
                <w:tab w:val="left" w:pos="92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color w:val="0D0D0D" w:themeColor="text1" w:themeTint="F2"/>
                <w:szCs w:val="20"/>
                <w:lang w:eastAsia="ja-JP"/>
              </w:rPr>
            </w:pPr>
            <w:r w:rsidRPr="0021570B">
              <w:rPr>
                <w:rFonts w:asciiTheme="minorHAnsi" w:eastAsiaTheme="minorEastAsia" w:hAnsiTheme="minorHAnsi" w:cstheme="minorBidi"/>
                <w:b w:val="0"/>
                <w:color w:val="0D0D0D" w:themeColor="text1" w:themeTint="F2"/>
                <w:szCs w:val="20"/>
                <w:lang w:eastAsia="ja-JP"/>
              </w:rPr>
              <w:t>CHI HA RIGUARDATO LA VALUTAZIONE APPROFONDITA?</w:t>
            </w:r>
          </w:p>
        </w:tc>
      </w:tr>
      <w:tr w:rsidR="00B74354" w:rsidRPr="002E6A06" w:rsidTr="002E6A06">
        <w:tc>
          <w:tcPr>
            <w:cnfStyle w:val="001000000000"/>
            <w:tcW w:w="9060" w:type="dxa"/>
            <w:tcBorders>
              <w:right w:val="single" w:sz="4" w:space="0" w:color="74B5E4" w:themeColor="accent2" w:themeTint="99"/>
            </w:tcBorders>
          </w:tcPr>
          <w:p w:rsidR="002E6A06" w:rsidRPr="007E12F2" w:rsidRDefault="007E12F2" w:rsidP="00F83D4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" w:after="0"/>
              <w:jc w:val="both"/>
              <w:rPr>
                <w:b w:val="0"/>
                <w:bCs w:val="0"/>
              </w:rPr>
            </w:pPr>
            <w:r w:rsidRPr="007E12F2">
              <w:rPr>
                <w:b w:val="0"/>
                <w:bCs w:val="0"/>
              </w:rPr>
              <w:t>T</w:t>
            </w:r>
            <w:r w:rsidR="00F83D4D">
              <w:rPr>
                <w:b w:val="0"/>
                <w:bCs w:val="0"/>
              </w:rPr>
              <w:t>utti i lavoratori</w:t>
            </w:r>
          </w:p>
        </w:tc>
        <w:tc>
          <w:tcPr>
            <w:tcW w:w="676" w:type="dxa"/>
            <w:tcBorders>
              <w:left w:val="single" w:sz="4" w:space="0" w:color="74B5E4" w:themeColor="accent2" w:themeTint="99"/>
            </w:tcBorders>
          </w:tcPr>
          <w:p w:rsidR="002E6A06" w:rsidRPr="007E12F2" w:rsidRDefault="002E6A06" w:rsidP="002E6A06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" w:after="0"/>
              <w:jc w:val="both"/>
              <w:cnfStyle w:val="000000000000"/>
            </w:pPr>
          </w:p>
        </w:tc>
      </w:tr>
      <w:tr w:rsidR="00F83D4D" w:rsidRPr="002E6A06" w:rsidTr="00B74354">
        <w:tc>
          <w:tcPr>
            <w:cnfStyle w:val="001000000000"/>
            <w:tcW w:w="9060" w:type="dxa"/>
            <w:tcBorders>
              <w:right w:val="single" w:sz="4" w:space="0" w:color="74B5E4" w:themeColor="accent2" w:themeTint="99"/>
            </w:tcBorders>
          </w:tcPr>
          <w:p w:rsidR="00F83D4D" w:rsidRPr="007E12F2" w:rsidRDefault="00B74354" w:rsidP="00B74354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"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</w:t>
            </w:r>
            <w:r w:rsidR="00125E7C">
              <w:rPr>
                <w:b w:val="0"/>
                <w:bCs w:val="0"/>
              </w:rPr>
              <w:t xml:space="preserve">n </w:t>
            </w:r>
            <w:r w:rsidR="00F83D4D" w:rsidRPr="00F83D4D">
              <w:rPr>
                <w:b w:val="0"/>
                <w:bCs w:val="0"/>
              </w:rPr>
              <w:t>campione rappresentativo di tutta l’azienda (indicare la %</w:t>
            </w:r>
            <w:r>
              <w:rPr>
                <w:b w:val="0"/>
                <w:bCs w:val="0"/>
              </w:rPr>
              <w:t xml:space="preserve"> dei lavoratori coinvolti) </w:t>
            </w:r>
          </w:p>
        </w:tc>
        <w:tc>
          <w:tcPr>
            <w:tcW w:w="676" w:type="dxa"/>
            <w:tcBorders>
              <w:left w:val="single" w:sz="4" w:space="0" w:color="74B5E4" w:themeColor="accent2" w:themeTint="99"/>
            </w:tcBorders>
            <w:vAlign w:val="center"/>
          </w:tcPr>
          <w:p w:rsidR="00F83D4D" w:rsidRPr="007E12F2" w:rsidRDefault="00B74354" w:rsidP="00B74354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" w:after="0"/>
              <w:jc w:val="right"/>
              <w:cnfStyle w:val="000000000000"/>
            </w:pPr>
            <w:r w:rsidRPr="00F83D4D">
              <w:t>%</w:t>
            </w:r>
          </w:p>
        </w:tc>
      </w:tr>
      <w:tr w:rsidR="00B74354" w:rsidRPr="002E6A06" w:rsidTr="002E6A06">
        <w:tc>
          <w:tcPr>
            <w:cnfStyle w:val="001000000000"/>
            <w:tcW w:w="9060" w:type="dxa"/>
            <w:tcBorders>
              <w:right w:val="single" w:sz="4" w:space="0" w:color="74B5E4" w:themeColor="accent2" w:themeTint="99"/>
            </w:tcBorders>
          </w:tcPr>
          <w:p w:rsidR="002E6A06" w:rsidRPr="007E12F2" w:rsidRDefault="007E12F2" w:rsidP="002E6A06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1" w:after="0"/>
              <w:jc w:val="both"/>
              <w:rPr>
                <w:b w:val="0"/>
                <w:bCs w:val="0"/>
              </w:rPr>
            </w:pPr>
            <w:r w:rsidRPr="007E12F2">
              <w:rPr>
                <w:b w:val="0"/>
                <w:bCs w:val="0"/>
              </w:rPr>
              <w:t>S</w:t>
            </w:r>
            <w:r w:rsidR="003C133F" w:rsidRPr="007E12F2">
              <w:rPr>
                <w:b w:val="0"/>
                <w:bCs w:val="0"/>
              </w:rPr>
              <w:t xml:space="preserve">olo alcuni gruppi omogenei            </w:t>
            </w:r>
          </w:p>
        </w:tc>
        <w:tc>
          <w:tcPr>
            <w:tcW w:w="676" w:type="dxa"/>
            <w:tcBorders>
              <w:left w:val="single" w:sz="4" w:space="0" w:color="74B5E4" w:themeColor="accent2" w:themeTint="99"/>
            </w:tcBorders>
          </w:tcPr>
          <w:p w:rsidR="002E6A06" w:rsidRPr="007E12F2" w:rsidRDefault="002E6A06" w:rsidP="002E6A06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1" w:after="0"/>
              <w:jc w:val="both"/>
              <w:cnfStyle w:val="000000000000"/>
            </w:pPr>
          </w:p>
        </w:tc>
      </w:tr>
      <w:tr w:rsidR="00B74354" w:rsidRPr="002E6A06" w:rsidTr="002E6A06">
        <w:tc>
          <w:tcPr>
            <w:cnfStyle w:val="001000000000"/>
            <w:tcW w:w="9060" w:type="dxa"/>
            <w:tcBorders>
              <w:right w:val="single" w:sz="4" w:space="0" w:color="74B5E4" w:themeColor="accent2" w:themeTint="99"/>
            </w:tcBorders>
          </w:tcPr>
          <w:p w:rsidR="00B74354" w:rsidRPr="007E12F2" w:rsidRDefault="00B74354" w:rsidP="002E6A06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1"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Pr="00B74354">
              <w:rPr>
                <w:b w:val="0"/>
                <w:bCs w:val="0"/>
              </w:rPr>
              <w:t>n caso di valutazione approfondita rivolta solo ad alcuni gruppi omogenei, specificare quant</w:t>
            </w:r>
            <w:r>
              <w:rPr>
                <w:b w:val="0"/>
                <w:bCs w:val="0"/>
              </w:rPr>
              <w:t>i</w:t>
            </w:r>
          </w:p>
        </w:tc>
        <w:tc>
          <w:tcPr>
            <w:tcW w:w="676" w:type="dxa"/>
            <w:tcBorders>
              <w:left w:val="single" w:sz="4" w:space="0" w:color="74B5E4" w:themeColor="accent2" w:themeTint="99"/>
            </w:tcBorders>
          </w:tcPr>
          <w:p w:rsidR="00B74354" w:rsidRPr="007E12F2" w:rsidRDefault="00B74354" w:rsidP="002E6A06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1" w:after="0"/>
              <w:jc w:val="both"/>
              <w:cnfStyle w:val="000000000000"/>
            </w:pPr>
          </w:p>
        </w:tc>
      </w:tr>
      <w:tr w:rsidR="003C133F" w:rsidRPr="003C133F" w:rsidTr="00B74354">
        <w:trPr>
          <w:trHeight w:val="980"/>
        </w:trPr>
        <w:tc>
          <w:tcPr>
            <w:cnfStyle w:val="001000000000"/>
            <w:tcW w:w="9736" w:type="dxa"/>
            <w:gridSpan w:val="2"/>
          </w:tcPr>
          <w:p w:rsidR="003C133F" w:rsidRPr="007E12F2" w:rsidRDefault="003C133F" w:rsidP="002E6A06">
            <w:pPr>
              <w:widowControl w:val="0"/>
              <w:tabs>
                <w:tab w:val="left" w:pos="851"/>
              </w:tabs>
              <w:autoSpaceDE w:val="0"/>
              <w:autoSpaceDN w:val="0"/>
              <w:spacing w:before="41" w:after="0"/>
              <w:jc w:val="both"/>
              <w:rPr>
                <w:b w:val="0"/>
                <w:bCs w:val="0"/>
              </w:rPr>
            </w:pPr>
            <w:r w:rsidRPr="007E12F2">
              <w:rPr>
                <w:b w:val="0"/>
                <w:bCs w:val="0"/>
              </w:rPr>
              <w:t>Quali</w:t>
            </w:r>
            <w:r w:rsidRPr="00B74354">
              <w:rPr>
                <w:b w:val="0"/>
                <w:bCs w:val="0"/>
                <w:color w:val="A3CEED" w:themeColor="accent2" w:themeTint="66"/>
              </w:rPr>
              <w:t>_____</w:t>
            </w:r>
            <w:r w:rsidRPr="00B74354">
              <w:rPr>
                <w:b w:val="0"/>
                <w:bCs w:val="0"/>
                <w:color w:val="A3CEED" w:themeColor="accent2" w:themeTint="66"/>
                <w:sz w:val="28"/>
              </w:rPr>
              <w:t>____________________________________________________</w:t>
            </w:r>
            <w:r w:rsidR="007E12F2" w:rsidRPr="00B74354">
              <w:rPr>
                <w:b w:val="0"/>
                <w:bCs w:val="0"/>
                <w:color w:val="A3CEED" w:themeColor="accent2" w:themeTint="66"/>
                <w:sz w:val="28"/>
              </w:rPr>
              <w:t>_______</w:t>
            </w:r>
            <w:r w:rsidR="00B74354">
              <w:rPr>
                <w:b w:val="0"/>
                <w:bCs w:val="0"/>
                <w:color w:val="A3CEED" w:themeColor="accent2" w:themeTint="66"/>
                <w:sz w:val="28"/>
              </w:rPr>
              <w:t>_</w:t>
            </w:r>
            <w:r w:rsidR="007E12F2" w:rsidRPr="00B74354">
              <w:rPr>
                <w:b w:val="0"/>
                <w:bCs w:val="0"/>
                <w:color w:val="A3CEED" w:themeColor="accent2" w:themeTint="66"/>
                <w:sz w:val="28"/>
              </w:rPr>
              <w:t>________________________________________</w:t>
            </w:r>
            <w:r w:rsidR="00B74354">
              <w:rPr>
                <w:b w:val="0"/>
                <w:bCs w:val="0"/>
                <w:color w:val="A3CEED" w:themeColor="accent2" w:themeTint="66"/>
                <w:sz w:val="28"/>
              </w:rPr>
              <w:t>___________________________</w:t>
            </w:r>
            <w:r w:rsidR="00F20C1E">
              <w:rPr>
                <w:b w:val="0"/>
                <w:bCs w:val="0"/>
                <w:color w:val="A3CEED" w:themeColor="accent2" w:themeTint="66"/>
                <w:sz w:val="28"/>
              </w:rPr>
              <w:t>_________________________________________________________________________</w:t>
            </w:r>
          </w:p>
        </w:tc>
      </w:tr>
    </w:tbl>
    <w:p w:rsidR="002E6A06" w:rsidRPr="003C133F" w:rsidRDefault="002E6A06" w:rsidP="002E6A06">
      <w:pPr>
        <w:pStyle w:val="Titolo31"/>
        <w:tabs>
          <w:tab w:val="left" w:pos="922"/>
        </w:tabs>
        <w:spacing w:before="36" w:line="273" w:lineRule="auto"/>
        <w:ind w:left="0" w:right="995"/>
        <w:jc w:val="both"/>
        <w:rPr>
          <w:b w:val="0"/>
          <w:sz w:val="20"/>
          <w:szCs w:val="20"/>
        </w:rPr>
      </w:pPr>
    </w:p>
    <w:p w:rsidR="002E6A06" w:rsidRPr="008439FA" w:rsidRDefault="002E6A06" w:rsidP="002E6A06">
      <w:pPr>
        <w:pStyle w:val="Titolo31"/>
        <w:tabs>
          <w:tab w:val="left" w:pos="922"/>
        </w:tabs>
        <w:spacing w:line="273" w:lineRule="auto"/>
        <w:ind w:left="0" w:right="995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4B5E4" w:themeColor="accent2" w:themeTint="99"/>
          <w:insideV w:val="single" w:sz="4" w:space="0" w:color="74B5E4" w:themeColor="accent2" w:themeTint="99"/>
        </w:tblBorders>
        <w:tblLook w:val="04A0"/>
      </w:tblPr>
      <w:tblGrid>
        <w:gridCol w:w="8613"/>
        <w:gridCol w:w="567"/>
        <w:gridCol w:w="709"/>
      </w:tblGrid>
      <w:tr w:rsidR="003C133F" w:rsidRPr="003C133F" w:rsidTr="00F20C1E">
        <w:tc>
          <w:tcPr>
            <w:tcW w:w="9889" w:type="dxa"/>
            <w:gridSpan w:val="3"/>
            <w:shd w:val="clear" w:color="auto" w:fill="76CDEE" w:themeFill="accent1" w:themeFillTint="99"/>
          </w:tcPr>
          <w:p w:rsidR="003C133F" w:rsidRPr="003C49DF" w:rsidRDefault="003C133F" w:rsidP="003C133F">
            <w:pPr>
              <w:pStyle w:val="Titolo31"/>
              <w:spacing w:before="56"/>
              <w:ind w:left="0"/>
              <w:jc w:val="both"/>
            </w:pPr>
            <w:r w:rsidRPr="008D039A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SPECIFICARE L'ESITODELLAVALUTAZIONEAPPROFONDITA</w:t>
            </w:r>
            <w:r w:rsidRPr="003C49DF">
              <w:t>:</w:t>
            </w:r>
          </w:p>
        </w:tc>
      </w:tr>
      <w:tr w:rsidR="003C133F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3C133F" w:rsidRPr="00125E7C" w:rsidRDefault="003C133F" w:rsidP="00AD787E">
            <w:pPr>
              <w:pStyle w:val="Titolo31"/>
              <w:numPr>
                <w:ilvl w:val="1"/>
                <w:numId w:val="8"/>
              </w:numPr>
              <w:tabs>
                <w:tab w:val="clear" w:pos="360"/>
                <w:tab w:val="num" w:pos="0"/>
                <w:tab w:val="left" w:pos="1032"/>
              </w:tabs>
              <w:spacing w:before="36" w:line="273" w:lineRule="auto"/>
              <w:ind w:hanging="426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3C133F" w:rsidRPr="00125E7C" w:rsidRDefault="003C133F" w:rsidP="003C49DF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 w:rsidRPr="00125E7C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SI</w:t>
            </w:r>
          </w:p>
        </w:tc>
        <w:tc>
          <w:tcPr>
            <w:tcW w:w="709" w:type="dxa"/>
            <w:tcBorders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3C133F" w:rsidRPr="00125E7C" w:rsidRDefault="003C133F" w:rsidP="003C49DF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 w:rsidRPr="00125E7C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NO</w:t>
            </w:r>
          </w:p>
        </w:tc>
      </w:tr>
      <w:tr w:rsidR="00125E7C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widowControl w:val="0"/>
              <w:autoSpaceDE w:val="0"/>
              <w:autoSpaceDN w:val="0"/>
              <w:spacing w:before="39" w:after="0" w:line="240" w:lineRule="auto"/>
              <w:jc w:val="both"/>
            </w:pPr>
            <w:r w:rsidRPr="00125E7C">
              <w:t>Rischio stress lavoro correlato non rilevante per tutta l’azienda</w:t>
            </w: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125E7C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widowControl w:val="0"/>
              <w:autoSpaceDE w:val="0"/>
              <w:autoSpaceDN w:val="0"/>
              <w:spacing w:before="0" w:after="0" w:line="240" w:lineRule="auto"/>
              <w:jc w:val="both"/>
            </w:pPr>
            <w:bookmarkStart w:id="0" w:name="_GoBack"/>
            <w:r w:rsidRPr="00125E7C">
              <w:t>Rischio stress lavoro correlato in almeno 1 gruppo di lavoratori</w:t>
            </w: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125E7C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numPr>
                <w:ilvl w:val="1"/>
                <w:numId w:val="8"/>
              </w:numPr>
              <w:tabs>
                <w:tab w:val="clear" w:pos="360"/>
                <w:tab w:val="num" w:pos="0"/>
                <w:tab w:val="left" w:pos="1032"/>
              </w:tabs>
              <w:spacing w:before="36" w:line="273" w:lineRule="auto"/>
              <w:ind w:hanging="426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 w:rsidRPr="00125E7C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La valutazione approfondita ha confermato l’esito della valutazione preliminare?</w:t>
            </w: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125E7C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F20C1E" w:rsidP="00125E7C">
            <w:pPr>
              <w:pStyle w:val="Titolo31"/>
              <w:numPr>
                <w:ilvl w:val="1"/>
                <w:numId w:val="8"/>
              </w:numPr>
              <w:tabs>
                <w:tab w:val="clear" w:pos="360"/>
                <w:tab w:val="num" w:pos="0"/>
                <w:tab w:val="left" w:pos="1032"/>
              </w:tabs>
              <w:spacing w:before="36" w:line="273" w:lineRule="auto"/>
              <w:ind w:hanging="426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0D0D0D" w:themeColor="text1" w:themeTint="F2"/>
                <w:szCs w:val="20"/>
                <w:lang w:eastAsia="it-IT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-253282</wp:posOffset>
                  </wp:positionH>
                  <wp:positionV relativeFrom="paragraph">
                    <wp:posOffset>12065</wp:posOffset>
                  </wp:positionV>
                  <wp:extent cx="211538" cy="206734"/>
                  <wp:effectExtent l="19050" t="0" r="0" b="0"/>
                  <wp:wrapNone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38" cy="206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5E7C" w:rsidRPr="00125E7C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 xml:space="preserve">Sono attuate o individuate misure atte a contrastare/eliminare il rischio slc?   </w:t>
            </w: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125E7C" w:rsidRPr="00125E7C" w:rsidRDefault="00125E7C" w:rsidP="00125E7C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</w:tbl>
    <w:p w:rsidR="002E6A06" w:rsidRDefault="002E6A06" w:rsidP="003C133F"/>
    <w:p w:rsidR="008D0EB2" w:rsidRDefault="008D0EB2" w:rsidP="003C133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4B5E4" w:themeColor="accent2" w:themeTint="99"/>
          <w:insideV w:val="single" w:sz="4" w:space="0" w:color="74B5E4" w:themeColor="accent2" w:themeTint="99"/>
        </w:tblBorders>
        <w:tblLook w:val="04A0"/>
      </w:tblPr>
      <w:tblGrid>
        <w:gridCol w:w="8613"/>
        <w:gridCol w:w="567"/>
        <w:gridCol w:w="709"/>
      </w:tblGrid>
      <w:tr w:rsidR="008D0EB2" w:rsidRPr="003C133F" w:rsidTr="00F20C1E">
        <w:tc>
          <w:tcPr>
            <w:tcW w:w="9889" w:type="dxa"/>
            <w:gridSpan w:val="3"/>
            <w:shd w:val="clear" w:color="auto" w:fill="76CDEE" w:themeFill="accent1" w:themeFillTint="99"/>
          </w:tcPr>
          <w:p w:rsidR="008D0EB2" w:rsidRPr="003C49DF" w:rsidRDefault="008D0EB2" w:rsidP="00AD787E">
            <w:pPr>
              <w:pStyle w:val="Titolo31"/>
              <w:spacing w:before="56"/>
              <w:ind w:left="0"/>
              <w:jc w:val="both"/>
            </w:pPr>
            <w:r w:rsidRPr="0021570B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PROGRAMMA DI MONITORAGGIO NEL TEMPO</w:t>
            </w:r>
            <w:r w:rsidRPr="003C49DF">
              <w:t>:</w:t>
            </w:r>
          </w:p>
        </w:tc>
      </w:tr>
      <w:bookmarkEnd w:id="0"/>
      <w:tr w:rsidR="008D0EB2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8D0EB2" w:rsidRPr="00125E7C" w:rsidRDefault="008D0EB2" w:rsidP="00AD787E">
            <w:pPr>
              <w:pStyle w:val="Titolo31"/>
              <w:numPr>
                <w:ilvl w:val="1"/>
                <w:numId w:val="8"/>
              </w:numPr>
              <w:tabs>
                <w:tab w:val="clear" w:pos="360"/>
                <w:tab w:val="num" w:pos="0"/>
                <w:tab w:val="left" w:pos="1032"/>
              </w:tabs>
              <w:spacing w:before="36" w:line="273" w:lineRule="auto"/>
              <w:ind w:hanging="426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8D0EB2" w:rsidRPr="00125E7C" w:rsidRDefault="008D0EB2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 w:rsidRPr="00125E7C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SI</w:t>
            </w:r>
          </w:p>
        </w:tc>
        <w:tc>
          <w:tcPr>
            <w:tcW w:w="709" w:type="dxa"/>
            <w:tcBorders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8D0EB2" w:rsidRPr="00125E7C" w:rsidRDefault="008D0EB2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 w:rsidRPr="00125E7C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NO</w:t>
            </w:r>
          </w:p>
        </w:tc>
      </w:tr>
      <w:tr w:rsidR="00AD787E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AD787E" w:rsidRPr="00125E7C" w:rsidRDefault="00F20C1E" w:rsidP="00AD787E">
            <w:pPr>
              <w:pStyle w:val="Titolo31"/>
              <w:numPr>
                <w:ilvl w:val="1"/>
                <w:numId w:val="8"/>
              </w:numPr>
              <w:tabs>
                <w:tab w:val="clear" w:pos="360"/>
                <w:tab w:val="num" w:pos="0"/>
                <w:tab w:val="left" w:pos="1032"/>
              </w:tabs>
              <w:spacing w:before="36" w:line="273" w:lineRule="auto"/>
              <w:ind w:hanging="426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0D0D0D" w:themeColor="text1" w:themeTint="F2"/>
                <w:szCs w:val="20"/>
                <w:lang w:eastAsia="it-IT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leftMargin">
                    <wp:posOffset>-184702</wp:posOffset>
                  </wp:positionH>
                  <wp:positionV relativeFrom="paragraph">
                    <wp:posOffset>101683</wp:posOffset>
                  </wp:positionV>
                  <wp:extent cx="211538" cy="206734"/>
                  <wp:effectExtent l="19050" t="0" r="0" b="0"/>
                  <wp:wrapNone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38" cy="206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D787E" w:rsidRPr="00BB6C0B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>E’ stata indicata la tempistica (inizio/termine previsto) e le figure responsabili della realizzazione delle misure</w:t>
            </w:r>
          </w:p>
        </w:tc>
        <w:tc>
          <w:tcPr>
            <w:tcW w:w="567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AD787E" w:rsidRPr="00125E7C" w:rsidRDefault="00AD787E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AD787E" w:rsidRPr="00125E7C" w:rsidRDefault="00AD787E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AD787E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AD787E" w:rsidRPr="00AD787E" w:rsidRDefault="00F20C1E" w:rsidP="00AD787E">
            <w:r>
              <w:rPr>
                <w:bCs/>
                <w:noProof/>
                <w:lang w:eastAsia="it-IT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-237379</wp:posOffset>
                  </wp:positionH>
                  <wp:positionV relativeFrom="paragraph">
                    <wp:posOffset>101407</wp:posOffset>
                  </wp:positionV>
                  <wp:extent cx="208363" cy="206734"/>
                  <wp:effectExtent l="19050" t="0" r="1187" b="0"/>
                  <wp:wrapNone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3" cy="206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D787E" w:rsidRPr="00125E7C">
              <w:rPr>
                <w:bCs/>
              </w:rPr>
              <w:t>È stata effettuata la verifica di efficacia delle misure adottate a seguito della valutazione del rischio slc?</w:t>
            </w:r>
          </w:p>
        </w:tc>
        <w:tc>
          <w:tcPr>
            <w:tcW w:w="567" w:type="dxa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AD787E" w:rsidRPr="00125E7C" w:rsidRDefault="00AD787E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AD787E" w:rsidRPr="00125E7C" w:rsidRDefault="00AD787E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8D0EB2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8D0EB2" w:rsidRPr="00125E7C" w:rsidRDefault="008D0EB2" w:rsidP="00AD787E">
            <w:pPr>
              <w:widowControl w:val="0"/>
              <w:autoSpaceDE w:val="0"/>
              <w:autoSpaceDN w:val="0"/>
              <w:spacing w:before="39" w:after="0" w:line="240" w:lineRule="auto"/>
              <w:jc w:val="both"/>
            </w:pPr>
            <w:r w:rsidRPr="008D0EB2">
              <w:t xml:space="preserve">In base agli esiti della valutazione del rischio sono state programmate </w:t>
            </w:r>
            <w:r>
              <w:t xml:space="preserve">le </w:t>
            </w:r>
            <w:r w:rsidRPr="008D0EB2">
              <w:t>azioni di monitoraggio nel tempo</w:t>
            </w:r>
          </w:p>
        </w:tc>
        <w:tc>
          <w:tcPr>
            <w:tcW w:w="56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8D0EB2" w:rsidRPr="00125E7C" w:rsidRDefault="008D0EB2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74B5E4" w:themeColor="accent2" w:themeTint="99"/>
              <w:left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8D0EB2" w:rsidRPr="00125E7C" w:rsidRDefault="008D0EB2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2530F5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2530F5" w:rsidRPr="002530F5" w:rsidRDefault="002530F5" w:rsidP="00AD787E">
            <w:pPr>
              <w:widowControl w:val="0"/>
              <w:autoSpaceDE w:val="0"/>
              <w:autoSpaceDN w:val="0"/>
              <w:spacing w:before="0" w:after="0" w:line="240" w:lineRule="auto"/>
              <w:jc w:val="both"/>
            </w:pPr>
            <w:r w:rsidRPr="002530F5">
              <w:t xml:space="preserve">Se si </w:t>
            </w:r>
          </w:p>
          <w:p w:rsidR="002530F5" w:rsidRPr="002530F5" w:rsidRDefault="002530F5" w:rsidP="002530F5">
            <w:pPr>
              <w:pStyle w:val="Titolo31"/>
              <w:numPr>
                <w:ilvl w:val="0"/>
                <w:numId w:val="10"/>
              </w:numPr>
              <w:tabs>
                <w:tab w:val="left" w:pos="1032"/>
              </w:tabs>
              <w:spacing w:before="36" w:line="273" w:lineRule="auto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 w:rsidRPr="002530F5">
              <w:rPr>
                <w:b w:val="0"/>
              </w:rPr>
              <w:t>con quali metodi:</w:t>
            </w:r>
          </w:p>
        </w:tc>
      </w:tr>
      <w:tr w:rsidR="002530F5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2530F5" w:rsidRPr="002530F5" w:rsidRDefault="002530F5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2530F5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2530F5" w:rsidRPr="002530F5" w:rsidRDefault="002530F5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2530F5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2530F5" w:rsidRPr="00125E7C" w:rsidRDefault="002530F5" w:rsidP="002530F5">
            <w:pPr>
              <w:pStyle w:val="Titolo31"/>
              <w:numPr>
                <w:ilvl w:val="0"/>
                <w:numId w:val="10"/>
              </w:numPr>
              <w:tabs>
                <w:tab w:val="left" w:pos="1032"/>
              </w:tabs>
              <w:spacing w:before="36" w:line="273" w:lineRule="auto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  <w:r w:rsidRPr="002530F5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  <w:t xml:space="preserve">con quali strumenti </w:t>
            </w:r>
          </w:p>
        </w:tc>
      </w:tr>
      <w:tr w:rsidR="002530F5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2530F5" w:rsidRPr="00125E7C" w:rsidRDefault="002530F5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  <w:tr w:rsidR="002530F5" w:rsidRPr="003C133F" w:rsidTr="00F20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2530F5" w:rsidRPr="00125E7C" w:rsidRDefault="002530F5" w:rsidP="00AD787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szCs w:val="20"/>
                <w:lang w:eastAsia="ja-JP"/>
              </w:rPr>
            </w:pPr>
          </w:p>
        </w:tc>
      </w:tr>
    </w:tbl>
    <w:p w:rsidR="008D0EB2" w:rsidRDefault="008D0EB2" w:rsidP="003C133F"/>
    <w:p w:rsidR="00835B1B" w:rsidRDefault="00835B1B" w:rsidP="003C133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4B5E4" w:themeColor="accent2" w:themeTint="99"/>
          <w:insideV w:val="single" w:sz="4" w:space="0" w:color="74B5E4" w:themeColor="accent2" w:themeTint="99"/>
        </w:tblBorders>
        <w:tblLook w:val="04A0"/>
      </w:tblPr>
      <w:tblGrid>
        <w:gridCol w:w="8197"/>
        <w:gridCol w:w="832"/>
        <w:gridCol w:w="933"/>
      </w:tblGrid>
      <w:tr w:rsidR="00835B1B" w:rsidRPr="00796761" w:rsidTr="00AD787E">
        <w:tc>
          <w:tcPr>
            <w:tcW w:w="9746" w:type="dxa"/>
            <w:gridSpan w:val="3"/>
            <w:shd w:val="clear" w:color="auto" w:fill="76CDEE" w:themeFill="accent1" w:themeFillTint="99"/>
          </w:tcPr>
          <w:p w:rsidR="00835B1B" w:rsidRPr="0003736E" w:rsidRDefault="00835B1B" w:rsidP="00AD787E">
            <w:pPr>
              <w:pStyle w:val="Titolo31"/>
              <w:spacing w:before="56"/>
              <w:ind w:left="0"/>
              <w:jc w:val="both"/>
            </w:pPr>
            <w:r w:rsidRPr="0003736E">
              <w:t>ATTUAZIONE DELLE BUONE PRATICHE:</w:t>
            </w:r>
          </w:p>
        </w:tc>
      </w:tr>
      <w:tr w:rsidR="00B86C56" w:rsidRPr="00796761" w:rsidTr="00AD787E">
        <w:tc>
          <w:tcPr>
            <w:tcW w:w="9746" w:type="dxa"/>
            <w:gridSpan w:val="3"/>
            <w:tcBorders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7E12F2" w:rsidRDefault="00B86C56" w:rsidP="007E12F2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</w:pP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Nel Piano Mirato di Prevenzione (PMP)</w:t>
            </w:r>
            <w:r w:rsidR="00F20C1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 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per il rischio SLC nel comparto sanità è stato redatto un Documento sulle buone pratiche per la riduzione del rischio SLC nel comparto sanità. </w:t>
            </w:r>
          </w:p>
          <w:p w:rsidR="00B86C56" w:rsidRPr="0052053E" w:rsidRDefault="00B86C56" w:rsidP="007E12F2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</w:pP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Tale Documento è stato presentato nei seminari di avvio del PMP ed è inoltre pubblicato sul sito dell’ATS e delle AS</w:t>
            </w:r>
            <w:r w:rsidR="007E12F2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S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L.</w:t>
            </w:r>
          </w:p>
          <w:p w:rsidR="00B86C56" w:rsidRDefault="00B86C56" w:rsidP="00F20C1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</w:pP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Questa </w:t>
            </w:r>
            <w:r w:rsidR="007E12F2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sessione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 ha l’obiettivo di verificare</w:t>
            </w:r>
            <w:r w:rsidR="00923376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 quali buone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 pratic</w:t>
            </w:r>
            <w:r w:rsidR="00923376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he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 è stat</w:t>
            </w:r>
            <w:r w:rsidR="00923376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o possibile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 attua</w:t>
            </w:r>
            <w:r w:rsidR="00923376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re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, in caso </w:t>
            </w:r>
            <w:r w:rsidR="005B0C72"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negativo</w:t>
            </w:r>
            <w:r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, </w:t>
            </w:r>
            <w:r w:rsidR="005B0C72" w:rsidRPr="0052053E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quali sono stati i problemi</w:t>
            </w:r>
            <w:r w:rsidR="00923376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 per l</w:t>
            </w:r>
            <w:r w:rsidR="00DE3B2A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 xml:space="preserve">a loro </w:t>
            </w:r>
            <w:r w:rsidR="00923376">
              <w:rPr>
                <w:rFonts w:asciiTheme="minorHAnsi" w:eastAsiaTheme="minorEastAsia" w:hAnsiTheme="minorHAnsi" w:cstheme="minorBidi"/>
                <w:b w:val="0"/>
                <w:bCs w:val="0"/>
                <w:color w:val="0D0D0D" w:themeColor="text1" w:themeTint="F2"/>
                <w:lang w:eastAsia="ja-JP"/>
              </w:rPr>
              <w:t>attuazione.</w:t>
            </w:r>
          </w:p>
          <w:p w:rsidR="00F20C1E" w:rsidRPr="0052053E" w:rsidRDefault="00F20C1E" w:rsidP="00F20C1E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both"/>
              <w:rPr>
                <w:b w:val="0"/>
              </w:rPr>
            </w:pPr>
          </w:p>
        </w:tc>
      </w:tr>
      <w:tr w:rsidR="00125E7C" w:rsidRPr="00796761" w:rsidTr="00AD787E">
        <w:tc>
          <w:tcPr>
            <w:tcW w:w="8732" w:type="dxa"/>
            <w:tcBorders>
              <w:bottom w:val="single" w:sz="4" w:space="0" w:color="74B5E4" w:themeColor="accent2" w:themeTint="99"/>
            </w:tcBorders>
          </w:tcPr>
          <w:p w:rsidR="00835B1B" w:rsidRPr="0052053E" w:rsidRDefault="00835B1B" w:rsidP="00835B1B">
            <w:pPr>
              <w:widowControl w:val="0"/>
              <w:autoSpaceDE w:val="0"/>
              <w:autoSpaceDN w:val="0"/>
              <w:spacing w:before="39" w:after="0" w:line="240" w:lineRule="auto"/>
              <w:jc w:val="both"/>
              <w:rPr>
                <w:szCs w:val="22"/>
              </w:rPr>
            </w:pPr>
          </w:p>
        </w:tc>
        <w:tc>
          <w:tcPr>
            <w:tcW w:w="507" w:type="dxa"/>
            <w:tcBorders>
              <w:bottom w:val="single" w:sz="4" w:space="0" w:color="74B5E4" w:themeColor="accent2" w:themeTint="99"/>
            </w:tcBorders>
            <w:vAlign w:val="center"/>
          </w:tcPr>
          <w:p w:rsidR="00835B1B" w:rsidRPr="0052053E" w:rsidRDefault="00835B1B" w:rsidP="00835B1B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b w:val="0"/>
              </w:rPr>
            </w:pPr>
            <w:r w:rsidRPr="0052053E">
              <w:rPr>
                <w:b w:val="0"/>
              </w:rPr>
              <w:t>SI</w:t>
            </w: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  <w:vAlign w:val="center"/>
          </w:tcPr>
          <w:p w:rsidR="00835B1B" w:rsidRPr="0052053E" w:rsidRDefault="00835B1B" w:rsidP="00835B1B">
            <w:pPr>
              <w:pStyle w:val="Titolo31"/>
              <w:tabs>
                <w:tab w:val="left" w:pos="1032"/>
              </w:tabs>
              <w:spacing w:before="36" w:line="273" w:lineRule="auto"/>
              <w:ind w:left="0"/>
              <w:jc w:val="center"/>
              <w:rPr>
                <w:b w:val="0"/>
              </w:rPr>
            </w:pPr>
            <w:r w:rsidRPr="0052053E">
              <w:rPr>
                <w:b w:val="0"/>
              </w:rPr>
              <w:t>NO</w:t>
            </w:r>
          </w:p>
        </w:tc>
      </w:tr>
      <w:tr w:rsidR="00125E7C" w:rsidRPr="00796761" w:rsidTr="00835B1B">
        <w:tc>
          <w:tcPr>
            <w:tcW w:w="8732" w:type="dxa"/>
            <w:tcBorders>
              <w:bottom w:val="single" w:sz="4" w:space="0" w:color="74B5E4" w:themeColor="accent2" w:themeTint="99"/>
            </w:tcBorders>
          </w:tcPr>
          <w:p w:rsidR="00835B1B" w:rsidRPr="0052053E" w:rsidRDefault="00835B1B" w:rsidP="00125E7C">
            <w:pPr>
              <w:widowControl w:val="0"/>
              <w:autoSpaceDE w:val="0"/>
              <w:autoSpaceDN w:val="0"/>
              <w:spacing w:before="39" w:after="0" w:line="276" w:lineRule="auto"/>
              <w:jc w:val="both"/>
              <w:rPr>
                <w:szCs w:val="22"/>
              </w:rPr>
            </w:pPr>
            <w:r w:rsidRPr="0052053E">
              <w:rPr>
                <w:szCs w:val="22"/>
              </w:rPr>
              <w:lastRenderedPageBreak/>
              <w:t xml:space="preserve">E’ stato possibile </w:t>
            </w:r>
            <w:r w:rsidR="00B86C56" w:rsidRPr="0052053E">
              <w:rPr>
                <w:szCs w:val="22"/>
              </w:rPr>
              <w:t xml:space="preserve">attuare le misure di prevenzione e gestione del rischio indicate nella </w:t>
            </w:r>
            <w:r w:rsidR="005B4178">
              <w:rPr>
                <w:szCs w:val="22"/>
              </w:rPr>
              <w:t>fact-sheet</w:t>
            </w:r>
            <w:r w:rsidR="00B86C56" w:rsidRPr="0052053E">
              <w:rPr>
                <w:szCs w:val="22"/>
              </w:rPr>
              <w:t xml:space="preserve"> relativa allo SLC nel comparto sanità del progetto CCM</w:t>
            </w:r>
            <w:r w:rsidR="00125E7C">
              <w:rPr>
                <w:szCs w:val="22"/>
              </w:rPr>
              <w:t>2016 SLC</w:t>
            </w:r>
          </w:p>
        </w:tc>
        <w:tc>
          <w:tcPr>
            <w:tcW w:w="507" w:type="dxa"/>
            <w:tcBorders>
              <w:bottom w:val="single" w:sz="4" w:space="0" w:color="74B5E4" w:themeColor="accent2" w:themeTint="99"/>
            </w:tcBorders>
          </w:tcPr>
          <w:p w:rsidR="00835B1B" w:rsidRPr="00796761" w:rsidRDefault="00835B1B" w:rsidP="00125E7C">
            <w:pPr>
              <w:widowControl w:val="0"/>
              <w:autoSpaceDE w:val="0"/>
              <w:autoSpaceDN w:val="0"/>
              <w:spacing w:before="39" w:after="0" w:line="276" w:lineRule="auto"/>
              <w:jc w:val="both"/>
              <w:rPr>
                <w:szCs w:val="22"/>
                <w:highlight w:val="green"/>
              </w:rPr>
            </w:pP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835B1B" w:rsidRPr="00796761" w:rsidRDefault="00835B1B" w:rsidP="00125E7C">
            <w:pPr>
              <w:widowControl w:val="0"/>
              <w:autoSpaceDE w:val="0"/>
              <w:autoSpaceDN w:val="0"/>
              <w:spacing w:before="39" w:after="0" w:line="276" w:lineRule="auto"/>
              <w:jc w:val="both"/>
              <w:rPr>
                <w:szCs w:val="22"/>
                <w:highlight w:val="green"/>
              </w:rPr>
            </w:pPr>
          </w:p>
        </w:tc>
      </w:tr>
      <w:tr w:rsidR="00125E7C" w:rsidRPr="00796761" w:rsidTr="00835B1B">
        <w:tc>
          <w:tcPr>
            <w:tcW w:w="873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835B1B" w:rsidRPr="0052053E" w:rsidRDefault="002613E4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Nella valutazione del rischio SLC è stato possibile integrare le </w:t>
            </w:r>
            <w:r w:rsidR="00FE0368" w:rsidRPr="0052053E">
              <w:rPr>
                <w:szCs w:val="22"/>
              </w:rPr>
              <w:t>check-list</w:t>
            </w:r>
            <w:r>
              <w:rPr>
                <w:szCs w:val="22"/>
              </w:rPr>
              <w:t xml:space="preserve"> INAIL con le proposte </w:t>
            </w:r>
            <w:r w:rsidR="00FE0368" w:rsidRPr="0052053E">
              <w:rPr>
                <w:szCs w:val="22"/>
              </w:rPr>
              <w:t>messe a punto dall’Università di Bologna per la valutazione dello SLC?</w:t>
            </w: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835B1B" w:rsidRPr="00796761" w:rsidRDefault="00835B1B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835B1B" w:rsidRPr="00796761" w:rsidRDefault="00835B1B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</w:tr>
      <w:tr w:rsidR="00125E7C" w:rsidRPr="00796761" w:rsidTr="00835B1B">
        <w:tc>
          <w:tcPr>
            <w:tcW w:w="873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C67CF6" w:rsidRDefault="00C67CF6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  <w:r w:rsidRPr="00C67CF6">
              <w:rPr>
                <w:szCs w:val="22"/>
              </w:rPr>
              <w:t>Nella valutazione del rischio SLC sono state di ausilio le good-practice indicate nello studio effettuato dalla ASL di Brescia nelle RSA?</w:t>
            </w: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C67CF6" w:rsidRPr="00796761" w:rsidRDefault="00C67CF6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C67CF6" w:rsidRPr="00796761" w:rsidRDefault="00C67CF6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</w:tr>
      <w:tr w:rsidR="00125E7C" w:rsidRPr="00796761" w:rsidTr="00835B1B">
        <w:tc>
          <w:tcPr>
            <w:tcW w:w="873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FE0368" w:rsidRPr="0052053E" w:rsidRDefault="002613E4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  <w:r w:rsidRPr="002613E4">
              <w:rPr>
                <w:szCs w:val="22"/>
              </w:rPr>
              <w:t>Nella</w:t>
            </w:r>
            <w:r w:rsidR="00C67CF6">
              <w:rPr>
                <w:szCs w:val="22"/>
              </w:rPr>
              <w:t xml:space="preserve"> eventuale predisposizione delle azioni di prevenzione e di miglioramento </w:t>
            </w:r>
            <w:r w:rsidRPr="002613E4">
              <w:rPr>
                <w:szCs w:val="22"/>
              </w:rPr>
              <w:t xml:space="preserve">del rischio SLC sono state </w:t>
            </w:r>
            <w:r w:rsidR="00C67CF6">
              <w:rPr>
                <w:szCs w:val="22"/>
              </w:rPr>
              <w:t xml:space="preserve">di ausilio le </w:t>
            </w:r>
            <w:r w:rsidR="00FE0368" w:rsidRPr="0052053E">
              <w:rPr>
                <w:szCs w:val="22"/>
              </w:rPr>
              <w:t xml:space="preserve">schede predisposte dalla ASL di Brescia </w:t>
            </w:r>
            <w:r w:rsidR="00C67CF6">
              <w:rPr>
                <w:szCs w:val="22"/>
              </w:rPr>
              <w:t>su</w:t>
            </w:r>
            <w:r w:rsidR="00FE0368" w:rsidRPr="0052053E">
              <w:rPr>
                <w:szCs w:val="22"/>
              </w:rPr>
              <w:t>i principali fattori di rischio stress nelle RSA?</w:t>
            </w: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FE0368" w:rsidRPr="00796761" w:rsidRDefault="00FE0368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E0368" w:rsidRPr="00796761" w:rsidRDefault="00FE0368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</w:tr>
      <w:tr w:rsidR="00125E7C" w:rsidRPr="00796761" w:rsidTr="00835B1B">
        <w:tc>
          <w:tcPr>
            <w:tcW w:w="873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FE0368" w:rsidRPr="0052053E" w:rsidRDefault="00C67CF6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  <w:r w:rsidRPr="00C67CF6">
              <w:rPr>
                <w:szCs w:val="22"/>
              </w:rPr>
              <w:t>N</w:t>
            </w:r>
            <w:r w:rsidR="0097129A">
              <w:rPr>
                <w:szCs w:val="22"/>
              </w:rPr>
              <w:t xml:space="preserve">ella eventuale predisposizione </w:t>
            </w:r>
            <w:r w:rsidRPr="00C67CF6">
              <w:rPr>
                <w:szCs w:val="22"/>
              </w:rPr>
              <w:t xml:space="preserve">delle azioni di prevenzione e di miglioramento del rischio SLC sono state di ausilio </w:t>
            </w:r>
            <w:r w:rsidR="00FE0368" w:rsidRPr="0052053E">
              <w:rPr>
                <w:szCs w:val="22"/>
              </w:rPr>
              <w:t>le schede predisposte dalla ASL di Monza e Brianza relative in particolare a</w:t>
            </w:r>
            <w:r w:rsidR="008872E2">
              <w:rPr>
                <w:szCs w:val="22"/>
              </w:rPr>
              <w:t xml:space="preserve">i principali fattori di rischio, ai sintomi personali e aziendali e alle azioni aziendali e personali </w:t>
            </w:r>
            <w:r w:rsidR="00FE0368" w:rsidRPr="0052053E">
              <w:rPr>
                <w:szCs w:val="22"/>
              </w:rPr>
              <w:t>nelle RSA?</w:t>
            </w: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FE0368" w:rsidRPr="00796761" w:rsidRDefault="00FE0368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FE0368" w:rsidRPr="00796761" w:rsidRDefault="00FE0368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  <w:highlight w:val="green"/>
              </w:rPr>
            </w:pPr>
          </w:p>
        </w:tc>
      </w:tr>
      <w:tr w:rsidR="00125E7C" w:rsidRPr="003C133F" w:rsidTr="00835B1B">
        <w:tc>
          <w:tcPr>
            <w:tcW w:w="8732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796761" w:rsidRPr="0052053E" w:rsidRDefault="00796761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  <w:r w:rsidRPr="0052053E">
              <w:rPr>
                <w:szCs w:val="22"/>
              </w:rPr>
              <w:t>E’ stato possibile utilizzare le indicazioni dell’Istituto Superiore di Sanità per la gestione d</w:t>
            </w:r>
            <w:r w:rsidR="005B4178">
              <w:rPr>
                <w:szCs w:val="22"/>
              </w:rPr>
              <w:t>el rischio SLC nel periodo Covid</w:t>
            </w:r>
            <w:r w:rsidRPr="0052053E">
              <w:rPr>
                <w:szCs w:val="22"/>
              </w:rPr>
              <w:t>?</w:t>
            </w: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</w:tcBorders>
          </w:tcPr>
          <w:p w:rsidR="00796761" w:rsidRPr="003C133F" w:rsidRDefault="00796761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796761" w:rsidRPr="003C133F" w:rsidRDefault="00796761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</w:p>
        </w:tc>
      </w:tr>
      <w:tr w:rsidR="008872E2" w:rsidRPr="003C133F" w:rsidTr="008872E2">
        <w:trPr>
          <w:trHeight w:val="1566"/>
        </w:trPr>
        <w:tc>
          <w:tcPr>
            <w:tcW w:w="9746" w:type="dxa"/>
            <w:gridSpan w:val="3"/>
            <w:tcBorders>
              <w:top w:val="single" w:sz="4" w:space="0" w:color="74B5E4" w:themeColor="accent2" w:themeTint="99"/>
              <w:bottom w:val="single" w:sz="4" w:space="0" w:color="74B5E4" w:themeColor="accent2" w:themeTint="99"/>
              <w:right w:val="single" w:sz="4" w:space="0" w:color="74B5E4" w:themeColor="accent2" w:themeTint="99"/>
            </w:tcBorders>
          </w:tcPr>
          <w:p w:rsidR="008872E2" w:rsidRPr="0052053E" w:rsidRDefault="008872E2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  <w:r w:rsidRPr="0052053E">
              <w:rPr>
                <w:szCs w:val="22"/>
              </w:rPr>
              <w:t>Sono stati attuati altri accorgimenti per ridurre il rischio SLC? Se si quali?</w:t>
            </w:r>
          </w:p>
          <w:p w:rsidR="008872E2" w:rsidRPr="00125E7C" w:rsidRDefault="00125E7C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color w:val="A3CEED" w:themeColor="accent2" w:themeTint="66"/>
                <w:sz w:val="28"/>
                <w:szCs w:val="22"/>
              </w:rPr>
            </w:pPr>
            <w:r w:rsidRPr="00125E7C">
              <w:rPr>
                <w:color w:val="A3CEED" w:themeColor="accent2" w:themeTint="66"/>
                <w:sz w:val="28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20C1E">
              <w:rPr>
                <w:color w:val="A3CEED" w:themeColor="accent2" w:themeTint="66"/>
                <w:sz w:val="28"/>
                <w:szCs w:val="22"/>
              </w:rPr>
              <w:t>____</w:t>
            </w:r>
          </w:p>
          <w:p w:rsidR="008872E2" w:rsidRPr="003C133F" w:rsidRDefault="008872E2" w:rsidP="00125E7C">
            <w:pPr>
              <w:widowControl w:val="0"/>
              <w:autoSpaceDE w:val="0"/>
              <w:autoSpaceDN w:val="0"/>
              <w:spacing w:before="0" w:after="0" w:line="276" w:lineRule="auto"/>
              <w:jc w:val="both"/>
              <w:rPr>
                <w:szCs w:val="22"/>
              </w:rPr>
            </w:pPr>
          </w:p>
        </w:tc>
      </w:tr>
    </w:tbl>
    <w:p w:rsidR="00835B1B" w:rsidRDefault="00835B1B" w:rsidP="00835B1B">
      <w:pPr>
        <w:pStyle w:val="Corpodeltesto"/>
        <w:ind w:left="426"/>
        <w:jc w:val="both"/>
      </w:pPr>
    </w:p>
    <w:p w:rsidR="002F61AA" w:rsidRDefault="008D0EB2" w:rsidP="003C133F">
      <w:r>
        <w:t>CONCLUSIONI</w:t>
      </w:r>
    </w:p>
    <w:p w:rsidR="002F61AA" w:rsidRDefault="002F61AA" w:rsidP="003C133F"/>
    <w:p w:rsidR="002F61AA" w:rsidRDefault="008D0EB2" w:rsidP="00F20C1E">
      <w:pPr>
        <w:jc w:val="both"/>
      </w:pPr>
      <w:r>
        <w:t>Dopo l’utilizzo della presente autovalutazione, è previsto un aggiornamento del documento di valutazione rischi?</w:t>
      </w:r>
    </w:p>
    <w:p w:rsidR="002530F5" w:rsidRDefault="002530F5" w:rsidP="003C133F">
      <w:r>
        <w:t xml:space="preserve"> S</w:t>
      </w:r>
      <w:r w:rsidR="008D0EB2">
        <w:t xml:space="preserve">i </w:t>
      </w:r>
      <w:r w:rsidRPr="00331D15">
        <w:rPr>
          <w:bCs/>
          <w:color w:val="74B5E4" w:themeColor="accent2" w:themeTint="99"/>
          <w:sz w:val="20"/>
        </w:rPr>
        <w:t></w:t>
      </w:r>
      <w:r w:rsidR="002F61AA">
        <w:tab/>
      </w:r>
      <w:r w:rsidR="002F61AA">
        <w:tab/>
      </w:r>
      <w:r>
        <w:t>N</w:t>
      </w:r>
      <w:r w:rsidR="008D0EB2">
        <w:t>o</w:t>
      </w:r>
      <w:r w:rsidRPr="00331D15">
        <w:rPr>
          <w:bCs/>
          <w:color w:val="74B5E4" w:themeColor="accent2" w:themeTint="99"/>
          <w:sz w:val="20"/>
        </w:rPr>
        <w:t></w:t>
      </w:r>
      <w:r w:rsidR="002F61AA">
        <w:tab/>
      </w:r>
      <w:r w:rsidR="002F61AA">
        <w:tab/>
      </w:r>
      <w:r>
        <w:t>N</w:t>
      </w:r>
      <w:r w:rsidR="008D0EB2">
        <w:t xml:space="preserve">on necessario </w:t>
      </w:r>
      <w:r w:rsidRPr="00331D15">
        <w:rPr>
          <w:bCs/>
          <w:color w:val="74B5E4" w:themeColor="accent2" w:themeTint="99"/>
          <w:sz w:val="20"/>
        </w:rPr>
        <w:t></w:t>
      </w:r>
    </w:p>
    <w:p w:rsidR="002F61AA" w:rsidRDefault="002F61AA" w:rsidP="003C133F"/>
    <w:p w:rsidR="00835B1B" w:rsidRDefault="008D0EB2" w:rsidP="002530F5">
      <w:pPr>
        <w:spacing w:line="360" w:lineRule="auto"/>
        <w:rPr>
          <w:color w:val="A3CEED" w:themeColor="accent2" w:themeTint="66"/>
        </w:rPr>
      </w:pPr>
      <w:r>
        <w:t xml:space="preserve">Se SI, con che metodi e strumenti e su quali punti del percorso: </w:t>
      </w:r>
      <w:r w:rsidRPr="002F61AA">
        <w:rPr>
          <w:color w:val="A3CEED" w:themeColor="accent2" w:themeTint="66"/>
        </w:rPr>
        <w:t>______________________________________________________________________________________ ______________________________________________________________________________________ _____________________________________________________________________________________</w:t>
      </w:r>
      <w:r w:rsidR="002F61AA">
        <w:rPr>
          <w:color w:val="A3CEED" w:themeColor="accent2" w:themeTint="66"/>
        </w:rPr>
        <w:t>_</w:t>
      </w:r>
    </w:p>
    <w:p w:rsidR="002530F5" w:rsidRDefault="002530F5" w:rsidP="002530F5">
      <w:pPr>
        <w:spacing w:line="360" w:lineRule="auto"/>
        <w:rPr>
          <w:color w:val="A3CEED" w:themeColor="accent2" w:themeTint="66"/>
        </w:rPr>
      </w:pPr>
      <w:r>
        <w:rPr>
          <w:color w:val="A3CEED" w:themeColor="accent2" w:themeTint="66"/>
        </w:rPr>
        <w:t>______________________________________________________________________________________</w:t>
      </w:r>
    </w:p>
    <w:p w:rsidR="00035CDD" w:rsidRDefault="00F20C1E" w:rsidP="002530F5">
      <w:pPr>
        <w:spacing w:line="360" w:lineRule="auto"/>
      </w:pPr>
      <w:r>
        <w:t>Legenda s</w:t>
      </w:r>
      <w:r w:rsidR="00035CDD">
        <w:t>imboli</w:t>
      </w:r>
    </w:p>
    <w:p w:rsidR="00035CDD" w:rsidRDefault="00035CDD" w:rsidP="002530F5">
      <w:pPr>
        <w:spacing w:line="360" w:lineRule="auto"/>
      </w:pPr>
      <w:r>
        <w:rPr>
          <w:bCs/>
          <w:noProof/>
          <w:szCs w:val="22"/>
          <w:lang w:eastAsia="it-IT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0237" cy="209550"/>
            <wp:effectExtent l="0" t="0" r="9525" b="0"/>
            <wp:wrapNone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Buone pratiche </w:t>
      </w:r>
    </w:p>
    <w:p w:rsidR="00035CDD" w:rsidRDefault="00035CDD" w:rsidP="002530F5">
      <w:pPr>
        <w:spacing w:line="360" w:lineRule="auto"/>
      </w:pPr>
    </w:p>
    <w:p w:rsidR="007C0CD6" w:rsidRDefault="00035CDD" w:rsidP="002530F5">
      <w:pPr>
        <w:spacing w:line="360" w:lineRule="auto"/>
      </w:pPr>
      <w:r w:rsidRPr="006E1602">
        <w:rPr>
          <w:b/>
          <w:noProof/>
          <w:lang w:eastAsia="it-IT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7010" cy="207010"/>
            <wp:effectExtent l="0" t="0" r="2540" b="254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="007C0CD6">
        <w:t>Adempimento minimo Obbligatorio</w:t>
      </w:r>
    </w:p>
    <w:p w:rsidR="00035CDD" w:rsidRDefault="00035CDD" w:rsidP="002530F5">
      <w:pPr>
        <w:spacing w:line="360" w:lineRule="auto"/>
      </w:pPr>
    </w:p>
    <w:sectPr w:rsidR="00035CDD" w:rsidSect="00930ADF">
      <w:headerReference w:type="default" r:id="rId21"/>
      <w:footerReference w:type="default" r:id="rId22"/>
      <w:headerReference w:type="first" r:id="rId23"/>
      <w:pgSz w:w="11906" w:h="16838" w:code="9"/>
      <w:pgMar w:top="1080" w:right="1080" w:bottom="72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05" w:rsidRDefault="00B23505">
      <w:pPr>
        <w:spacing w:after="0" w:line="240" w:lineRule="auto"/>
      </w:pPr>
      <w:r>
        <w:separator/>
      </w:r>
    </w:p>
  </w:endnote>
  <w:endnote w:type="continuationSeparator" w:id="1">
    <w:p w:rsidR="00B23505" w:rsidRDefault="00B2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7E" w:rsidRDefault="001E06DB">
    <w:pPr>
      <w:pStyle w:val="Pidipagina"/>
    </w:pPr>
    <w:r>
      <w:rPr>
        <w:noProof/>
        <w:lang w:eastAsia="it-IT"/>
      </w:rPr>
      <w:pict>
        <v:rect id="Rettangolo 42" o:spid="_x0000_s6156" alt="elemento decorativo" style="position:absolute;left:0;text-align:left;margin-left:-56.35pt;margin-top:14.05pt;width:616.8pt;height:35.25pt;z-index:2516623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i98QIAAHI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" fillcolor="#1cade4 [3204]" stroked="f" strokeweight="1pt">
          <v:fill color2="#1481ab [2404]" rotate="t" angle="270" colors="0 #1cade4;62259f #1482ac" focus="100%" type="gradient"/>
        </v:rect>
      </w:pict>
    </w:r>
    <w:r>
      <w:rPr>
        <w:lang w:bidi="it-IT"/>
      </w:rPr>
      <w:fldChar w:fldCharType="begin"/>
    </w:r>
    <w:r w:rsidR="00AD787E"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C5555D">
      <w:rPr>
        <w:noProof/>
        <w:lang w:bidi="it-IT"/>
      </w:rPr>
      <w:t>5</w:t>
    </w:r>
    <w:r>
      <w:rPr>
        <w:noProof/>
        <w:lang w:bidi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05" w:rsidRDefault="00B23505">
      <w:pPr>
        <w:spacing w:after="0" w:line="240" w:lineRule="auto"/>
      </w:pPr>
      <w:r>
        <w:separator/>
      </w:r>
    </w:p>
  </w:footnote>
  <w:footnote w:type="continuationSeparator" w:id="1">
    <w:p w:rsidR="00B23505" w:rsidRDefault="00B2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7E" w:rsidRDefault="001E06DB">
    <w:pPr>
      <w:pStyle w:val="Intestazione"/>
    </w:pPr>
    <w:r>
      <w:rPr>
        <w:noProof/>
        <w:lang w:eastAsia="it-IT"/>
      </w:rPr>
      <w:pict>
        <v:rect id="Rettangolo 41" o:spid="_x0000_s6157" alt="elemento decorativo" style="position:absolute;margin-left:-56.35pt;margin-top:-36pt;width:616.8pt;height:35.2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JjcRi/w&#10;AgAAcgYAAA4AAAAAAAAAAAAAAAAALgIAAGRycy9lMm9Eb2MueG1sUEsBAi0AFAAGAAgAAAAhAOkx&#10;6w/hAAAADAEAAA8AAAAAAAAAAAAAAAAASgUAAGRycy9kb3ducmV2LnhtbFBLBQYAAAAABAAEAPMA&#10;AABYBgAAAAA=&#10;" fillcolor="#1cade4 [3204]" stroked="f" strokeweight="1pt">
          <v:fill color2="#1481ab [2404]" rotate="t" angle="270" colors="0 #1cade4;62259f #1482ac" focus="100%" type="gradien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7E" w:rsidRDefault="001E06DB">
    <w:pPr>
      <w:pStyle w:val="Intestazione"/>
    </w:pPr>
    <w:r>
      <w:rPr>
        <w:noProof/>
        <w:lang w:eastAsia="it-IT"/>
      </w:rPr>
      <w:pict>
        <v:group id="Gruppo 40" o:spid="_x0000_s6145" style="position:absolute;margin-left:-140.25pt;margin-top:-12.05pt;width:815.45pt;height:852.95pt;z-index:-251652097;mso-position-horizontal-relative:page;mso-position-vertical-relative:page;mso-height-relative:margin" coordsize="106070,10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">
          <v:rect id="Figura a mano libera 19" o:spid="_x0000_s6155" style="position:absolute;left:18323;top:1230;width:78736;height:206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" fillcolor="#335b74 [3215]" stroked="f" strokeweight=".235mm">
            <v:textbox style="mso-next-textbox:#Figura a mano libera 19">
              <w:txbxContent>
                <w:p w:rsidR="00AD787E" w:rsidRPr="00930ADF" w:rsidRDefault="00AD787E" w:rsidP="00930ADF">
                  <w:pPr>
                    <w:spacing w:before="0" w:after="0" w:line="240" w:lineRule="auto"/>
                    <w:jc w:val="center"/>
                    <w:rPr>
                      <w:sz w:val="18"/>
                    </w:rPr>
                  </w:pPr>
                </w:p>
              </w:txbxContent>
            </v:textbox>
          </v:rect>
          <v:group id="Gruppo 9" o:spid="_x0000_s6152" style="position:absolute;left:58419;top:1500;width:17372;height:19206" coordorigin="2834,52" coordsize="17375,1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 id="Parallelogramma 12" o:spid="_x0000_s6154" style="position:absolute;left:6756;top:5807;width:11030;height:15879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" path="m,874172l539848,r555902,271253l181009,1574861,,874172xe" fillcolor="#1cade4 [3204]" stroked="f" strokeweight="1pt">
              <v:fill color2="#192d39 [1615]" rotate="t" angle="120" colors="0 #1cade4;17039f #1cade4" focus="100%" type="gradient">
                <o:fill v:ext="view" type="gradientUnscaled"/>
              </v:fill>
              <v:stroke joinstyle="miter"/>
              <v:path arrowok="t" o:connecttype="custom" o:connectlocs="0,881430;543446,0;1103053,273505;182215,1587936;0,881430" o:connectangles="0,0,0,0,0"/>
            </v:shape>
            <v:shape id="Parallelogramma 10" o:spid="_x0000_s6153" style="position:absolute;left:2834;top:52;width:12828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" path="m,1003484l671420,r587513,7950l394780,1408259,,1003484xe" fillcolor="#76cdee [1940]" stroked="f" strokeweight="1pt">
              <v:fill color2="#1481ab [2404]" rotate="t" angle="270" colors="0 #77ceef;62259f #1482ac" focus="100%" type="gradient"/>
              <v:stroke joinstyle="miter"/>
              <v:path arrowok="t" o:connecttype="custom" o:connectlocs="0,1003156;684156,0;1282813,7947;402268,1407798;0,1003156" o:connectangles="0,0,0,0,0"/>
            </v:shape>
          </v:group>
          <v:group id="Gruppo 16" o:spid="_x0000_s6149" style="position:absolute;left:87397;top:257;width:18673;height:21818;rotation:180" coordorigin="-758,-422" coordsize="18675,2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">
            <v:shape id="Parallelogramma 12" o:spid="_x0000_s6151" style="position:absolute;left:2284;top:5755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" path="m,1167498l728456,r531562,180603l181009,1868187,,1167498xe" fillcolor="#1cade4 [3204]" stroked="f" strokeweight="1pt">
              <v:fill color2="#1c6194 [2405]" rotate="t" angle="120" colors="0 #1cade4;17039f #1cade4" focus="100%" type="gradient">
                <o:fill v:ext="view" type="gradientUnscaled"/>
              </v:fill>
              <v:stroke joinstyle="miter"/>
              <v:path arrowok="t" o:connecttype="custom" o:connectlocs="0,1167091;727986,0;1259205,180540;180892,1867535;0,1167091" o:connectangles="0,0,0,0,0"/>
            </v:shape>
            <v:shape id="Parallelogramma 10" o:spid="_x0000_s6150" style="position:absolute;left:-412;top:-422;width:12578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" path="m,1003484l671420,r587513,7950l394780,1408259,,1003484xe" fillcolor="#1cade4 [3204]" stroked="f" strokeweight="1pt">
              <v:stroke joinstyle="miter"/>
              <v:path arrowok="t" o:connecttype="custom" o:connectlocs="0,1003153;670888,0;1257935,7947;394467,1407795;0,1003153" o:connectangles="0,0,0,0,0"/>
            </v:shape>
          </v:group>
          <v:shape id="Parallelogramma 10" o:spid="_x0000_s6148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" path="m,1003484l671420,r587513,7950l394780,1408259,,1003484xe" fillcolor="#1cade4 [3204]" stroked="f" strokeweight="1pt">
            <v:fill color2="#1481ab [2404]" rotate="t" colors="0 #1cade4;62259f #1482ac" focus="100%" type="gradient"/>
            <v:stroke joinstyle="miter"/>
            <v:path arrowok="t" o:connecttype="custom" o:connectlocs="0,1918138;1282352,0;2404450,15196;753995,2691857;0,1918138" o:connectangles="0,0,0,0,0"/>
          </v:shape>
          <v:rect id="Rettangolo 25" o:spid="_x0000_s6147" style="position:absolute;left:17780;top:20462;width:78063;height:16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" fillcolor="#1cade4 [3204]" stroked="f" strokeweight="1pt">
            <v:fill color2="#1481ab [2404]" rotate="t" angle="270" colors="0 #1cade4;62259f #1482ac" focus="100%" type="gradient"/>
          </v:rect>
          <v:rect id="Rettangolo 26" o:spid="_x0000_s6146" style="position:absolute;left:17602;top:103881;width:78063;height:44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" fillcolor="#1cade4 [3204]" stroked="f" strokeweight="1pt">
            <v:fill color2="#1481ab [2404]" rotate="t" angle="270" colors="0 #1cade4;62259f #1482ac" focus="100%" type="gradient"/>
          </v:rect>
          <w10:wrap anchorx="page" anchory="page"/>
        </v:group>
      </w:pict>
    </w:r>
    <w:r w:rsidR="00AD787E" w:rsidRPr="00930ADF">
      <w:t>Piano Nazionale della Prevenzione 2020-2025.</w:t>
    </w:r>
  </w:p>
  <w:p w:rsidR="00AD787E" w:rsidRPr="00930ADF" w:rsidRDefault="00AD787E">
    <w:pPr>
      <w:pStyle w:val="Intestazione"/>
      <w:rPr>
        <w:color w:val="CFDFEA" w:themeColor="text2" w:themeTint="33"/>
      </w:rPr>
    </w:pPr>
    <w:r w:rsidRPr="00930ADF">
      <w:rPr>
        <w:color w:val="CFDFEA" w:themeColor="text2" w:themeTint="33"/>
      </w:rPr>
      <w:t xml:space="preserve">Piano Mirato di Prevenzione </w:t>
    </w:r>
  </w:p>
  <w:p w:rsidR="00AD787E" w:rsidRPr="00930ADF" w:rsidRDefault="00AD787E">
    <w:pPr>
      <w:pStyle w:val="Intestazione"/>
      <w:rPr>
        <w:sz w:val="2"/>
      </w:rPr>
    </w:pPr>
    <w:r w:rsidRPr="00930ADF">
      <w:rPr>
        <w:color w:val="CFDFEA" w:themeColor="text2" w:themeTint="33"/>
      </w:rPr>
      <w:t>Rischio Stress Lavoro Correlato nel comparto Sanità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1pt;height:128.1pt" o:bullet="t">
        <v:imagedata r:id="rId1" o:title="albero"/>
      </v:shape>
    </w:pict>
  </w:numPicBullet>
  <w:abstractNum w:abstractNumId="0">
    <w:nsid w:val="FFFFFF88"/>
    <w:multiLevelType w:val="singleLevel"/>
    <w:tmpl w:val="55168C1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0921572C"/>
    <w:multiLevelType w:val="hybridMultilevel"/>
    <w:tmpl w:val="E214A23A"/>
    <w:lvl w:ilvl="0" w:tplc="6FFC8D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655D"/>
    <w:multiLevelType w:val="hybridMultilevel"/>
    <w:tmpl w:val="F6524CE6"/>
    <w:lvl w:ilvl="0" w:tplc="D2909EEC">
      <w:numFmt w:val="bullet"/>
      <w:lvlText w:val=""/>
      <w:lvlJc w:val="left"/>
      <w:pPr>
        <w:ind w:left="57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440596"/>
    <w:multiLevelType w:val="hybridMultilevel"/>
    <w:tmpl w:val="14ECF0B8"/>
    <w:lvl w:ilvl="0" w:tplc="D8FE4046">
      <w:start w:val="1"/>
      <w:numFmt w:val="bullet"/>
      <w:lvlText w:val="≈"/>
      <w:lvlJc w:val="left"/>
      <w:pPr>
        <w:ind w:left="1440" w:hanging="360"/>
      </w:pPr>
      <w:rPr>
        <w:rFonts w:ascii="Stencil" w:hAnsi="Stenci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6ED8"/>
    <w:multiLevelType w:val="hybridMultilevel"/>
    <w:tmpl w:val="45A2E23E"/>
    <w:lvl w:ilvl="0" w:tplc="59207518">
      <w:start w:val="3"/>
      <w:numFmt w:val="decimal"/>
      <w:lvlText w:val="%1"/>
      <w:lvlJc w:val="left"/>
      <w:pPr>
        <w:ind w:left="924" w:hanging="332"/>
      </w:pPr>
      <w:rPr>
        <w:lang w:val="it-IT" w:eastAsia="en-US" w:bidi="ar-SA"/>
      </w:rPr>
    </w:lvl>
    <w:lvl w:ilvl="1" w:tplc="28FA8442"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7A284BE">
      <w:numFmt w:val="bullet"/>
      <w:lvlText w:val=""/>
      <w:lvlJc w:val="left"/>
      <w:pPr>
        <w:ind w:left="165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04385142">
      <w:numFmt w:val="bullet"/>
      <w:lvlText w:val="•"/>
      <w:lvlJc w:val="left"/>
      <w:pPr>
        <w:ind w:left="1660" w:hanging="360"/>
      </w:pPr>
      <w:rPr>
        <w:lang w:val="it-IT" w:eastAsia="en-US" w:bidi="ar-SA"/>
      </w:rPr>
    </w:lvl>
    <w:lvl w:ilvl="4" w:tplc="E25EC404">
      <w:numFmt w:val="bullet"/>
      <w:lvlText w:val="•"/>
      <w:lvlJc w:val="left"/>
      <w:pPr>
        <w:ind w:left="1780" w:hanging="360"/>
      </w:pPr>
      <w:rPr>
        <w:lang w:val="it-IT" w:eastAsia="en-US" w:bidi="ar-SA"/>
      </w:rPr>
    </w:lvl>
    <w:lvl w:ilvl="5" w:tplc="43DA6042">
      <w:numFmt w:val="bullet"/>
      <w:lvlText w:val="•"/>
      <w:lvlJc w:val="left"/>
      <w:pPr>
        <w:ind w:left="2223" w:hanging="360"/>
      </w:pPr>
      <w:rPr>
        <w:lang w:val="it-IT" w:eastAsia="en-US" w:bidi="ar-SA"/>
      </w:rPr>
    </w:lvl>
    <w:lvl w:ilvl="6" w:tplc="488239CA">
      <w:numFmt w:val="bullet"/>
      <w:lvlText w:val="•"/>
      <w:lvlJc w:val="left"/>
      <w:pPr>
        <w:ind w:left="2666" w:hanging="360"/>
      </w:pPr>
      <w:rPr>
        <w:lang w:val="it-IT" w:eastAsia="en-US" w:bidi="ar-SA"/>
      </w:rPr>
    </w:lvl>
    <w:lvl w:ilvl="7" w:tplc="8AB01F2E">
      <w:numFmt w:val="bullet"/>
      <w:lvlText w:val="•"/>
      <w:lvlJc w:val="left"/>
      <w:pPr>
        <w:ind w:left="3109" w:hanging="360"/>
      </w:pPr>
      <w:rPr>
        <w:lang w:val="it-IT" w:eastAsia="en-US" w:bidi="ar-SA"/>
      </w:rPr>
    </w:lvl>
    <w:lvl w:ilvl="8" w:tplc="93908C96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</w:abstractNum>
  <w:abstractNum w:abstractNumId="5">
    <w:nsid w:val="2A7B77A1"/>
    <w:multiLevelType w:val="hybridMultilevel"/>
    <w:tmpl w:val="66A05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70EC"/>
    <w:multiLevelType w:val="hybridMultilevel"/>
    <w:tmpl w:val="979A6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6D60"/>
    <w:multiLevelType w:val="hybridMultilevel"/>
    <w:tmpl w:val="B8F2899C"/>
    <w:lvl w:ilvl="0" w:tplc="94D893BE">
      <w:start w:val="4"/>
      <w:numFmt w:val="decimal"/>
      <w:lvlText w:val="%1"/>
      <w:lvlJc w:val="left"/>
      <w:pPr>
        <w:ind w:left="924" w:hanging="332"/>
      </w:pPr>
      <w:rPr>
        <w:lang w:val="it-IT" w:eastAsia="en-US" w:bidi="ar-SA"/>
      </w:rPr>
    </w:lvl>
    <w:lvl w:ilvl="1" w:tplc="46E8C4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781952">
      <w:numFmt w:val="bullet"/>
      <w:lvlText w:val="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E19219FC">
      <w:numFmt w:val="bullet"/>
      <w:lvlText w:val="•"/>
      <w:lvlJc w:val="left"/>
      <w:pPr>
        <w:ind w:left="1720" w:hanging="360"/>
      </w:pPr>
      <w:rPr>
        <w:lang w:val="it-IT" w:eastAsia="en-US" w:bidi="ar-SA"/>
      </w:rPr>
    </w:lvl>
    <w:lvl w:ilvl="4" w:tplc="2D269972">
      <w:numFmt w:val="bullet"/>
      <w:lvlText w:val="•"/>
      <w:lvlJc w:val="left"/>
      <w:pPr>
        <w:ind w:left="2111" w:hanging="360"/>
      </w:pPr>
      <w:rPr>
        <w:lang w:val="it-IT" w:eastAsia="en-US" w:bidi="ar-SA"/>
      </w:rPr>
    </w:lvl>
    <w:lvl w:ilvl="5" w:tplc="209A1768">
      <w:numFmt w:val="bullet"/>
      <w:lvlText w:val="•"/>
      <w:lvlJc w:val="left"/>
      <w:pPr>
        <w:ind w:left="2502" w:hanging="360"/>
      </w:pPr>
      <w:rPr>
        <w:lang w:val="it-IT" w:eastAsia="en-US" w:bidi="ar-SA"/>
      </w:rPr>
    </w:lvl>
    <w:lvl w:ilvl="6" w:tplc="4D7603A6">
      <w:numFmt w:val="bullet"/>
      <w:lvlText w:val="•"/>
      <w:lvlJc w:val="left"/>
      <w:pPr>
        <w:ind w:left="2894" w:hanging="360"/>
      </w:pPr>
      <w:rPr>
        <w:lang w:val="it-IT" w:eastAsia="en-US" w:bidi="ar-SA"/>
      </w:rPr>
    </w:lvl>
    <w:lvl w:ilvl="7" w:tplc="6ACCB42E">
      <w:numFmt w:val="bullet"/>
      <w:lvlText w:val="•"/>
      <w:lvlJc w:val="left"/>
      <w:pPr>
        <w:ind w:left="3285" w:hanging="360"/>
      </w:pPr>
      <w:rPr>
        <w:lang w:val="it-IT" w:eastAsia="en-US" w:bidi="ar-SA"/>
      </w:rPr>
    </w:lvl>
    <w:lvl w:ilvl="8" w:tplc="D3CAA9EE">
      <w:numFmt w:val="bullet"/>
      <w:lvlText w:val="•"/>
      <w:lvlJc w:val="left"/>
      <w:pPr>
        <w:ind w:left="3677" w:hanging="360"/>
      </w:pPr>
      <w:rPr>
        <w:lang w:val="it-IT" w:eastAsia="en-US" w:bidi="ar-SA"/>
      </w:rPr>
    </w:lvl>
  </w:abstractNum>
  <w:abstractNum w:abstractNumId="9">
    <w:nsid w:val="42C9508B"/>
    <w:multiLevelType w:val="hybridMultilevel"/>
    <w:tmpl w:val="95545FBE"/>
    <w:lvl w:ilvl="0" w:tplc="59207518">
      <w:start w:val="3"/>
      <w:numFmt w:val="decimal"/>
      <w:lvlText w:val="%1"/>
      <w:lvlJc w:val="left"/>
      <w:pPr>
        <w:ind w:left="924" w:hanging="332"/>
      </w:pPr>
      <w:rPr>
        <w:lang w:val="it-IT" w:eastAsia="en-US" w:bidi="ar-SA"/>
      </w:rPr>
    </w:lvl>
    <w:lvl w:ilvl="1" w:tplc="BA26C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A284BE">
      <w:numFmt w:val="bullet"/>
      <w:lvlText w:val=""/>
      <w:lvlJc w:val="left"/>
      <w:pPr>
        <w:ind w:left="165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04385142">
      <w:numFmt w:val="bullet"/>
      <w:lvlText w:val="•"/>
      <w:lvlJc w:val="left"/>
      <w:pPr>
        <w:ind w:left="1660" w:hanging="360"/>
      </w:pPr>
      <w:rPr>
        <w:lang w:val="it-IT" w:eastAsia="en-US" w:bidi="ar-SA"/>
      </w:rPr>
    </w:lvl>
    <w:lvl w:ilvl="4" w:tplc="E25EC404">
      <w:numFmt w:val="bullet"/>
      <w:lvlText w:val="•"/>
      <w:lvlJc w:val="left"/>
      <w:pPr>
        <w:ind w:left="1780" w:hanging="360"/>
      </w:pPr>
      <w:rPr>
        <w:lang w:val="it-IT" w:eastAsia="en-US" w:bidi="ar-SA"/>
      </w:rPr>
    </w:lvl>
    <w:lvl w:ilvl="5" w:tplc="43DA6042">
      <w:numFmt w:val="bullet"/>
      <w:lvlText w:val="•"/>
      <w:lvlJc w:val="left"/>
      <w:pPr>
        <w:ind w:left="2223" w:hanging="360"/>
      </w:pPr>
      <w:rPr>
        <w:lang w:val="it-IT" w:eastAsia="en-US" w:bidi="ar-SA"/>
      </w:rPr>
    </w:lvl>
    <w:lvl w:ilvl="6" w:tplc="488239CA">
      <w:numFmt w:val="bullet"/>
      <w:lvlText w:val="•"/>
      <w:lvlJc w:val="left"/>
      <w:pPr>
        <w:ind w:left="2666" w:hanging="360"/>
      </w:pPr>
      <w:rPr>
        <w:lang w:val="it-IT" w:eastAsia="en-US" w:bidi="ar-SA"/>
      </w:rPr>
    </w:lvl>
    <w:lvl w:ilvl="7" w:tplc="8AB01F2E">
      <w:numFmt w:val="bullet"/>
      <w:lvlText w:val="•"/>
      <w:lvlJc w:val="left"/>
      <w:pPr>
        <w:ind w:left="3109" w:hanging="360"/>
      </w:pPr>
      <w:rPr>
        <w:lang w:val="it-IT" w:eastAsia="en-US" w:bidi="ar-SA"/>
      </w:rPr>
    </w:lvl>
    <w:lvl w:ilvl="8" w:tplc="93908C96">
      <w:numFmt w:val="bullet"/>
      <w:lvlText w:val="•"/>
      <w:lvlJc w:val="left"/>
      <w:pPr>
        <w:ind w:left="3553" w:hanging="360"/>
      </w:pPr>
      <w:rPr>
        <w:lang w:val="it-IT" w:eastAsia="en-US" w:bidi="ar-SA"/>
      </w:rPr>
    </w:lvl>
  </w:abstractNum>
  <w:abstractNum w:abstractNumId="10">
    <w:nsid w:val="4A567BBA"/>
    <w:multiLevelType w:val="hybridMultilevel"/>
    <w:tmpl w:val="D9063472"/>
    <w:lvl w:ilvl="0" w:tplc="F2D440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C6E24"/>
    <w:multiLevelType w:val="hybridMultilevel"/>
    <w:tmpl w:val="9CDE7A1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42F3B"/>
    <w:multiLevelType w:val="hybridMultilevel"/>
    <w:tmpl w:val="69AC7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5004"/>
  <w:stylePaneSortMethod w:val="0000"/>
  <w:defaultTabStop w:val="720"/>
  <w:hyphenationZone w:val="283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4FA9"/>
    <w:rsid w:val="0001495E"/>
    <w:rsid w:val="00014F6E"/>
    <w:rsid w:val="0001626D"/>
    <w:rsid w:val="00034780"/>
    <w:rsid w:val="00035CDD"/>
    <w:rsid w:val="00035F81"/>
    <w:rsid w:val="0003736E"/>
    <w:rsid w:val="0006194E"/>
    <w:rsid w:val="000655CA"/>
    <w:rsid w:val="00076CBC"/>
    <w:rsid w:val="000930B5"/>
    <w:rsid w:val="000B1F6B"/>
    <w:rsid w:val="00125E7C"/>
    <w:rsid w:val="001623B7"/>
    <w:rsid w:val="001B532E"/>
    <w:rsid w:val="001D1F74"/>
    <w:rsid w:val="001E06DB"/>
    <w:rsid w:val="001E3B57"/>
    <w:rsid w:val="00205DE5"/>
    <w:rsid w:val="0021570B"/>
    <w:rsid w:val="00245E3E"/>
    <w:rsid w:val="00247F17"/>
    <w:rsid w:val="002530F5"/>
    <w:rsid w:val="002613E4"/>
    <w:rsid w:val="002764DD"/>
    <w:rsid w:val="002925AD"/>
    <w:rsid w:val="002B0485"/>
    <w:rsid w:val="002E6287"/>
    <w:rsid w:val="002E6A06"/>
    <w:rsid w:val="002F61AA"/>
    <w:rsid w:val="00304FE0"/>
    <w:rsid w:val="00324FA9"/>
    <w:rsid w:val="00331D15"/>
    <w:rsid w:val="00333F82"/>
    <w:rsid w:val="0033427A"/>
    <w:rsid w:val="00381A94"/>
    <w:rsid w:val="00384AE6"/>
    <w:rsid w:val="003C133F"/>
    <w:rsid w:val="003C49DF"/>
    <w:rsid w:val="003C520B"/>
    <w:rsid w:val="00400A51"/>
    <w:rsid w:val="00410EA2"/>
    <w:rsid w:val="004473D3"/>
    <w:rsid w:val="0045130A"/>
    <w:rsid w:val="004B13B1"/>
    <w:rsid w:val="005110DF"/>
    <w:rsid w:val="00517234"/>
    <w:rsid w:val="0052053E"/>
    <w:rsid w:val="005232CF"/>
    <w:rsid w:val="00524B92"/>
    <w:rsid w:val="00535DE8"/>
    <w:rsid w:val="00560F76"/>
    <w:rsid w:val="0058317D"/>
    <w:rsid w:val="005A0544"/>
    <w:rsid w:val="005B0C72"/>
    <w:rsid w:val="005B4178"/>
    <w:rsid w:val="005B66C7"/>
    <w:rsid w:val="00615875"/>
    <w:rsid w:val="00615B47"/>
    <w:rsid w:val="00625D5B"/>
    <w:rsid w:val="00644D73"/>
    <w:rsid w:val="0065544D"/>
    <w:rsid w:val="0066165A"/>
    <w:rsid w:val="00691F1A"/>
    <w:rsid w:val="006E1602"/>
    <w:rsid w:val="00701415"/>
    <w:rsid w:val="007038AD"/>
    <w:rsid w:val="007520BE"/>
    <w:rsid w:val="00756DC0"/>
    <w:rsid w:val="00766099"/>
    <w:rsid w:val="00770DEF"/>
    <w:rsid w:val="00781D54"/>
    <w:rsid w:val="00791BE9"/>
    <w:rsid w:val="00796761"/>
    <w:rsid w:val="007C0CD6"/>
    <w:rsid w:val="007C1507"/>
    <w:rsid w:val="007C7C03"/>
    <w:rsid w:val="007E12F2"/>
    <w:rsid w:val="007E4B15"/>
    <w:rsid w:val="0082580C"/>
    <w:rsid w:val="00827CBA"/>
    <w:rsid w:val="00835B1B"/>
    <w:rsid w:val="00842021"/>
    <w:rsid w:val="008872E2"/>
    <w:rsid w:val="008962D9"/>
    <w:rsid w:val="008B63C3"/>
    <w:rsid w:val="008D039A"/>
    <w:rsid w:val="008D0EB2"/>
    <w:rsid w:val="008E11C6"/>
    <w:rsid w:val="008F3518"/>
    <w:rsid w:val="0091534B"/>
    <w:rsid w:val="0091564A"/>
    <w:rsid w:val="00923376"/>
    <w:rsid w:val="00930ADF"/>
    <w:rsid w:val="0093699E"/>
    <w:rsid w:val="00947984"/>
    <w:rsid w:val="009522A8"/>
    <w:rsid w:val="009639A2"/>
    <w:rsid w:val="0097129A"/>
    <w:rsid w:val="00971D0B"/>
    <w:rsid w:val="00976E52"/>
    <w:rsid w:val="00980EB0"/>
    <w:rsid w:val="00984B0E"/>
    <w:rsid w:val="009A0271"/>
    <w:rsid w:val="009A64B6"/>
    <w:rsid w:val="00A01A00"/>
    <w:rsid w:val="00A2014F"/>
    <w:rsid w:val="00A2528B"/>
    <w:rsid w:val="00A448C1"/>
    <w:rsid w:val="00A87DB1"/>
    <w:rsid w:val="00A95D80"/>
    <w:rsid w:val="00AA66B0"/>
    <w:rsid w:val="00AA7AA0"/>
    <w:rsid w:val="00AD787E"/>
    <w:rsid w:val="00AE735A"/>
    <w:rsid w:val="00B024F3"/>
    <w:rsid w:val="00B2198A"/>
    <w:rsid w:val="00B23505"/>
    <w:rsid w:val="00B70F93"/>
    <w:rsid w:val="00B74354"/>
    <w:rsid w:val="00B77EF4"/>
    <w:rsid w:val="00B86C56"/>
    <w:rsid w:val="00BB6C0B"/>
    <w:rsid w:val="00BD331F"/>
    <w:rsid w:val="00BE05C0"/>
    <w:rsid w:val="00BE1C88"/>
    <w:rsid w:val="00BE3ED3"/>
    <w:rsid w:val="00BE6775"/>
    <w:rsid w:val="00BF0CCE"/>
    <w:rsid w:val="00C23085"/>
    <w:rsid w:val="00C335AA"/>
    <w:rsid w:val="00C5555D"/>
    <w:rsid w:val="00C56F9D"/>
    <w:rsid w:val="00C67CF6"/>
    <w:rsid w:val="00C85C27"/>
    <w:rsid w:val="00CA0E0B"/>
    <w:rsid w:val="00CA3594"/>
    <w:rsid w:val="00CA6B4F"/>
    <w:rsid w:val="00CC1481"/>
    <w:rsid w:val="00CC4065"/>
    <w:rsid w:val="00CF0B64"/>
    <w:rsid w:val="00D03D21"/>
    <w:rsid w:val="00D45644"/>
    <w:rsid w:val="00D510C6"/>
    <w:rsid w:val="00D738B1"/>
    <w:rsid w:val="00D82882"/>
    <w:rsid w:val="00DA4531"/>
    <w:rsid w:val="00DA4A43"/>
    <w:rsid w:val="00DE2D4E"/>
    <w:rsid w:val="00DE3B2A"/>
    <w:rsid w:val="00DF609F"/>
    <w:rsid w:val="00E00D14"/>
    <w:rsid w:val="00E37225"/>
    <w:rsid w:val="00E40916"/>
    <w:rsid w:val="00E41B57"/>
    <w:rsid w:val="00E65828"/>
    <w:rsid w:val="00E81885"/>
    <w:rsid w:val="00EB47A2"/>
    <w:rsid w:val="00EC235F"/>
    <w:rsid w:val="00EF5443"/>
    <w:rsid w:val="00F04750"/>
    <w:rsid w:val="00F20C1E"/>
    <w:rsid w:val="00F2617E"/>
    <w:rsid w:val="00F775CD"/>
    <w:rsid w:val="00F80987"/>
    <w:rsid w:val="00F814ED"/>
    <w:rsid w:val="00F83D4D"/>
    <w:rsid w:val="00FD1900"/>
    <w:rsid w:val="00FE0368"/>
    <w:rsid w:val="00FF26E1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it-IT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B15"/>
    <w:pPr>
      <w:spacing w:before="40" w:after="40"/>
    </w:pPr>
    <w:rPr>
      <w:szCs w:val="20"/>
    </w:rPr>
  </w:style>
  <w:style w:type="paragraph" w:styleId="Titolo1">
    <w:name w:val="heading 1"/>
    <w:basedOn w:val="Normale"/>
    <w:next w:val="Normale"/>
    <w:link w:val="Titolo1Carattere"/>
    <w:uiPriority w:val="4"/>
    <w:qFormat/>
    <w:rsid w:val="0094798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6"/>
    <w:semiHidden/>
    <w:qFormat/>
    <w:rsid w:val="00947984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oloCarattere">
    <w:name w:val="Titolo Carattere"/>
    <w:basedOn w:val="Carpredefinitoparagrafo"/>
    <w:link w:val="Titolo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Intestazioneriga">
    <w:name w:val="Intestazione riga"/>
    <w:basedOn w:val="Normale"/>
    <w:uiPriority w:val="5"/>
    <w:semiHidden/>
    <w:qFormat/>
    <w:rsid w:val="00947984"/>
    <w:rPr>
      <w:b/>
      <w:bCs/>
    </w:rPr>
  </w:style>
  <w:style w:type="table" w:styleId="Grigliatabella">
    <w:name w:val="Table Grid"/>
    <w:basedOn w:val="Tabellanormale"/>
    <w:uiPriority w:val="39"/>
    <w:rsid w:val="009479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modulo">
    <w:name w:val="Intestazione modulo"/>
    <w:basedOn w:val="Normale"/>
    <w:uiPriority w:val="3"/>
    <w:semiHidden/>
    <w:qFormat/>
    <w:rsid w:val="00947984"/>
    <w:pPr>
      <w:spacing w:after="320"/>
      <w:ind w:right="288"/>
    </w:pPr>
    <w:rPr>
      <w:color w:val="595959" w:themeColor="text1" w:themeTint="A6"/>
    </w:rPr>
  </w:style>
  <w:style w:type="paragraph" w:customStyle="1" w:styleId="Testotabella">
    <w:name w:val="Testo tabella"/>
    <w:basedOn w:val="Normale"/>
    <w:uiPriority w:val="3"/>
    <w:semiHidden/>
    <w:qFormat/>
    <w:rsid w:val="00947984"/>
    <w:pPr>
      <w:spacing w:after="320"/>
    </w:pPr>
  </w:style>
  <w:style w:type="character" w:customStyle="1" w:styleId="Titolo1Carattere">
    <w:name w:val="Titolo 1 Carattere"/>
    <w:basedOn w:val="Carpredefinitoparagrafo"/>
    <w:link w:val="Titolo1"/>
    <w:uiPriority w:val="4"/>
    <w:rsid w:val="0094798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Numeroelenco">
    <w:name w:val="List Number"/>
    <w:basedOn w:val="Normale"/>
    <w:uiPriority w:val="9"/>
    <w:semiHidden/>
    <w:qFormat/>
    <w:rsid w:val="00947984"/>
    <w:pPr>
      <w:numPr>
        <w:numId w:val="1"/>
      </w:numPr>
      <w:spacing w:after="200"/>
    </w:pPr>
  </w:style>
  <w:style w:type="character" w:customStyle="1" w:styleId="Titolo2Carattere">
    <w:name w:val="Titolo 2 Carattere"/>
    <w:basedOn w:val="Carpredefinitoparagrafo"/>
    <w:link w:val="Titolo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Pidipagina">
    <w:name w:val="footer"/>
    <w:basedOn w:val="Normale"/>
    <w:link w:val="PidipaginaCarattere"/>
    <w:uiPriority w:val="99"/>
    <w:semiHidden/>
    <w:qFormat/>
    <w:rsid w:val="00947984"/>
    <w:pPr>
      <w:spacing w:after="0" w:line="240" w:lineRule="auto"/>
      <w:jc w:val="right"/>
    </w:pPr>
    <w:rPr>
      <w:color w:val="1CADE4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4B15"/>
    <w:rPr>
      <w:color w:val="1CADE4" w:themeColor="accent1"/>
      <w:szCs w:val="20"/>
    </w:rPr>
  </w:style>
  <w:style w:type="paragraph" w:styleId="NormaleWeb">
    <w:name w:val="Normal (Web)"/>
    <w:basedOn w:val="Normale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Puntoelenco">
    <w:name w:val="List Bullet"/>
    <w:basedOn w:val="Normale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customStyle="1" w:styleId="Tabellaelenco6acolori1">
    <w:name w:val="Tabella elenco 6 a colori1"/>
    <w:basedOn w:val="Tabellanormale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B15"/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B2198A"/>
    <w:rPr>
      <w:color w:val="808080"/>
    </w:rPr>
  </w:style>
  <w:style w:type="table" w:customStyle="1" w:styleId="GridTable2Accent2">
    <w:name w:val="Grid Table 2 Accent 2"/>
    <w:basedOn w:val="Tabellanormale"/>
    <w:uiPriority w:val="47"/>
    <w:rsid w:val="005110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1LightAccent1">
    <w:name w:val="Grid Table 1 Light Accent 1"/>
    <w:basedOn w:val="Tabellanormale"/>
    <w:uiPriority w:val="46"/>
    <w:rsid w:val="00384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ellanormale"/>
    <w:uiPriority w:val="47"/>
    <w:rsid w:val="00384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Paragrafoelenco">
    <w:name w:val="List Paragraph"/>
    <w:basedOn w:val="Normale"/>
    <w:uiPriority w:val="1"/>
    <w:qFormat/>
    <w:rsid w:val="00791BE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76E5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76E52"/>
    <w:rPr>
      <w:rFonts w:ascii="Calibri" w:eastAsia="Calibri" w:hAnsi="Calibri" w:cs="Times New Roman"/>
      <w:color w:val="auto"/>
      <w:lang w:eastAsia="en-US"/>
    </w:rPr>
  </w:style>
  <w:style w:type="table" w:customStyle="1" w:styleId="GridTable5DarkAccent1">
    <w:name w:val="Grid Table 5 Dark Accent 1"/>
    <w:basedOn w:val="Tabellanormale"/>
    <w:uiPriority w:val="50"/>
    <w:rsid w:val="008420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8420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GridTable1LightAccent2">
    <w:name w:val="Grid Table 1 Light Accent 2"/>
    <w:basedOn w:val="Tabellanormale"/>
    <w:uiPriority w:val="46"/>
    <w:rsid w:val="006E1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olo31">
    <w:name w:val="Titolo 31"/>
    <w:basedOn w:val="Normale"/>
    <w:uiPriority w:val="1"/>
    <w:qFormat/>
    <w:rsid w:val="002E6A06"/>
    <w:pPr>
      <w:widowControl w:val="0"/>
      <w:autoSpaceDE w:val="0"/>
      <w:autoSpaceDN w:val="0"/>
      <w:spacing w:before="0" w:after="0" w:line="240" w:lineRule="auto"/>
      <w:ind w:left="592"/>
      <w:outlineLvl w:val="3"/>
    </w:pPr>
    <w:rPr>
      <w:rFonts w:ascii="Calibri" w:eastAsia="Calibri" w:hAnsi="Calibri" w:cs="Calibri"/>
      <w:b/>
      <w:bCs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258messina\AppData\Roaming\Microsoft\Templates\Verbali%20di%20riunioni%20didattiche%20blu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4DAEC4-909A-4C39-9EEA-7F983D9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Verbali di riunioni didattiche blu</Template>
  <TotalTime>77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Messina</dc:creator>
  <cp:lastModifiedBy>SANLP1044</cp:lastModifiedBy>
  <cp:revision>4</cp:revision>
  <dcterms:created xsi:type="dcterms:W3CDTF">2022-06-06T15:12:00Z</dcterms:created>
  <dcterms:modified xsi:type="dcterms:W3CDTF">2022-06-07T09:39:00Z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